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 w:cstheme="minorBidi"/>
          <w:b w:val="0"/>
          <w:bCs w:val="0"/>
          <w:color w:val="auto"/>
          <w:sz w:val="24"/>
          <w:szCs w:val="22"/>
        </w:rPr>
        <w:id w:val="1369874206"/>
        <w:docPartObj>
          <w:docPartGallery w:val="Cover Pages"/>
          <w:docPartUnique/>
        </w:docPartObj>
      </w:sdtPr>
      <w:sdtEndPr/>
      <w:sdtContent>
        <w:p w14:paraId="2A9483B4" w14:textId="77777777" w:rsidR="00D82878" w:rsidRDefault="00D82878" w:rsidP="00D82878">
          <w:pPr>
            <w:pStyle w:val="Heading1"/>
          </w:pPr>
          <w:r>
            <w:t>Pharmacy Assurance: Amendment</w:t>
          </w:r>
          <w:r w:rsidR="00D847B7" w:rsidRPr="00D847B7">
            <w:t xml:space="preserve"> </w:t>
          </w:r>
          <w:r w:rsidR="00D847B7">
            <w:t>Site</w:t>
          </w:r>
          <w:r>
            <w:t xml:space="preserve"> </w:t>
          </w:r>
          <w:r w:rsidRPr="00BD5D90">
            <w:t>Notification</w:t>
          </w:r>
          <w:r w:rsidR="00D847B7">
            <w:t xml:space="preserve"> Form</w:t>
          </w:r>
        </w:p>
        <w:p w14:paraId="555F4FC0" w14:textId="77777777" w:rsidR="00EC1E79" w:rsidRDefault="00EC1E79" w:rsidP="00D82878"/>
        <w:p w14:paraId="2A9483B6" w14:textId="239EAE60" w:rsidR="006C714F" w:rsidRPr="00B820A3" w:rsidRDefault="00D82878" w:rsidP="00D82878">
          <w:r>
            <w:t xml:space="preserve">This form may be </w:t>
          </w:r>
          <w:r w:rsidR="00AA47DE">
            <w:t>completed</w:t>
          </w:r>
          <w:r>
            <w:t xml:space="preserve"> by Sponsors </w:t>
          </w:r>
          <w:r w:rsidR="00AA47DE">
            <w:t>and sent to</w:t>
          </w:r>
          <w:r w:rsidR="008E665A">
            <w:t xml:space="preserve"> </w:t>
          </w:r>
          <w:r>
            <w:t xml:space="preserve">participating sites </w:t>
          </w:r>
          <w:r w:rsidR="00AA47DE">
            <w:t xml:space="preserve">to inform them </w:t>
          </w:r>
          <w:r>
            <w:t xml:space="preserve">of amendments which will affect the content of the Pharmacy Technical Review Form. </w:t>
          </w:r>
          <w:r w:rsidR="00750B2E">
            <w:t xml:space="preserve">It is not a requirement and if completed it is only necessary to include information in the relevant sections. </w:t>
          </w:r>
          <w:r>
            <w:t xml:space="preserve">It may also </w:t>
          </w:r>
          <w:bookmarkStart w:id="0" w:name="_GoBack"/>
          <w:bookmarkEnd w:id="0"/>
          <w:r>
            <w:t xml:space="preserve">be used to inform sites of </w:t>
          </w:r>
          <w:r w:rsidR="008D1420">
            <w:t xml:space="preserve">other </w:t>
          </w:r>
          <w:r>
            <w:t>information which may affect pharmacy departments’ capacity and capability to conduct the trial.</w:t>
          </w:r>
          <w:r w:rsidR="006C714F" w:rsidRPr="00B820A3">
            <w:t xml:space="preserve"> </w:t>
          </w:r>
          <w:r w:rsidR="00EC1E79">
            <w:t>Some e</w:t>
          </w:r>
          <w:r w:rsidR="005E2CB0">
            <w:t xml:space="preserve">xamples of situations where this may be required </w:t>
          </w:r>
          <w:r w:rsidR="00EC1E79">
            <w:t>are</w:t>
          </w:r>
          <w:r w:rsidR="005E2CB0">
            <w:t xml:space="preserve"> available </w:t>
          </w:r>
          <w:r w:rsidR="002D7CD0">
            <w:t>on</w:t>
          </w:r>
          <w:r w:rsidR="005E2CB0">
            <w:t xml:space="preserve"> the </w:t>
          </w:r>
          <w:hyperlink r:id="rId9" w:history="1">
            <w:r w:rsidR="002D7CD0" w:rsidRPr="005529D7">
              <w:rPr>
                <w:rStyle w:val="Hyperlink"/>
              </w:rPr>
              <w:t>IRAS website</w:t>
            </w:r>
          </w:hyperlink>
          <w:r w:rsidR="005529D7">
            <w:t>.</w:t>
          </w:r>
        </w:p>
        <w:p w14:paraId="2A9483B8" w14:textId="77777777" w:rsidR="00F3403F" w:rsidRDefault="00F3403F" w:rsidP="006C714F"/>
        <w:p w14:paraId="2A9483B9" w14:textId="73312223" w:rsidR="00F3403F" w:rsidRDefault="00F3403F" w:rsidP="00F3403F">
          <w:pPr>
            <w:pStyle w:val="Heading2"/>
          </w:pPr>
          <w:r>
            <w:t>Study Identification</w:t>
          </w:r>
          <w:r w:rsidR="00E17A92">
            <w:t xml:space="preserve"> (To be completed by Sponsor)</w:t>
          </w:r>
        </w:p>
        <w:p w14:paraId="2A9483BA" w14:textId="77777777" w:rsidR="00F3403F" w:rsidRDefault="00F3403F" w:rsidP="00F3403F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535"/>
            <w:gridCol w:w="5707"/>
          </w:tblGrid>
          <w:tr w:rsidR="00F3403F" w14:paraId="2A9483BD" w14:textId="77777777" w:rsidTr="00986783">
            <w:tc>
              <w:tcPr>
                <w:tcW w:w="3535" w:type="dxa"/>
                <w:shd w:val="clear" w:color="auto" w:fill="D9D9D9" w:themeFill="background1" w:themeFillShade="D9"/>
              </w:tcPr>
              <w:p w14:paraId="2A9483BB" w14:textId="77777777" w:rsidR="00F3403F" w:rsidRPr="00865B63" w:rsidRDefault="00865B63" w:rsidP="00F3403F">
                <w:pPr>
                  <w:rPr>
                    <w:b/>
                  </w:rPr>
                </w:pPr>
                <w:permStart w:id="309220674" w:edGrp="everyone" w:colFirst="1" w:colLast="1"/>
                <w:r>
                  <w:rPr>
                    <w:b/>
                  </w:rPr>
                  <w:t>IRAS ID</w:t>
                </w:r>
              </w:p>
            </w:tc>
            <w:tc>
              <w:tcPr>
                <w:tcW w:w="5707" w:type="dxa"/>
              </w:tcPr>
              <w:p w14:paraId="2A9483BC" w14:textId="199464B5" w:rsidR="00F3403F" w:rsidRDefault="00F3403F" w:rsidP="00F3403F"/>
            </w:tc>
          </w:tr>
          <w:tr w:rsidR="00612FE0" w14:paraId="35DCC83C" w14:textId="77777777" w:rsidTr="00986783">
            <w:tc>
              <w:tcPr>
                <w:tcW w:w="3535" w:type="dxa"/>
                <w:shd w:val="clear" w:color="auto" w:fill="D9D9D9" w:themeFill="background1" w:themeFillShade="D9"/>
              </w:tcPr>
              <w:p w14:paraId="0A591030" w14:textId="4B960F4F" w:rsidR="00612FE0" w:rsidRDefault="00612FE0" w:rsidP="00F3403F">
                <w:pPr>
                  <w:rPr>
                    <w:b/>
                  </w:rPr>
                </w:pPr>
                <w:permStart w:id="57029221" w:edGrp="everyone" w:colFirst="1" w:colLast="1"/>
                <w:permEnd w:id="309220674"/>
                <w:r>
                  <w:rPr>
                    <w:b/>
                  </w:rPr>
                  <w:t>EudraCT Number</w:t>
                </w:r>
              </w:p>
            </w:tc>
            <w:tc>
              <w:tcPr>
                <w:tcW w:w="5707" w:type="dxa"/>
              </w:tcPr>
              <w:p w14:paraId="15CEB404" w14:textId="77777777" w:rsidR="00612FE0" w:rsidRDefault="00612FE0" w:rsidP="00F3403F"/>
            </w:tc>
          </w:tr>
          <w:tr w:rsidR="00F3403F" w14:paraId="2A9483C0" w14:textId="77777777" w:rsidTr="00986783">
            <w:tc>
              <w:tcPr>
                <w:tcW w:w="3535" w:type="dxa"/>
                <w:shd w:val="clear" w:color="auto" w:fill="D9D9D9" w:themeFill="background1" w:themeFillShade="D9"/>
              </w:tcPr>
              <w:p w14:paraId="2A9483BE" w14:textId="77777777" w:rsidR="00F3403F" w:rsidRPr="00865B63" w:rsidRDefault="00865B63" w:rsidP="00F3403F">
                <w:pPr>
                  <w:rPr>
                    <w:b/>
                  </w:rPr>
                </w:pPr>
                <w:permStart w:id="1734615040" w:edGrp="everyone" w:colFirst="1" w:colLast="1"/>
                <w:permEnd w:id="57029221"/>
                <w:r>
                  <w:rPr>
                    <w:b/>
                  </w:rPr>
                  <w:t>Study Title</w:t>
                </w:r>
              </w:p>
            </w:tc>
            <w:tc>
              <w:tcPr>
                <w:tcW w:w="5707" w:type="dxa"/>
              </w:tcPr>
              <w:p w14:paraId="2A9483BF" w14:textId="6CE82055" w:rsidR="00F3403F" w:rsidRDefault="00F3403F" w:rsidP="00F3403F"/>
            </w:tc>
          </w:tr>
          <w:tr w:rsidR="00F3403F" w14:paraId="2A9483C6" w14:textId="77777777" w:rsidTr="00986783">
            <w:tc>
              <w:tcPr>
                <w:tcW w:w="3535" w:type="dxa"/>
                <w:shd w:val="clear" w:color="auto" w:fill="D9D9D9" w:themeFill="background1" w:themeFillShade="D9"/>
              </w:tcPr>
              <w:p w14:paraId="2A9483C4" w14:textId="77777777" w:rsidR="00F3403F" w:rsidRPr="00865B63" w:rsidRDefault="00865B63" w:rsidP="00F3403F">
                <w:pPr>
                  <w:rPr>
                    <w:b/>
                  </w:rPr>
                </w:pPr>
                <w:permStart w:id="1709521575" w:edGrp="everyone" w:colFirst="1" w:colLast="1"/>
                <w:permEnd w:id="1734615040"/>
                <w:r>
                  <w:rPr>
                    <w:b/>
                  </w:rPr>
                  <w:t>Sponsor</w:t>
                </w:r>
              </w:p>
            </w:tc>
            <w:tc>
              <w:tcPr>
                <w:tcW w:w="5707" w:type="dxa"/>
              </w:tcPr>
              <w:p w14:paraId="2A9483C5" w14:textId="202D6001" w:rsidR="00F3403F" w:rsidRDefault="00F3403F" w:rsidP="00F3403F"/>
            </w:tc>
          </w:tr>
          <w:tr w:rsidR="00F3403F" w14:paraId="2A9483C9" w14:textId="77777777" w:rsidTr="00986783">
            <w:tc>
              <w:tcPr>
                <w:tcW w:w="3535" w:type="dxa"/>
                <w:shd w:val="clear" w:color="auto" w:fill="D9D9D9" w:themeFill="background1" w:themeFillShade="D9"/>
              </w:tcPr>
              <w:p w14:paraId="2A9483C7" w14:textId="77777777" w:rsidR="00865B63" w:rsidRPr="00865B63" w:rsidRDefault="00865B63" w:rsidP="00F3403F">
                <w:pPr>
                  <w:rPr>
                    <w:b/>
                  </w:rPr>
                </w:pPr>
                <w:permStart w:id="2022526667" w:edGrp="everyone" w:colFirst="1" w:colLast="1"/>
                <w:permEnd w:id="1709521575"/>
                <w:r>
                  <w:rPr>
                    <w:b/>
                  </w:rPr>
                  <w:t>Amendment Version Number and Date</w:t>
                </w:r>
              </w:p>
            </w:tc>
            <w:tc>
              <w:tcPr>
                <w:tcW w:w="5707" w:type="dxa"/>
              </w:tcPr>
              <w:p w14:paraId="2A9483C8" w14:textId="07C8DB43" w:rsidR="00F3403F" w:rsidRDefault="00F3403F" w:rsidP="00F3403F"/>
            </w:tc>
          </w:tr>
          <w:tr w:rsidR="0002551D" w14:paraId="2A9483CC" w14:textId="77777777" w:rsidTr="00986783">
            <w:tc>
              <w:tcPr>
                <w:tcW w:w="3535" w:type="dxa"/>
                <w:shd w:val="clear" w:color="auto" w:fill="D9D9D9" w:themeFill="background1" w:themeFillShade="D9"/>
              </w:tcPr>
              <w:p w14:paraId="2A9483CA" w14:textId="77777777" w:rsidR="0002551D" w:rsidRPr="0002551D" w:rsidRDefault="0002551D" w:rsidP="00D30C98">
                <w:pPr>
                  <w:rPr>
                    <w:b/>
                    <w:sz w:val="20"/>
                    <w:szCs w:val="20"/>
                  </w:rPr>
                </w:pPr>
                <w:permStart w:id="501353823" w:edGrp="everyone" w:colFirst="1" w:colLast="1"/>
                <w:permEnd w:id="2022526667"/>
                <w:r>
                  <w:rPr>
                    <w:b/>
                  </w:rPr>
                  <w:t>Does this amendment add or remove a treatment arm?</w:t>
                </w:r>
                <w:r w:rsidR="00D30C98">
                  <w:rPr>
                    <w:b/>
                    <w:sz w:val="20"/>
                    <w:szCs w:val="20"/>
                  </w:rPr>
                  <w:t xml:space="preserve"> If yes, which ones?</w:t>
                </w:r>
              </w:p>
            </w:tc>
            <w:tc>
              <w:tcPr>
                <w:tcW w:w="5707" w:type="dxa"/>
              </w:tcPr>
              <w:p w14:paraId="2A9483CB" w14:textId="3F904519" w:rsidR="0002551D" w:rsidRDefault="0002551D" w:rsidP="00F3403F"/>
            </w:tc>
          </w:tr>
          <w:tr w:rsidR="0002551D" w14:paraId="2A9483CF" w14:textId="77777777" w:rsidTr="00986783">
            <w:tc>
              <w:tcPr>
                <w:tcW w:w="3535" w:type="dxa"/>
                <w:shd w:val="clear" w:color="auto" w:fill="D9D9D9" w:themeFill="background1" w:themeFillShade="D9"/>
              </w:tcPr>
              <w:p w14:paraId="2A9483CD" w14:textId="2BE2657F" w:rsidR="0002551D" w:rsidRPr="0002551D" w:rsidRDefault="0002551D" w:rsidP="00D30C98">
                <w:pPr>
                  <w:rPr>
                    <w:b/>
                    <w:sz w:val="20"/>
                    <w:szCs w:val="20"/>
                  </w:rPr>
                </w:pPr>
                <w:permStart w:id="934218833" w:edGrp="everyone" w:colFirst="1" w:colLast="1"/>
                <w:permEnd w:id="501353823"/>
                <w:r>
                  <w:rPr>
                    <w:b/>
                  </w:rPr>
                  <w:t>Does this amendment add or remove a</w:t>
                </w:r>
                <w:r w:rsidR="00612FE0">
                  <w:rPr>
                    <w:b/>
                  </w:rPr>
                  <w:t>n</w:t>
                </w:r>
                <w:r>
                  <w:rPr>
                    <w:b/>
                  </w:rPr>
                  <w:t xml:space="preserve"> </w:t>
                </w:r>
                <w:r w:rsidR="00612FE0">
                  <w:rPr>
                    <w:b/>
                  </w:rPr>
                  <w:t>Investigational Medicinal Product (</w:t>
                </w:r>
                <w:r>
                  <w:rPr>
                    <w:b/>
                  </w:rPr>
                  <w:t>IMP</w:t>
                </w:r>
                <w:r w:rsidR="00612FE0">
                  <w:rPr>
                    <w:b/>
                  </w:rPr>
                  <w:t>)</w:t>
                </w:r>
                <w:r>
                  <w:rPr>
                    <w:b/>
                  </w:rPr>
                  <w:t xml:space="preserve"> / </w:t>
                </w:r>
                <w:r w:rsidR="00612FE0">
                  <w:rPr>
                    <w:b/>
                  </w:rPr>
                  <w:t>Auxiliary Medicinal Product (AMP)</w:t>
                </w:r>
                <w:r>
                  <w:rPr>
                    <w:b/>
                  </w:rPr>
                  <w:t>?</w:t>
                </w:r>
                <w:r>
                  <w:rPr>
                    <w:b/>
                    <w:sz w:val="20"/>
                    <w:szCs w:val="20"/>
                  </w:rPr>
                  <w:t xml:space="preserve"> If yes, </w:t>
                </w:r>
                <w:r w:rsidR="00D30C98">
                  <w:rPr>
                    <w:b/>
                    <w:sz w:val="20"/>
                    <w:szCs w:val="20"/>
                  </w:rPr>
                  <w:t>which ones?</w:t>
                </w:r>
              </w:p>
            </w:tc>
            <w:tc>
              <w:tcPr>
                <w:tcW w:w="5707" w:type="dxa"/>
              </w:tcPr>
              <w:p w14:paraId="2A9483CE" w14:textId="1CB7ACEC" w:rsidR="0002551D" w:rsidRDefault="0002551D" w:rsidP="00F3403F"/>
            </w:tc>
          </w:tr>
          <w:permEnd w:id="934218833"/>
        </w:tbl>
        <w:p w14:paraId="2A9483D0" w14:textId="77777777" w:rsidR="00F3403F" w:rsidRDefault="00F3403F" w:rsidP="00F3403F"/>
        <w:p w14:paraId="247C610B" w14:textId="77777777" w:rsidR="008D1420" w:rsidRDefault="008D1420" w:rsidP="00A47175">
          <w:pPr>
            <w:pStyle w:val="Subtitle"/>
          </w:pPr>
          <w:r>
            <w:t>Amended Documents</w:t>
          </w:r>
        </w:p>
        <w:p w14:paraId="6D3FDE8B" w14:textId="77777777" w:rsidR="008D1420" w:rsidRDefault="008D1420" w:rsidP="00A47175">
          <w:pPr>
            <w:pStyle w:val="Subtitle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361"/>
            <w:gridCol w:w="2835"/>
            <w:gridCol w:w="2046"/>
          </w:tblGrid>
          <w:tr w:rsidR="008D1420" w14:paraId="4D9F20C1" w14:textId="77777777" w:rsidTr="00EC1E79">
            <w:tc>
              <w:tcPr>
                <w:tcW w:w="4361" w:type="dxa"/>
                <w:shd w:val="clear" w:color="auto" w:fill="D9D9D9" w:themeFill="background1" w:themeFillShade="D9"/>
              </w:tcPr>
              <w:p w14:paraId="56825228" w14:textId="44091721" w:rsidR="008D1420" w:rsidRPr="00A47175" w:rsidRDefault="008D1420" w:rsidP="008D1420">
                <w:pPr>
                  <w:rPr>
                    <w:b/>
                  </w:rPr>
                </w:pPr>
                <w:r>
                  <w:rPr>
                    <w:b/>
                  </w:rPr>
                  <w:t>Document Name</w:t>
                </w:r>
              </w:p>
            </w:tc>
            <w:tc>
              <w:tcPr>
                <w:tcW w:w="2835" w:type="dxa"/>
                <w:shd w:val="clear" w:color="auto" w:fill="D9D9D9" w:themeFill="background1" w:themeFillShade="D9"/>
              </w:tcPr>
              <w:p w14:paraId="6096B819" w14:textId="2BC91525" w:rsidR="008D1420" w:rsidRPr="00A47175" w:rsidRDefault="008D1420" w:rsidP="008D1420">
                <w:pPr>
                  <w:rPr>
                    <w:b/>
                  </w:rPr>
                </w:pPr>
                <w:r>
                  <w:rPr>
                    <w:b/>
                  </w:rPr>
                  <w:t>New Version Number</w:t>
                </w:r>
              </w:p>
            </w:tc>
            <w:tc>
              <w:tcPr>
                <w:tcW w:w="2046" w:type="dxa"/>
                <w:shd w:val="clear" w:color="auto" w:fill="D9D9D9" w:themeFill="background1" w:themeFillShade="D9"/>
              </w:tcPr>
              <w:p w14:paraId="112182AF" w14:textId="5C3D0335" w:rsidR="008D1420" w:rsidRPr="00A47175" w:rsidRDefault="008D1420" w:rsidP="008D1420">
                <w:pPr>
                  <w:rPr>
                    <w:b/>
                  </w:rPr>
                </w:pPr>
                <w:r>
                  <w:rPr>
                    <w:b/>
                  </w:rPr>
                  <w:t>New Date</w:t>
                </w:r>
              </w:p>
            </w:tc>
          </w:tr>
          <w:tr w:rsidR="008D1420" w14:paraId="7B55A042" w14:textId="77777777" w:rsidTr="00A47175">
            <w:tc>
              <w:tcPr>
                <w:tcW w:w="4361" w:type="dxa"/>
              </w:tcPr>
              <w:p w14:paraId="6CB87A41" w14:textId="4D718F3C" w:rsidR="008D1420" w:rsidRDefault="008D1420" w:rsidP="008D1420">
                <w:permStart w:id="347764994" w:edGrp="everyone" w:colFirst="0" w:colLast="0"/>
                <w:permStart w:id="1781882728" w:edGrp="everyone" w:colFirst="1" w:colLast="1"/>
                <w:permStart w:id="1461732615" w:edGrp="everyone" w:colFirst="2" w:colLast="2"/>
                <w:permStart w:id="742925321" w:edGrp="everyone" w:colFirst="3" w:colLast="3"/>
              </w:p>
            </w:tc>
            <w:tc>
              <w:tcPr>
                <w:tcW w:w="2835" w:type="dxa"/>
              </w:tcPr>
              <w:p w14:paraId="7C371043" w14:textId="1890BECD" w:rsidR="008D1420" w:rsidRDefault="008D1420" w:rsidP="008D1420"/>
            </w:tc>
            <w:tc>
              <w:tcPr>
                <w:tcW w:w="2046" w:type="dxa"/>
              </w:tcPr>
              <w:p w14:paraId="6777D5E5" w14:textId="03F47553" w:rsidR="008D1420" w:rsidRDefault="008D1420" w:rsidP="008D1420"/>
            </w:tc>
          </w:tr>
          <w:tr w:rsidR="008D1420" w14:paraId="7F25FEDB" w14:textId="77777777" w:rsidTr="00A47175">
            <w:tc>
              <w:tcPr>
                <w:tcW w:w="4361" w:type="dxa"/>
              </w:tcPr>
              <w:p w14:paraId="1EF1FDAA" w14:textId="3183F1C4" w:rsidR="008D1420" w:rsidRDefault="008D1420" w:rsidP="008D1420">
                <w:permStart w:id="467142693" w:edGrp="everyone" w:colFirst="0" w:colLast="0"/>
                <w:permStart w:id="1728474021" w:edGrp="everyone" w:colFirst="1" w:colLast="1"/>
                <w:permStart w:id="1361848160" w:edGrp="everyone" w:colFirst="2" w:colLast="2"/>
                <w:permStart w:id="1128946135" w:edGrp="everyone" w:colFirst="3" w:colLast="3"/>
                <w:permEnd w:id="347764994"/>
                <w:permEnd w:id="1781882728"/>
                <w:permEnd w:id="1461732615"/>
                <w:permEnd w:id="742925321"/>
              </w:p>
            </w:tc>
            <w:tc>
              <w:tcPr>
                <w:tcW w:w="2835" w:type="dxa"/>
              </w:tcPr>
              <w:p w14:paraId="449D15A2" w14:textId="0E9008C0" w:rsidR="008D1420" w:rsidRDefault="008D1420" w:rsidP="008D1420"/>
            </w:tc>
            <w:tc>
              <w:tcPr>
                <w:tcW w:w="2046" w:type="dxa"/>
              </w:tcPr>
              <w:p w14:paraId="5953CE81" w14:textId="46AC6678" w:rsidR="008D1420" w:rsidRDefault="008D1420" w:rsidP="008D1420"/>
            </w:tc>
          </w:tr>
          <w:tr w:rsidR="008D1420" w14:paraId="05C3D2BE" w14:textId="77777777" w:rsidTr="00A47175">
            <w:tc>
              <w:tcPr>
                <w:tcW w:w="4361" w:type="dxa"/>
              </w:tcPr>
              <w:p w14:paraId="6FAF0926" w14:textId="5EE3F6B0" w:rsidR="008D1420" w:rsidRDefault="008D1420" w:rsidP="008D1420">
                <w:permStart w:id="1810967053" w:edGrp="everyone" w:colFirst="0" w:colLast="0"/>
                <w:permStart w:id="204224635" w:edGrp="everyone" w:colFirst="1" w:colLast="1"/>
                <w:permStart w:id="889264300" w:edGrp="everyone" w:colFirst="2" w:colLast="2"/>
                <w:permStart w:id="218963479" w:edGrp="everyone" w:colFirst="3" w:colLast="3"/>
                <w:permEnd w:id="467142693"/>
                <w:permEnd w:id="1728474021"/>
                <w:permEnd w:id="1361848160"/>
                <w:permEnd w:id="1128946135"/>
              </w:p>
            </w:tc>
            <w:tc>
              <w:tcPr>
                <w:tcW w:w="2835" w:type="dxa"/>
              </w:tcPr>
              <w:p w14:paraId="28FEDEBB" w14:textId="6A7BA9C2" w:rsidR="008D1420" w:rsidRDefault="008D1420" w:rsidP="008D1420"/>
            </w:tc>
            <w:tc>
              <w:tcPr>
                <w:tcW w:w="2046" w:type="dxa"/>
              </w:tcPr>
              <w:p w14:paraId="54B38360" w14:textId="252C5FEE" w:rsidR="008D1420" w:rsidRDefault="008D1420" w:rsidP="008D1420"/>
            </w:tc>
          </w:tr>
          <w:tr w:rsidR="008D1420" w14:paraId="4397D84E" w14:textId="77777777" w:rsidTr="00A47175">
            <w:tc>
              <w:tcPr>
                <w:tcW w:w="4361" w:type="dxa"/>
              </w:tcPr>
              <w:p w14:paraId="447886D5" w14:textId="3268E8E1" w:rsidR="008D1420" w:rsidRDefault="008D1420" w:rsidP="008D1420">
                <w:permStart w:id="1287481746" w:edGrp="everyone" w:colFirst="0" w:colLast="0"/>
                <w:permStart w:id="800603594" w:edGrp="everyone" w:colFirst="1" w:colLast="1"/>
                <w:permStart w:id="1697076692" w:edGrp="everyone" w:colFirst="2" w:colLast="2"/>
                <w:permStart w:id="876898188" w:edGrp="everyone" w:colFirst="3" w:colLast="3"/>
                <w:permEnd w:id="1810967053"/>
                <w:permEnd w:id="204224635"/>
                <w:permEnd w:id="889264300"/>
                <w:permEnd w:id="218963479"/>
              </w:p>
            </w:tc>
            <w:tc>
              <w:tcPr>
                <w:tcW w:w="2835" w:type="dxa"/>
              </w:tcPr>
              <w:p w14:paraId="5ED981FA" w14:textId="7DBADB26" w:rsidR="008D1420" w:rsidRDefault="008D1420" w:rsidP="008D1420"/>
            </w:tc>
            <w:tc>
              <w:tcPr>
                <w:tcW w:w="2046" w:type="dxa"/>
              </w:tcPr>
              <w:p w14:paraId="595C438A" w14:textId="047631BA" w:rsidR="008D1420" w:rsidRDefault="008D1420" w:rsidP="008D1420"/>
            </w:tc>
          </w:tr>
          <w:tr w:rsidR="008D1420" w14:paraId="4FBCA724" w14:textId="77777777" w:rsidTr="00A47175">
            <w:tc>
              <w:tcPr>
                <w:tcW w:w="4361" w:type="dxa"/>
              </w:tcPr>
              <w:p w14:paraId="3351F3A4" w14:textId="455E55DB" w:rsidR="008D1420" w:rsidRDefault="008D1420" w:rsidP="008D1420">
                <w:permStart w:id="1410358453" w:edGrp="everyone" w:colFirst="0" w:colLast="0"/>
                <w:permStart w:id="853221278" w:edGrp="everyone" w:colFirst="1" w:colLast="1"/>
                <w:permStart w:id="134758831" w:edGrp="everyone" w:colFirst="2" w:colLast="2"/>
                <w:permStart w:id="124405357" w:edGrp="everyone" w:colFirst="3" w:colLast="3"/>
                <w:permEnd w:id="1287481746"/>
                <w:permEnd w:id="800603594"/>
                <w:permEnd w:id="1697076692"/>
                <w:permEnd w:id="876898188"/>
              </w:p>
            </w:tc>
            <w:tc>
              <w:tcPr>
                <w:tcW w:w="2835" w:type="dxa"/>
              </w:tcPr>
              <w:p w14:paraId="69FCA31B" w14:textId="4F108F9E" w:rsidR="008D1420" w:rsidRDefault="008D1420" w:rsidP="008D1420"/>
            </w:tc>
            <w:tc>
              <w:tcPr>
                <w:tcW w:w="2046" w:type="dxa"/>
              </w:tcPr>
              <w:p w14:paraId="1C0A3C6B" w14:textId="4962912A" w:rsidR="008D1420" w:rsidRDefault="008D1420" w:rsidP="008D1420"/>
            </w:tc>
          </w:tr>
          <w:tr w:rsidR="008D1420" w14:paraId="47F53304" w14:textId="77777777" w:rsidTr="00A47175">
            <w:tc>
              <w:tcPr>
                <w:tcW w:w="4361" w:type="dxa"/>
              </w:tcPr>
              <w:p w14:paraId="1364FADB" w14:textId="6567E042" w:rsidR="008D1420" w:rsidRDefault="008D1420" w:rsidP="008D1420">
                <w:permStart w:id="938151087" w:edGrp="everyone" w:colFirst="0" w:colLast="0"/>
                <w:permStart w:id="1467113710" w:edGrp="everyone" w:colFirst="1" w:colLast="1"/>
                <w:permStart w:id="833355786" w:edGrp="everyone" w:colFirst="2" w:colLast="2"/>
                <w:permStart w:id="157174925" w:edGrp="everyone" w:colFirst="3" w:colLast="3"/>
                <w:permEnd w:id="1410358453"/>
                <w:permEnd w:id="853221278"/>
                <w:permEnd w:id="134758831"/>
                <w:permEnd w:id="124405357"/>
              </w:p>
            </w:tc>
            <w:tc>
              <w:tcPr>
                <w:tcW w:w="2835" w:type="dxa"/>
              </w:tcPr>
              <w:p w14:paraId="23F850D1" w14:textId="5D13224F" w:rsidR="008D1420" w:rsidRDefault="008D1420" w:rsidP="008D1420"/>
            </w:tc>
            <w:tc>
              <w:tcPr>
                <w:tcW w:w="2046" w:type="dxa"/>
              </w:tcPr>
              <w:p w14:paraId="084130AE" w14:textId="421824D7" w:rsidR="008D1420" w:rsidRDefault="008D1420" w:rsidP="008D1420"/>
            </w:tc>
          </w:tr>
          <w:tr w:rsidR="008D1420" w14:paraId="71BD8B4E" w14:textId="77777777" w:rsidTr="00A47175">
            <w:tc>
              <w:tcPr>
                <w:tcW w:w="4361" w:type="dxa"/>
              </w:tcPr>
              <w:p w14:paraId="24B2F5F3" w14:textId="334A146A" w:rsidR="008D1420" w:rsidRDefault="008D1420" w:rsidP="008D1420">
                <w:permStart w:id="908336607" w:edGrp="everyone" w:colFirst="0" w:colLast="0"/>
                <w:permStart w:id="1779186614" w:edGrp="everyone" w:colFirst="1" w:colLast="1"/>
                <w:permStart w:id="1073683869" w:edGrp="everyone" w:colFirst="2" w:colLast="2"/>
                <w:permStart w:id="904879798" w:edGrp="everyone" w:colFirst="3" w:colLast="3"/>
                <w:permEnd w:id="938151087"/>
                <w:permEnd w:id="1467113710"/>
                <w:permEnd w:id="833355786"/>
                <w:permEnd w:id="157174925"/>
              </w:p>
            </w:tc>
            <w:tc>
              <w:tcPr>
                <w:tcW w:w="2835" w:type="dxa"/>
              </w:tcPr>
              <w:p w14:paraId="0092286C" w14:textId="3BFDE4D9" w:rsidR="008D1420" w:rsidRDefault="008D1420" w:rsidP="008D1420"/>
            </w:tc>
            <w:tc>
              <w:tcPr>
                <w:tcW w:w="2046" w:type="dxa"/>
              </w:tcPr>
              <w:p w14:paraId="0225731B" w14:textId="16413778" w:rsidR="008D1420" w:rsidRDefault="008D1420" w:rsidP="008D1420"/>
            </w:tc>
          </w:tr>
          <w:tr w:rsidR="00D6246D" w14:paraId="5BAE2648" w14:textId="77777777" w:rsidTr="00A47175">
            <w:tc>
              <w:tcPr>
                <w:tcW w:w="4361" w:type="dxa"/>
              </w:tcPr>
              <w:p w14:paraId="4EE38498" w14:textId="5EF9B9E1" w:rsidR="00D6246D" w:rsidRDefault="00D6246D" w:rsidP="00F7665E">
                <w:permStart w:id="808797412" w:edGrp="everyone" w:colFirst="0" w:colLast="0"/>
                <w:permStart w:id="178068951" w:edGrp="everyone" w:colFirst="1" w:colLast="1"/>
                <w:permStart w:id="1264934913" w:edGrp="everyone" w:colFirst="2" w:colLast="2"/>
                <w:permStart w:id="1020139028" w:edGrp="everyone" w:colFirst="3" w:colLast="3"/>
                <w:permEnd w:id="908336607"/>
                <w:permEnd w:id="1779186614"/>
                <w:permEnd w:id="1073683869"/>
                <w:permEnd w:id="904879798"/>
              </w:p>
            </w:tc>
            <w:tc>
              <w:tcPr>
                <w:tcW w:w="2835" w:type="dxa"/>
              </w:tcPr>
              <w:p w14:paraId="0962A1A6" w14:textId="2D5CCAED" w:rsidR="00D6246D" w:rsidRDefault="00D6246D" w:rsidP="00F7665E"/>
            </w:tc>
            <w:tc>
              <w:tcPr>
                <w:tcW w:w="2046" w:type="dxa"/>
              </w:tcPr>
              <w:p w14:paraId="27E01C65" w14:textId="5BE1A5EF" w:rsidR="00D6246D" w:rsidRDefault="00D6246D" w:rsidP="00F7665E"/>
            </w:tc>
          </w:tr>
          <w:tr w:rsidR="00D6246D" w14:paraId="59F8E0A8" w14:textId="77777777" w:rsidTr="00A47175">
            <w:tc>
              <w:tcPr>
                <w:tcW w:w="4361" w:type="dxa"/>
              </w:tcPr>
              <w:p w14:paraId="42FF7EF5" w14:textId="7AA7B8BB" w:rsidR="00D6246D" w:rsidRDefault="00D6246D" w:rsidP="00F7665E">
                <w:permStart w:id="973757086" w:edGrp="everyone" w:colFirst="0" w:colLast="0"/>
                <w:permStart w:id="1814385611" w:edGrp="everyone" w:colFirst="1" w:colLast="1"/>
                <w:permStart w:id="612436359" w:edGrp="everyone" w:colFirst="2" w:colLast="2"/>
                <w:permStart w:id="1525491736" w:edGrp="everyone" w:colFirst="3" w:colLast="3"/>
                <w:permEnd w:id="808797412"/>
                <w:permEnd w:id="178068951"/>
                <w:permEnd w:id="1264934913"/>
                <w:permEnd w:id="1020139028"/>
              </w:p>
            </w:tc>
            <w:tc>
              <w:tcPr>
                <w:tcW w:w="2835" w:type="dxa"/>
              </w:tcPr>
              <w:p w14:paraId="5EB65EEF" w14:textId="0F66E841" w:rsidR="00D6246D" w:rsidRDefault="00D6246D" w:rsidP="00F7665E"/>
            </w:tc>
            <w:tc>
              <w:tcPr>
                <w:tcW w:w="2046" w:type="dxa"/>
              </w:tcPr>
              <w:p w14:paraId="1564E02D" w14:textId="79E8C4ED" w:rsidR="00D6246D" w:rsidRDefault="00D6246D" w:rsidP="00F7665E"/>
            </w:tc>
          </w:tr>
          <w:tr w:rsidR="00D6246D" w14:paraId="3D2A1405" w14:textId="77777777" w:rsidTr="00A47175">
            <w:tc>
              <w:tcPr>
                <w:tcW w:w="4361" w:type="dxa"/>
              </w:tcPr>
              <w:p w14:paraId="3BCF83B8" w14:textId="71D7A497" w:rsidR="00D6246D" w:rsidRDefault="00D6246D" w:rsidP="00F7665E">
                <w:permStart w:id="424085381" w:edGrp="everyone" w:colFirst="0" w:colLast="0"/>
                <w:permStart w:id="1386635962" w:edGrp="everyone" w:colFirst="1" w:colLast="1"/>
                <w:permStart w:id="1060068986" w:edGrp="everyone" w:colFirst="2" w:colLast="2"/>
                <w:permStart w:id="1114582327" w:edGrp="everyone" w:colFirst="3" w:colLast="3"/>
                <w:permEnd w:id="973757086"/>
                <w:permEnd w:id="1814385611"/>
                <w:permEnd w:id="612436359"/>
                <w:permEnd w:id="1525491736"/>
              </w:p>
            </w:tc>
            <w:tc>
              <w:tcPr>
                <w:tcW w:w="2835" w:type="dxa"/>
              </w:tcPr>
              <w:p w14:paraId="22FCF8E5" w14:textId="78D235A7" w:rsidR="00D6246D" w:rsidRDefault="00D6246D" w:rsidP="00F7665E"/>
            </w:tc>
            <w:tc>
              <w:tcPr>
                <w:tcW w:w="2046" w:type="dxa"/>
              </w:tcPr>
              <w:p w14:paraId="5DE534DE" w14:textId="3361512A" w:rsidR="00D6246D" w:rsidRDefault="00D6246D" w:rsidP="00F7665E"/>
            </w:tc>
          </w:tr>
          <w:permEnd w:id="424085381"/>
          <w:permEnd w:id="1386635962"/>
          <w:permEnd w:id="1060068986"/>
          <w:permEnd w:id="1114582327"/>
        </w:tbl>
        <w:p w14:paraId="7D763E25" w14:textId="77777777" w:rsidR="00BD5D90" w:rsidRDefault="00BD5D90" w:rsidP="00E402ED"/>
        <w:p w14:paraId="17DB4D55" w14:textId="4F339690" w:rsidR="00BD5D90" w:rsidRDefault="00E9009E" w:rsidP="00E402ED">
          <w:r>
            <w:t>Insert</w:t>
          </w:r>
          <w:r w:rsidR="00D6246D">
            <w:t xml:space="preserve"> additional rows as required</w:t>
          </w:r>
          <w:r w:rsidR="00017D37">
            <w:t>.</w:t>
          </w:r>
        </w:p>
        <w:p w14:paraId="02C27258" w14:textId="77777777" w:rsidR="00BD5D90" w:rsidRDefault="00BD5D90" w:rsidP="00865B63">
          <w:pPr>
            <w:pStyle w:val="Heading2"/>
            <w:sectPr w:rsidR="00BD5D90" w:rsidSect="00E402ED">
              <w:headerReference w:type="default" r:id="rId10"/>
              <w:footerReference w:type="default" r:id="rId11"/>
              <w:type w:val="continuous"/>
              <w:pgSz w:w="11906" w:h="16838"/>
              <w:pgMar w:top="1702" w:right="1440" w:bottom="1440" w:left="1440" w:header="709" w:footer="709" w:gutter="0"/>
              <w:cols w:space="708"/>
              <w:docGrid w:linePitch="360"/>
            </w:sectPr>
          </w:pPr>
        </w:p>
        <w:p w14:paraId="2A9483D2" w14:textId="462B35F9" w:rsidR="00865B63" w:rsidRPr="00F3403F" w:rsidRDefault="00865B63" w:rsidP="00865B63">
          <w:pPr>
            <w:pStyle w:val="Heading2"/>
          </w:pPr>
          <w:r>
            <w:lastRenderedPageBreak/>
            <w:t>Pharmacy Amendment Details</w:t>
          </w:r>
          <w:r w:rsidR="00E17A92">
            <w:t xml:space="preserve"> (To be completed by Sponsor)</w:t>
          </w:r>
        </w:p>
        <w:p w14:paraId="2A9483D3" w14:textId="77777777" w:rsidR="006C714F" w:rsidRPr="006C714F" w:rsidRDefault="006C714F" w:rsidP="00750B2E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724"/>
            <w:gridCol w:w="4725"/>
            <w:gridCol w:w="4725"/>
          </w:tblGrid>
          <w:tr w:rsidR="00D6246D" w14:paraId="490DF70C" w14:textId="77777777" w:rsidTr="00EC1E79">
            <w:tc>
              <w:tcPr>
                <w:tcW w:w="4724" w:type="dxa"/>
                <w:shd w:val="clear" w:color="auto" w:fill="D9D9D9" w:themeFill="background1" w:themeFillShade="D9"/>
              </w:tcPr>
              <w:p w14:paraId="02A25B3F" w14:textId="69D53213" w:rsidR="00D6246D" w:rsidRPr="00A47175" w:rsidRDefault="00D6246D" w:rsidP="00A47175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Area of Review Form</w:t>
                </w:r>
              </w:p>
            </w:tc>
            <w:tc>
              <w:tcPr>
                <w:tcW w:w="4725" w:type="dxa"/>
                <w:shd w:val="clear" w:color="auto" w:fill="D9D9D9" w:themeFill="background1" w:themeFillShade="D9"/>
              </w:tcPr>
              <w:p w14:paraId="299326ED" w14:textId="32EEF6E4" w:rsidR="00D6246D" w:rsidRPr="00A47175" w:rsidRDefault="00D6246D" w:rsidP="00A47175">
                <w:pPr>
                  <w:jc w:val="center"/>
                  <w:rPr>
                    <w:b/>
                  </w:rPr>
                </w:pPr>
                <w:r w:rsidRPr="00A47175">
                  <w:rPr>
                    <w:b/>
                  </w:rPr>
                  <w:t>Previous Information</w:t>
                </w:r>
              </w:p>
            </w:tc>
            <w:tc>
              <w:tcPr>
                <w:tcW w:w="4725" w:type="dxa"/>
                <w:shd w:val="clear" w:color="auto" w:fill="D9D9D9" w:themeFill="background1" w:themeFillShade="D9"/>
              </w:tcPr>
              <w:p w14:paraId="0D491DEE" w14:textId="14826990" w:rsidR="00D6246D" w:rsidRPr="00A47175" w:rsidRDefault="00D6246D" w:rsidP="00A47175">
                <w:pPr>
                  <w:jc w:val="center"/>
                  <w:rPr>
                    <w:b/>
                  </w:rPr>
                </w:pPr>
                <w:r w:rsidRPr="00A47175">
                  <w:rPr>
                    <w:b/>
                  </w:rPr>
                  <w:t>New Information</w:t>
                </w:r>
              </w:p>
            </w:tc>
          </w:tr>
          <w:tr w:rsidR="00750B2E" w14:paraId="2A9483DD" w14:textId="77777777" w:rsidTr="00EC1E79">
            <w:tc>
              <w:tcPr>
                <w:tcW w:w="4724" w:type="dxa"/>
                <w:shd w:val="clear" w:color="auto" w:fill="C6D9F1" w:themeFill="text2" w:themeFillTint="33"/>
              </w:tcPr>
              <w:p w14:paraId="2A9483D8" w14:textId="77777777" w:rsidR="00750B2E" w:rsidRDefault="00750B2E" w:rsidP="00750B2E">
                <w:permStart w:id="589700268" w:edGrp="everyone" w:colFirst="1" w:colLast="1"/>
                <w:permStart w:id="556885546" w:edGrp="everyone" w:colFirst="2" w:colLast="2"/>
                <w:r>
                  <w:t>Section 6: Pharmacy Resources</w:t>
                </w:r>
              </w:p>
              <w:p w14:paraId="2A9483D9" w14:textId="77777777" w:rsidR="00750B2E" w:rsidRDefault="00750B2E" w:rsidP="00750B2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Include information about dispensing and treatment schedules</w:t>
                </w:r>
              </w:p>
              <w:p w14:paraId="2A9483DA" w14:textId="77777777" w:rsidR="00750B2E" w:rsidRPr="00750B2E" w:rsidRDefault="00750B2E" w:rsidP="00750B2E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725" w:type="dxa"/>
              </w:tcPr>
              <w:p w14:paraId="2A9483DB" w14:textId="6FEE8238" w:rsidR="00750B2E" w:rsidRDefault="00750B2E" w:rsidP="00750B2E"/>
            </w:tc>
            <w:tc>
              <w:tcPr>
                <w:tcW w:w="4725" w:type="dxa"/>
              </w:tcPr>
              <w:p w14:paraId="2A9483DC" w14:textId="2C069315" w:rsidR="00750B2E" w:rsidRDefault="00750B2E" w:rsidP="00750B2E"/>
            </w:tc>
          </w:tr>
          <w:tr w:rsidR="00750B2E" w14:paraId="2A9483E2" w14:textId="77777777" w:rsidTr="00EC1E79">
            <w:tc>
              <w:tcPr>
                <w:tcW w:w="4724" w:type="dxa"/>
                <w:shd w:val="clear" w:color="auto" w:fill="C6D9F1" w:themeFill="text2" w:themeFillTint="33"/>
              </w:tcPr>
              <w:p w14:paraId="2A9483DE" w14:textId="77777777" w:rsidR="00750B2E" w:rsidRDefault="00750B2E" w:rsidP="00750B2E">
                <w:permStart w:id="1251213646" w:edGrp="everyone" w:colFirst="1" w:colLast="1"/>
                <w:permStart w:id="1862223298" w:edGrp="everyone" w:colFirst="2" w:colLast="2"/>
                <w:permEnd w:id="589700268"/>
                <w:permEnd w:id="556885546"/>
                <w:r>
                  <w:t>Section 7: Treatment Allocation / Randomisation / Blinding</w:t>
                </w:r>
              </w:p>
              <w:p w14:paraId="2A9483DF" w14:textId="77777777" w:rsidR="00750B2E" w:rsidRPr="00750B2E" w:rsidRDefault="00750B2E" w:rsidP="00750B2E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725" w:type="dxa"/>
              </w:tcPr>
              <w:p w14:paraId="2A9483E0" w14:textId="13456652" w:rsidR="00750B2E" w:rsidRDefault="00750B2E" w:rsidP="00750B2E"/>
            </w:tc>
            <w:tc>
              <w:tcPr>
                <w:tcW w:w="4725" w:type="dxa"/>
              </w:tcPr>
              <w:p w14:paraId="2A9483E1" w14:textId="68731B86" w:rsidR="00750B2E" w:rsidRDefault="00750B2E" w:rsidP="00750B2E"/>
            </w:tc>
          </w:tr>
          <w:tr w:rsidR="00750B2E" w14:paraId="2A9483E7" w14:textId="77777777" w:rsidTr="00EC1E79">
            <w:tc>
              <w:tcPr>
                <w:tcW w:w="4724" w:type="dxa"/>
                <w:shd w:val="clear" w:color="auto" w:fill="C6D9F1" w:themeFill="text2" w:themeFillTint="33"/>
              </w:tcPr>
              <w:p w14:paraId="2A9483E3" w14:textId="77777777" w:rsidR="00750B2E" w:rsidRDefault="00750B2E" w:rsidP="00750B2E">
                <w:permStart w:id="29457883" w:edGrp="everyone" w:colFirst="1" w:colLast="1"/>
                <w:permStart w:id="118519639" w:edGrp="everyone" w:colFirst="2" w:colLast="2"/>
                <w:permEnd w:id="1251213646"/>
                <w:permEnd w:id="1862223298"/>
                <w:r>
                  <w:t>Section 8: Emergency Unblinding</w:t>
                </w:r>
              </w:p>
              <w:p w14:paraId="2A9483E4" w14:textId="77777777" w:rsidR="00750B2E" w:rsidRDefault="00750B2E" w:rsidP="00750B2E"/>
            </w:tc>
            <w:tc>
              <w:tcPr>
                <w:tcW w:w="4725" w:type="dxa"/>
              </w:tcPr>
              <w:p w14:paraId="2A9483E5" w14:textId="22F3C550" w:rsidR="00750B2E" w:rsidRDefault="00750B2E" w:rsidP="00750B2E"/>
            </w:tc>
            <w:tc>
              <w:tcPr>
                <w:tcW w:w="4725" w:type="dxa"/>
              </w:tcPr>
              <w:p w14:paraId="2A9483E6" w14:textId="7CE55B89" w:rsidR="00750B2E" w:rsidRDefault="00750B2E" w:rsidP="00750B2E"/>
            </w:tc>
          </w:tr>
          <w:tr w:rsidR="00750B2E" w14:paraId="2A9483ED" w14:textId="77777777" w:rsidTr="00EC1E79">
            <w:tc>
              <w:tcPr>
                <w:tcW w:w="4724" w:type="dxa"/>
                <w:shd w:val="clear" w:color="auto" w:fill="C6D9F1" w:themeFill="text2" w:themeFillTint="33"/>
              </w:tcPr>
              <w:p w14:paraId="2A9483E8" w14:textId="77777777" w:rsidR="00750B2E" w:rsidRDefault="00750B2E" w:rsidP="00750B2E">
                <w:permStart w:id="352850618" w:edGrp="everyone" w:colFirst="1" w:colLast="1"/>
                <w:permStart w:id="179115843" w:edGrp="everyone" w:colFirst="2" w:colLast="2"/>
                <w:permEnd w:id="29457883"/>
                <w:permEnd w:id="118519639"/>
                <w:r>
                  <w:t>Section 9: General Funding</w:t>
                </w:r>
              </w:p>
              <w:p w14:paraId="2A9483E9" w14:textId="77777777" w:rsidR="00750B2E" w:rsidRDefault="00750B2E" w:rsidP="00750B2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 particular include information about funding implications such as excess treatment costs and exit strategies</w:t>
                </w:r>
              </w:p>
              <w:p w14:paraId="2A9483EA" w14:textId="77777777" w:rsidR="00750B2E" w:rsidRPr="00750B2E" w:rsidRDefault="00750B2E" w:rsidP="00750B2E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725" w:type="dxa"/>
              </w:tcPr>
              <w:p w14:paraId="2A9483EB" w14:textId="05F58FEF" w:rsidR="00750B2E" w:rsidRDefault="00750B2E" w:rsidP="00750B2E"/>
            </w:tc>
            <w:tc>
              <w:tcPr>
                <w:tcW w:w="4725" w:type="dxa"/>
              </w:tcPr>
              <w:p w14:paraId="2A9483EC" w14:textId="389F6C5C" w:rsidR="00750B2E" w:rsidRDefault="00750B2E" w:rsidP="00750B2E"/>
            </w:tc>
          </w:tr>
          <w:tr w:rsidR="00750B2E" w14:paraId="2A9483F3" w14:textId="77777777" w:rsidTr="00EC1E79">
            <w:tc>
              <w:tcPr>
                <w:tcW w:w="4724" w:type="dxa"/>
                <w:shd w:val="clear" w:color="auto" w:fill="C6D9F1" w:themeFill="text2" w:themeFillTint="33"/>
              </w:tcPr>
              <w:p w14:paraId="2A9483EE" w14:textId="77777777" w:rsidR="00750B2E" w:rsidRDefault="00750B2E" w:rsidP="00750B2E">
                <w:permStart w:id="48974272" w:edGrp="everyone" w:colFirst="1" w:colLast="1"/>
                <w:permStart w:id="1396255388" w:edGrp="everyone" w:colFirst="2" w:colLast="2"/>
                <w:permEnd w:id="352850618"/>
                <w:permEnd w:id="179115843"/>
                <w:r>
                  <w:t>Section 10: Further Information on the Study</w:t>
                </w:r>
              </w:p>
              <w:p w14:paraId="2A9483EF" w14:textId="77777777" w:rsidR="00750B2E" w:rsidRDefault="00750B2E" w:rsidP="00750B2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Include information about changes to BSA or GFR and blood test validity periods</w:t>
                </w:r>
              </w:p>
              <w:p w14:paraId="2A9483F0" w14:textId="77777777" w:rsidR="00750B2E" w:rsidRPr="00750B2E" w:rsidRDefault="00750B2E" w:rsidP="00750B2E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725" w:type="dxa"/>
              </w:tcPr>
              <w:p w14:paraId="2A9483F1" w14:textId="570CE986" w:rsidR="00750B2E" w:rsidRDefault="00750B2E" w:rsidP="00750B2E"/>
            </w:tc>
            <w:tc>
              <w:tcPr>
                <w:tcW w:w="4725" w:type="dxa"/>
              </w:tcPr>
              <w:p w14:paraId="2A9483F2" w14:textId="2567AD4C" w:rsidR="00750B2E" w:rsidRDefault="00750B2E" w:rsidP="00750B2E"/>
            </w:tc>
          </w:tr>
          <w:tr w:rsidR="00750B2E" w14:paraId="2A948407" w14:textId="77777777" w:rsidTr="00EC1E79">
            <w:tc>
              <w:tcPr>
                <w:tcW w:w="4724" w:type="dxa"/>
                <w:shd w:val="clear" w:color="auto" w:fill="C6D9F1" w:themeFill="text2" w:themeFillTint="33"/>
              </w:tcPr>
              <w:p w14:paraId="2A9483F4" w14:textId="6C4D970D" w:rsidR="00750B2E" w:rsidRDefault="00F3403F" w:rsidP="00750B2E">
                <w:permStart w:id="1968645014" w:edGrp="everyone" w:colFirst="1" w:colLast="1"/>
                <w:permStart w:id="760571187" w:edGrp="everyone" w:colFirst="2" w:colLast="2"/>
                <w:permStart w:id="1485127395" w:edGrp="everyone" w:colFirst="3" w:colLast="3"/>
                <w:permStart w:id="1237855603" w:edGrp="everyone" w:colFirst="0" w:colLast="0"/>
                <w:permEnd w:id="48974272"/>
                <w:permEnd w:id="1396255388"/>
                <w:r>
                  <w:t>Section 11</w:t>
                </w:r>
                <w:r w:rsidR="0002551D">
                  <w:t>.1:</w:t>
                </w:r>
                <w:r>
                  <w:t xml:space="preserve"> Product Information</w:t>
                </w:r>
              </w:p>
              <w:p w14:paraId="2A9483F5" w14:textId="77777777" w:rsidR="00F3403F" w:rsidRDefault="0002551D" w:rsidP="00750B2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 particular, include detail on:</w:t>
                </w:r>
              </w:p>
              <w:p w14:paraId="2A9483F6" w14:textId="275C8F28" w:rsidR="00D30C98" w:rsidRDefault="00D30C98" w:rsidP="0002551D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IMP / </w:t>
                </w:r>
                <w:r w:rsidR="008D2B6C">
                  <w:rPr>
                    <w:sz w:val="20"/>
                    <w:szCs w:val="20"/>
                  </w:rPr>
                  <w:t>AMP</w:t>
                </w:r>
                <w:r>
                  <w:rPr>
                    <w:sz w:val="20"/>
                    <w:szCs w:val="20"/>
                  </w:rPr>
                  <w:t xml:space="preserve"> name change</w:t>
                </w:r>
              </w:p>
              <w:p w14:paraId="2A9483F7" w14:textId="77777777" w:rsidR="00D30C98" w:rsidRDefault="00D30C98" w:rsidP="0002551D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License status</w:t>
                </w:r>
              </w:p>
              <w:p w14:paraId="2A9483F8" w14:textId="785D0542" w:rsidR="00D30C98" w:rsidRDefault="00D30C98" w:rsidP="00D30C98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Dose banding and capping procedures</w:t>
                </w:r>
              </w:p>
              <w:p w14:paraId="2A9483F9" w14:textId="24ECB917" w:rsidR="00D30C98" w:rsidRDefault="00D30C98" w:rsidP="0002551D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Source of the IMP / </w:t>
                </w:r>
                <w:r w:rsidR="008D2B6C">
                  <w:rPr>
                    <w:sz w:val="20"/>
                    <w:szCs w:val="20"/>
                  </w:rPr>
                  <w:t>AMP</w:t>
                </w:r>
              </w:p>
              <w:p w14:paraId="2A9483FA" w14:textId="28856CBE" w:rsidR="00D30C98" w:rsidRDefault="00D30C98" w:rsidP="0002551D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Packaging of the IMP / </w:t>
                </w:r>
                <w:r w:rsidR="008D2B6C">
                  <w:rPr>
                    <w:sz w:val="20"/>
                    <w:szCs w:val="20"/>
                  </w:rPr>
                  <w:t>AMP</w:t>
                </w:r>
              </w:p>
              <w:p w14:paraId="2A9483FB" w14:textId="77777777" w:rsidR="00D30C98" w:rsidRDefault="00D30C98" w:rsidP="0002551D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Storage conditions and space required</w:t>
                </w:r>
              </w:p>
              <w:p w14:paraId="2A9483FC" w14:textId="21A97025" w:rsidR="00D30C98" w:rsidRDefault="00D30C98" w:rsidP="0002551D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Preparation / reconstitution of the IMP / </w:t>
                </w:r>
                <w:r w:rsidR="008D2B6C">
                  <w:rPr>
                    <w:sz w:val="20"/>
                    <w:szCs w:val="20"/>
                  </w:rPr>
                  <w:t>AMP</w:t>
                </w:r>
                <w:r>
                  <w:rPr>
                    <w:sz w:val="20"/>
                    <w:szCs w:val="20"/>
                  </w:rPr>
                  <w:t xml:space="preserve"> and subsequent storage</w:t>
                </w:r>
              </w:p>
              <w:p w14:paraId="2A9483FD" w14:textId="77777777" w:rsidR="00D30C98" w:rsidRDefault="00D30C98" w:rsidP="00D30C98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Product labels</w:t>
                </w:r>
              </w:p>
              <w:p w14:paraId="2A9483FE" w14:textId="77777777" w:rsidR="00D30C98" w:rsidRDefault="00D30C98" w:rsidP="0002551D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Accountability</w:t>
                </w:r>
              </w:p>
              <w:p w14:paraId="2A9483FF" w14:textId="77777777" w:rsidR="0002551D" w:rsidRDefault="0002551D" w:rsidP="0002551D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Receipt and re-ordering</w:t>
                </w:r>
              </w:p>
              <w:p w14:paraId="2A948400" w14:textId="77777777" w:rsidR="0002551D" w:rsidRDefault="0002551D" w:rsidP="0002551D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Stock control</w:t>
                </w:r>
              </w:p>
              <w:p w14:paraId="2A948401" w14:textId="77777777" w:rsidR="0002551D" w:rsidRDefault="0002551D" w:rsidP="0002551D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Disposal requirements</w:t>
                </w:r>
              </w:p>
              <w:p w14:paraId="2A948402" w14:textId="7C3FFAFA" w:rsidR="0002551D" w:rsidRDefault="0002551D" w:rsidP="0002551D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Formulation / manufacturing changes </w:t>
                </w:r>
              </w:p>
              <w:p w14:paraId="2A948403" w14:textId="3D8C4A39" w:rsidR="00D30C98" w:rsidRPr="00E402ED" w:rsidRDefault="00D30C98" w:rsidP="00E402ED">
                <w:pPr>
                  <w:ind w:left="360"/>
                  <w:rPr>
                    <w:sz w:val="20"/>
                    <w:szCs w:val="20"/>
                  </w:rPr>
                </w:pPr>
              </w:p>
              <w:p w14:paraId="64F02879" w14:textId="3F68ABE2" w:rsidR="00F3403F" w:rsidRDefault="00E9009E" w:rsidP="00750B2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Insert</w:t>
                </w:r>
                <w:r w:rsidR="008D1420">
                  <w:rPr>
                    <w:sz w:val="20"/>
                    <w:szCs w:val="20"/>
                  </w:rPr>
                  <w:t xml:space="preserve"> new rows</w:t>
                </w:r>
                <w:r>
                  <w:rPr>
                    <w:sz w:val="20"/>
                    <w:szCs w:val="20"/>
                  </w:rPr>
                  <w:t xml:space="preserve"> for additional product information</w:t>
                </w:r>
                <w:r w:rsidR="008D1420">
                  <w:rPr>
                    <w:sz w:val="20"/>
                    <w:szCs w:val="20"/>
                  </w:rPr>
                  <w:t xml:space="preserve"> if required</w:t>
                </w:r>
              </w:p>
              <w:p w14:paraId="2A948404" w14:textId="77777777" w:rsidR="008D1420" w:rsidRPr="00F3403F" w:rsidRDefault="008D1420" w:rsidP="00750B2E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725" w:type="dxa"/>
              </w:tcPr>
              <w:p w14:paraId="2A948405" w14:textId="156FFA81" w:rsidR="00750B2E" w:rsidRDefault="00750B2E" w:rsidP="00750B2E"/>
            </w:tc>
            <w:tc>
              <w:tcPr>
                <w:tcW w:w="4725" w:type="dxa"/>
              </w:tcPr>
              <w:p w14:paraId="2A948406" w14:textId="03E9DBB1" w:rsidR="00750B2E" w:rsidRDefault="00750B2E" w:rsidP="00750B2E"/>
            </w:tc>
          </w:tr>
          <w:tr w:rsidR="00750B2E" w14:paraId="2A94840D" w14:textId="77777777" w:rsidTr="00EC1E79">
            <w:tc>
              <w:tcPr>
                <w:tcW w:w="4724" w:type="dxa"/>
                <w:shd w:val="clear" w:color="auto" w:fill="C6D9F1" w:themeFill="text2" w:themeFillTint="33"/>
              </w:tcPr>
              <w:p w14:paraId="2A948408" w14:textId="77777777" w:rsidR="00750B2E" w:rsidRDefault="00D30C98" w:rsidP="00750B2E">
                <w:permStart w:id="751451257" w:edGrp="everyone" w:colFirst="1" w:colLast="1"/>
                <w:permStart w:id="164628613" w:edGrp="everyone" w:colFirst="2" w:colLast="2"/>
                <w:permEnd w:id="1968645014"/>
                <w:permEnd w:id="760571187"/>
                <w:permEnd w:id="1485127395"/>
                <w:permEnd w:id="1237855603"/>
                <w:r>
                  <w:t>Section 12: Additional information</w:t>
                </w:r>
              </w:p>
              <w:p w14:paraId="2A948409" w14:textId="2A1D832F" w:rsidR="00D30C98" w:rsidRDefault="00D30C98" w:rsidP="00750B2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Give details on any other information given in the original review which may affect pharmacy departments</w:t>
                </w:r>
                <w:r w:rsidR="00D22E6D">
                  <w:rPr>
                    <w:sz w:val="20"/>
                    <w:szCs w:val="20"/>
                  </w:rPr>
                  <w:t xml:space="preserve"> as a result of this amendment.</w:t>
                </w:r>
              </w:p>
              <w:p w14:paraId="2A94840A" w14:textId="77777777" w:rsidR="00D30C98" w:rsidRPr="00D30C98" w:rsidRDefault="00D30C98" w:rsidP="00750B2E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725" w:type="dxa"/>
              </w:tcPr>
              <w:p w14:paraId="2A94840B" w14:textId="697FA836" w:rsidR="00750B2E" w:rsidRDefault="00750B2E" w:rsidP="00750B2E"/>
            </w:tc>
            <w:tc>
              <w:tcPr>
                <w:tcW w:w="4725" w:type="dxa"/>
              </w:tcPr>
              <w:p w14:paraId="2A94840C" w14:textId="61651AF3" w:rsidR="00750B2E" w:rsidRDefault="00750B2E" w:rsidP="00750B2E"/>
            </w:tc>
          </w:tr>
        </w:tbl>
        <w:p w14:paraId="2A94840F" w14:textId="77777777" w:rsidR="006C714F" w:rsidRDefault="00215E10">
          <w:pPr>
            <w:spacing w:after="200" w:line="276" w:lineRule="auto"/>
          </w:pPr>
        </w:p>
        <w:permEnd w:id="164628613" w:displacedByCustomXml="next"/>
        <w:permEnd w:id="751451257" w:displacedByCustomXml="next"/>
      </w:sdtContent>
    </w:sdt>
    <w:sectPr w:rsidR="006C714F" w:rsidSect="00E402ED">
      <w:headerReference w:type="default" r:id="rId12"/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48412" w14:textId="77777777" w:rsidR="0027029D" w:rsidRDefault="0027029D" w:rsidP="00D478D4">
      <w:r>
        <w:separator/>
      </w:r>
    </w:p>
  </w:endnote>
  <w:endnote w:type="continuationSeparator" w:id="0">
    <w:p w14:paraId="2A948413" w14:textId="77777777" w:rsidR="0027029D" w:rsidRDefault="0027029D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EC731" w14:textId="49CF8B53" w:rsidR="00BD5D90" w:rsidRDefault="00BD5D90">
    <w:pPr>
      <w:pStyle w:val="Footer"/>
    </w:pPr>
    <w:r>
      <w:t>V</w:t>
    </w:r>
    <w:r w:rsidR="003114E9">
      <w:t>1.0 16 November</w:t>
    </w:r>
    <w:r>
      <w:t xml:space="preserve"> 2018</w:t>
    </w:r>
    <w:r>
      <w:tab/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15E10" w:rsidRPr="00215E10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48410" w14:textId="77777777" w:rsidR="0027029D" w:rsidRDefault="0027029D" w:rsidP="00D478D4">
      <w:r>
        <w:separator/>
      </w:r>
    </w:p>
  </w:footnote>
  <w:footnote w:type="continuationSeparator" w:id="0">
    <w:p w14:paraId="2A948411" w14:textId="77777777" w:rsidR="0027029D" w:rsidRDefault="0027029D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FF110" w14:textId="7EC7B55D" w:rsidR="00017D37" w:rsidRDefault="00BD5D90" w:rsidP="00E402ED">
    <w:pPr>
      <w:pStyle w:val="Header"/>
      <w:jc w:val="right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D5B83DE" wp14:editId="64AE8462">
              <wp:simplePos x="0" y="0"/>
              <wp:positionH relativeFrom="column">
                <wp:posOffset>1047115</wp:posOffset>
              </wp:positionH>
              <wp:positionV relativeFrom="paragraph">
                <wp:posOffset>-119540</wp:posOffset>
              </wp:positionV>
              <wp:extent cx="5248275" cy="89535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48275" cy="895350"/>
                        <a:chOff x="0" y="0"/>
                        <a:chExt cx="5905500" cy="111442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3067050" y="0"/>
                          <a:ext cx="2838450" cy="1048385"/>
                          <a:chOff x="0" y="0"/>
                          <a:chExt cx="3914775" cy="145732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G:\Shared Drive\Communications\5. Resources\Brand\Logo\NHS Health Research Authority RGB Blu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51" b="18617"/>
                          <a:stretch/>
                        </pic:blipFill>
                        <pic:spPr bwMode="auto">
                          <a:xfrm>
                            <a:off x="1562100" y="0"/>
                            <a:ext cx="23526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L:\Shared Drive\HRA Technical Assurances\Four Nations\4 nation logos\Health-and-Care-Research-Wales-logo 11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700"/>
                            <a:ext cx="1562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 descr="L:\Shared Drive\HRA Technical Assurances\Four Nations\4 nation logos\Scotland logo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600" y="123825"/>
                          <a:ext cx="1219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L:\Shared Drive\HRA Technical Assurances\Four Nations\4 nation logos\HSC logo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9575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82.45pt;margin-top:-9.4pt;width:413.25pt;height:70.5pt;z-index:251668480;mso-width-relative:margin;mso-height-relative:margin" coordsize="59055,1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KAAAAAAAAACEAKTwLv+4m&#10;AADuJgAAFQAAAGRycy9tZWRpYS9pbWFnZTMuanBlZ//Y/+AAEEpGSUYAAQEBAGMAYwAA/9sAQwAK&#10;BwcJBwYKCQgJCwsKDA8ZEA8ODg8eFhcSGSQgJiUjICMiKC05MCgqNisiIzJEMjY7PUBAQCYwRktF&#10;Pko5P0A9/9sAQwELCwsPDQ8dEBAdPSkjKT09PT09PT09PT09PT09PT09PT09PT09PT09PT09PT09&#10;PT09PT09PT09PT09PT09PT09/8AAEQgA6gE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">
              <v:group id="Group 10" o:spid="_x0000_s1027" style="position:absolute;left:30670;width:28385;height:10483" coordsize="39147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5621;width:23526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bV1PDAAAA2wAAAA8AAABkcnMvZG93bnJldi54bWxET01rwkAQvQv+h2WEXorZWNBKzCraUih4&#10;kKYVr2N2ugnNzobsauK/7xYK3ubxPiffDLYRV+p87VjBLElBEJdO12wUfH2+TZcgfEDW2DgmBTfy&#10;sFmPRzlm2vX8QdciGBFD2GeooAqhzaT0ZUUWfeJa4sh9u85iiLAzUnfYx3DbyKc0XUiLNceGClt6&#10;qaj8KS5WwXKu9+f+sn89psbt+tOJzPPhUamHybBdgQg0hLv43/2u4/wZ/P0SD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tXU8MAAADbAAAADwAAAAAAAAAAAAAAAACf&#10;AgAAZHJzL2Rvd25yZXYueG1sUEsFBgAAAAAEAAQA9wAAAI8DAAAAAA==&#10;">
                  <v:imagedata r:id="rId5" o:title="NHS Health Research Authority RGB Blue" cropbottom="12201f" cropleft="26641f"/>
                  <v:path arrowok="t"/>
                </v:shape>
                <v:shape id="Picture 12" o:spid="_x0000_s1029" type="#_x0000_t75" style="position:absolute;top:2667;width:1562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WAdzAAAAA2wAAAA8AAABkcnMvZG93bnJldi54bWxET0trwkAQvgv+h2WEXqTZ6CFImlWsUqhH&#10;o3gespMH3Z0N2TWm/fVdodDbfHzPKXaTNWKkwXeOFaySFARx5XTHjYLr5eN1A8IHZI3GMSn4Jg+7&#10;7XxWYK7dg880lqERMYR9jgraEPpcSl+1ZNEnrieOXO0GiyHCoZF6wEcMt0au0zSTFjuODS32dGip&#10;+irvVsF4H0+37HTce21Wy/f6R06VqZV6WUz7NxCBpvAv/nN/6jh/Dc9f4gF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tYB3MAAAADbAAAADwAAAAAAAAAAAAAAAACfAgAA&#10;ZHJzL2Rvd25yZXYueG1sUEsFBgAAAAAEAAQA9wAAAIwDAAAAAA==&#10;">
                  <v:imagedata r:id="rId6" o:title="Health-and-Care-Research-Wales-logo 11"/>
                  <v:path arrowok="t"/>
                </v:shape>
              </v:group>
              <v:shape id="Picture 2" o:spid="_x0000_s1030" type="#_x0000_t75" style="position:absolute;left:17526;top:1238;width:12192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8jGbFAAAA2gAAAA8AAABkcnMvZG93bnJldi54bWxEj0FrwkAUhO9C/8PyCr1I3TSIaOoqIm0x&#10;HqRaKXh7ZF+T0OzbsLs18d+7gtDjMDPfMPNlbxpxJudrywpeRgkI4sLqmksFx6/35ykIH5A1NpZJ&#10;wYU8LBcPgzlm2na8p/MhlCJC2GeooAqhzaT0RUUG/ci2xNH7sc5giNKVUjvsItw0Mk2SiTRYc1yo&#10;sKV1RcXv4c8oOG1mp8/c5Lu34fEy3Y6dyfPvD6WeHvvVK4hAffgP39sbrSCF25V4A+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fIxmxQAAANoAAAAPAAAAAAAAAAAAAAAA&#10;AJ8CAABkcnMvZG93bnJldi54bWxQSwUGAAAAAAQABAD3AAAAkQMAAAAA&#10;">
                <v:imagedata r:id="rId7" o:title="Scotland logo"/>
                <v:path arrowok="t"/>
              </v:shape>
              <v:shape id="Picture 1" o:spid="_x0000_s1031" type="#_x0000_t75" style="position:absolute;top:4095;width:1752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x0HjAAAAA2gAAAA8AAABkcnMvZG93bnJldi54bWxET9uKwjAQfRf2H8Is+KapgutSjSLiZUEQ&#10;vKz4ODZjW2wmpYla/94Igk/D4VxnOK5NIW5Uudyygk47AkGcWJ1zqmC/m7d+QTiPrLGwTAoe5GA8&#10;+moMMdb2zhu6bX0qQgi7GBVk3pexlC7JyKBr25I4cGdbGfQBVqnUFd5DuClkN4p+pMGcQ0OGJU0z&#10;Si7bq1GwPqzSY7G3NOv9L8uFpFNnF/WVan7XkwEIT7X/iN/uPx3mw+uV15Wj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vHQeMAAAADaAAAADwAAAAAAAAAAAAAAAACfAgAA&#10;ZHJzL2Rvd25yZXYueG1sUEsFBgAAAAAEAAQA9wAAAIwDAAAAAA==&#10;">
                <v:imagedata r:id="rId8" o:title="HSC logo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FE46" w14:textId="4E85AFDD" w:rsidR="00BD5D90" w:rsidRDefault="00BD5D90" w:rsidP="00E402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180E"/>
    <w:multiLevelType w:val="hybridMultilevel"/>
    <w:tmpl w:val="EDDE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CWhWY9gk5pVIBydlpCsqQqtbxnk=" w:salt="NWcODK1eF5j7PHY616XXZ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8"/>
    <w:rsid w:val="00017D37"/>
    <w:rsid w:val="0002551D"/>
    <w:rsid w:val="0007660C"/>
    <w:rsid w:val="000F306C"/>
    <w:rsid w:val="00155BAF"/>
    <w:rsid w:val="0020209C"/>
    <w:rsid w:val="00215E10"/>
    <w:rsid w:val="002327AA"/>
    <w:rsid w:val="0027029D"/>
    <w:rsid w:val="00280398"/>
    <w:rsid w:val="002D7CD0"/>
    <w:rsid w:val="003114E9"/>
    <w:rsid w:val="005529D7"/>
    <w:rsid w:val="005D0D60"/>
    <w:rsid w:val="005E2CB0"/>
    <w:rsid w:val="00612FE0"/>
    <w:rsid w:val="006C714F"/>
    <w:rsid w:val="0074354E"/>
    <w:rsid w:val="00750B2E"/>
    <w:rsid w:val="00865B63"/>
    <w:rsid w:val="008C5754"/>
    <w:rsid w:val="008D1420"/>
    <w:rsid w:val="008D2B6C"/>
    <w:rsid w:val="008E665A"/>
    <w:rsid w:val="00986783"/>
    <w:rsid w:val="009D3BAE"/>
    <w:rsid w:val="00A47175"/>
    <w:rsid w:val="00AA47DE"/>
    <w:rsid w:val="00AB546A"/>
    <w:rsid w:val="00B570DC"/>
    <w:rsid w:val="00BD5D90"/>
    <w:rsid w:val="00C31AF3"/>
    <w:rsid w:val="00D22CC3"/>
    <w:rsid w:val="00D22E6D"/>
    <w:rsid w:val="00D30C98"/>
    <w:rsid w:val="00D478D4"/>
    <w:rsid w:val="00D6246D"/>
    <w:rsid w:val="00D82878"/>
    <w:rsid w:val="00D847B7"/>
    <w:rsid w:val="00E17A92"/>
    <w:rsid w:val="00E402ED"/>
    <w:rsid w:val="00E9009E"/>
    <w:rsid w:val="00EC1E79"/>
    <w:rsid w:val="00F14985"/>
    <w:rsid w:val="00F238F3"/>
    <w:rsid w:val="00F31DED"/>
    <w:rsid w:val="00F3403F"/>
    <w:rsid w:val="00F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948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75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255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9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9D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2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75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255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9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9D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2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yresearchproject.org.uk/help/hlppharmacyassurance594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imsha\AppData\Local\Temp\HRA_blank_word_document_template_2017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6EE3-609A-4FE0-8D39-282DC5D8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HRA_blank_word_document_template_2017-1</Template>
  <TotalTime>15</TotalTime>
  <Pages>3</Pages>
  <Words>357</Words>
  <Characters>2039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Grimshaw</dc:creator>
  <cp:lastModifiedBy>Sarah Grimshaw</cp:lastModifiedBy>
  <cp:revision>6</cp:revision>
  <dcterms:created xsi:type="dcterms:W3CDTF">2018-11-16T16:13:00Z</dcterms:created>
  <dcterms:modified xsi:type="dcterms:W3CDTF">2018-11-16T16:28:00Z</dcterms:modified>
</cp:coreProperties>
</file>