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2ECB" w14:textId="77777777" w:rsidR="004E3622" w:rsidRDefault="004E3622" w:rsidP="009F366F">
      <w:pPr>
        <w:pStyle w:val="Heading1"/>
        <w:jc w:val="center"/>
      </w:pPr>
    </w:p>
    <w:p w14:paraId="08B2CE95" w14:textId="77777777" w:rsidR="00001C69" w:rsidRDefault="00DE713A" w:rsidP="009F366F">
      <w:pPr>
        <w:pStyle w:val="Heading1"/>
        <w:jc w:val="center"/>
      </w:pPr>
      <w:r>
        <w:t>Self-Managed Study Registration</w:t>
      </w:r>
      <w:r w:rsidR="00860506">
        <w:t xml:space="preserve"> Form</w:t>
      </w:r>
    </w:p>
    <w:p w14:paraId="7F6043A9" w14:textId="74356D21" w:rsidR="00001C69" w:rsidRDefault="00001C69" w:rsidP="009F366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366F" w14:paraId="178DFC01" w14:textId="77777777" w:rsidTr="00686A59">
        <w:tc>
          <w:tcPr>
            <w:tcW w:w="9242" w:type="dxa"/>
            <w:shd w:val="clear" w:color="auto" w:fill="E8EDEE"/>
          </w:tcPr>
          <w:p w14:paraId="231DA07D" w14:textId="1FC3DA87" w:rsidR="009F366F" w:rsidRDefault="009F366F" w:rsidP="009F366F">
            <w:pPr>
              <w:jc w:val="both"/>
            </w:pPr>
            <w:r>
              <w:t xml:space="preserve">This form is to be </w:t>
            </w:r>
            <w:r w:rsidR="00AA184D">
              <w:t>completed</w:t>
            </w:r>
            <w:r>
              <w:t xml:space="preserve"> by </w:t>
            </w:r>
            <w:r w:rsidR="00EA6148">
              <w:t>a</w:t>
            </w:r>
            <w:r>
              <w:t>ppl</w:t>
            </w:r>
            <w:r w:rsidR="00AA184D">
              <w:t xml:space="preserve">icants to register a study </w:t>
            </w:r>
            <w:r>
              <w:t xml:space="preserve">for </w:t>
            </w:r>
            <w:r w:rsidR="00E8371C">
              <w:t xml:space="preserve">Pharmacy </w:t>
            </w:r>
            <w:r>
              <w:t>Assurance</w:t>
            </w:r>
            <w:r w:rsidR="00AA184D">
              <w:t xml:space="preserve"> through the</w:t>
            </w:r>
            <w:r>
              <w:t xml:space="preserve"> </w:t>
            </w:r>
            <w:r w:rsidR="0052633D">
              <w:t>s</w:t>
            </w:r>
            <w:r>
              <w:t>elf-</w:t>
            </w:r>
            <w:r w:rsidR="0052633D">
              <w:t>m</w:t>
            </w:r>
            <w:r>
              <w:t>anaged r</w:t>
            </w:r>
            <w:r w:rsidR="00AA184D">
              <w:t>oute</w:t>
            </w:r>
            <w:r>
              <w:t xml:space="preserve">. If you are unsure whether the study can be self-managed please check the guidance on the </w:t>
            </w:r>
            <w:hyperlink r:id="rId7" w:history="1">
              <w:r w:rsidR="0052633D" w:rsidRPr="00D772F5">
                <w:rPr>
                  <w:rStyle w:val="Hyperlink"/>
                </w:rPr>
                <w:t xml:space="preserve">IRAS </w:t>
              </w:r>
              <w:r w:rsidRPr="00D772F5">
                <w:rPr>
                  <w:rStyle w:val="Hyperlink"/>
                </w:rPr>
                <w:t>website</w:t>
              </w:r>
            </w:hyperlink>
            <w:r>
              <w:t xml:space="preserve">. </w:t>
            </w:r>
          </w:p>
          <w:p w14:paraId="2472A352" w14:textId="77777777" w:rsidR="00EA6148" w:rsidRDefault="00EA6148" w:rsidP="009F366F">
            <w:pPr>
              <w:jc w:val="both"/>
            </w:pPr>
          </w:p>
          <w:p w14:paraId="077C1615" w14:textId="2C25C5F7" w:rsidR="00EA6148" w:rsidRDefault="00EA6148" w:rsidP="009F366F">
            <w:pPr>
              <w:jc w:val="both"/>
            </w:pPr>
            <w:r>
              <w:t xml:space="preserve">Please ensure that the selected reviewers are registered with the HRA – a list of registered reviewers can be found on the </w:t>
            </w:r>
            <w:hyperlink r:id="rId8" w:history="1">
              <w:r w:rsidRPr="00D772F5">
                <w:rPr>
                  <w:rStyle w:val="Hyperlink"/>
                </w:rPr>
                <w:t>HRA website</w:t>
              </w:r>
            </w:hyperlink>
            <w:r>
              <w:t>.</w:t>
            </w:r>
          </w:p>
          <w:p w14:paraId="42A291CF" w14:textId="77777777" w:rsidR="009F366F" w:rsidRDefault="009F366F" w:rsidP="009F366F">
            <w:pPr>
              <w:jc w:val="both"/>
            </w:pPr>
          </w:p>
          <w:p w14:paraId="71C08717" w14:textId="33656562" w:rsidR="009F366F" w:rsidRPr="00DF6B07" w:rsidRDefault="009F366F" w:rsidP="00686A59">
            <w:pPr>
              <w:jc w:val="both"/>
            </w:pPr>
            <w:r>
              <w:t xml:space="preserve">Please </w:t>
            </w:r>
            <w:r w:rsidR="00AA184D">
              <w:t>email</w:t>
            </w:r>
            <w:r>
              <w:t xml:space="preserve"> this form with your </w:t>
            </w:r>
            <w:r w:rsidR="00DF6B07">
              <w:t>application</w:t>
            </w:r>
            <w:r>
              <w:t xml:space="preserve"> to </w:t>
            </w:r>
            <w:hyperlink r:id="rId9" w:history="1">
              <w:r w:rsidR="00A9412C">
                <w:rPr>
                  <w:rStyle w:val="Hyperlink"/>
                </w:rPr>
                <w:t>pharmacy.assurance@hra.nhs.uk</w:t>
              </w:r>
            </w:hyperlink>
            <w:r w:rsidR="00DF6B07" w:rsidRPr="00DF6B07">
              <w:rPr>
                <w:rStyle w:val="Hyperlink"/>
                <w:color w:val="auto"/>
                <w:u w:val="none"/>
              </w:rPr>
              <w:t xml:space="preserve"> if your lead nation i</w:t>
            </w:r>
            <w:r w:rsidR="00DF6B07">
              <w:rPr>
                <w:rStyle w:val="Hyperlink"/>
                <w:color w:val="auto"/>
                <w:u w:val="none"/>
              </w:rPr>
              <w:t xml:space="preserve">s England or Wales, or to </w:t>
            </w:r>
            <w:hyperlink r:id="rId10" w:history="1">
              <w:r w:rsidR="00DF6B07" w:rsidRPr="00B23BFB">
                <w:rPr>
                  <w:rStyle w:val="Hyperlink"/>
                </w:rPr>
                <w:t>pharmacytechnicalassurance@hscni.net</w:t>
              </w:r>
            </w:hyperlink>
            <w:r w:rsidR="00DF6B07">
              <w:rPr>
                <w:rStyle w:val="Hyperlink"/>
                <w:color w:val="auto"/>
                <w:u w:val="none"/>
              </w:rPr>
              <w:t xml:space="preserve"> </w:t>
            </w:r>
            <w:r w:rsidR="00DF6B07" w:rsidRPr="00DF6B07">
              <w:rPr>
                <w:rStyle w:val="Hyperlink"/>
                <w:color w:val="auto"/>
                <w:u w:val="none"/>
              </w:rPr>
              <w:t>if your lead nation is Northern Ireland.</w:t>
            </w:r>
          </w:p>
          <w:p w14:paraId="13329BC1" w14:textId="77777777" w:rsidR="009F366F" w:rsidRPr="009F366F" w:rsidRDefault="009F366F" w:rsidP="009F366F">
            <w:pPr>
              <w:jc w:val="both"/>
              <w:rPr>
                <w:b/>
              </w:rPr>
            </w:pPr>
          </w:p>
        </w:tc>
      </w:tr>
    </w:tbl>
    <w:p w14:paraId="18A4E0D0" w14:textId="77777777" w:rsidR="00B65199" w:rsidRDefault="00B65199" w:rsidP="00B65199">
      <w:pPr>
        <w:pStyle w:val="Subtitle"/>
        <w:jc w:val="center"/>
      </w:pPr>
    </w:p>
    <w:p w14:paraId="0040765F" w14:textId="77777777" w:rsidR="00E8371C" w:rsidRPr="0029283D" w:rsidRDefault="00E8371C" w:rsidP="0029283D"/>
    <w:p w14:paraId="590A8EE9" w14:textId="128CCABD" w:rsidR="006C714F" w:rsidRPr="00686A59" w:rsidRDefault="0029283D" w:rsidP="00686A59">
      <w:pPr>
        <w:pStyle w:val="Subtitle"/>
        <w:jc w:val="center"/>
        <w:rPr>
          <w:sz w:val="22"/>
        </w:rPr>
      </w:pPr>
      <w:r>
        <w:t xml:space="preserve">DETAILS OF </w:t>
      </w:r>
      <w:r w:rsidR="00B65199">
        <w:t>STUDY</w:t>
      </w:r>
      <w:r w:rsidR="00B65199" w:rsidRPr="000C1ECD">
        <w:t xml:space="preserve"> </w:t>
      </w:r>
      <w:r w:rsidR="00AA184D">
        <w:br/>
      </w:r>
      <w:r w:rsidR="00AA184D" w:rsidRPr="00686A59">
        <w:rPr>
          <w:sz w:val="22"/>
        </w:rPr>
        <w:t>(to be completed for all studies)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5"/>
        <w:gridCol w:w="47"/>
        <w:gridCol w:w="2930"/>
        <w:gridCol w:w="3118"/>
        <w:gridCol w:w="62"/>
      </w:tblGrid>
      <w:tr w:rsidR="009F366F" w14:paraId="74A07FEF" w14:textId="77777777" w:rsidTr="005B6BDE">
        <w:trPr>
          <w:gridAfter w:val="1"/>
          <w:wAfter w:w="62" w:type="dxa"/>
        </w:trPr>
        <w:tc>
          <w:tcPr>
            <w:tcW w:w="3132" w:type="dxa"/>
            <w:gridSpan w:val="2"/>
            <w:shd w:val="clear" w:color="auto" w:fill="E8EDEE"/>
          </w:tcPr>
          <w:p w14:paraId="65099892" w14:textId="77777777" w:rsidR="009F366F" w:rsidRDefault="009F366F" w:rsidP="009F366F">
            <w:r>
              <w:t>Study title</w:t>
            </w:r>
          </w:p>
        </w:tc>
        <w:tc>
          <w:tcPr>
            <w:tcW w:w="6048" w:type="dxa"/>
            <w:gridSpan w:val="2"/>
          </w:tcPr>
          <w:p w14:paraId="3C2F10B3" w14:textId="77777777" w:rsidR="009F366F" w:rsidRDefault="009F366F" w:rsidP="009F36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66F" w14:paraId="5912D41E" w14:textId="77777777" w:rsidTr="005B6BDE">
        <w:trPr>
          <w:gridAfter w:val="1"/>
          <w:wAfter w:w="62" w:type="dxa"/>
        </w:trPr>
        <w:tc>
          <w:tcPr>
            <w:tcW w:w="3132" w:type="dxa"/>
            <w:gridSpan w:val="2"/>
            <w:shd w:val="clear" w:color="auto" w:fill="E8EDEE"/>
          </w:tcPr>
          <w:p w14:paraId="4C58FD04" w14:textId="77777777" w:rsidR="009F366F" w:rsidRDefault="009F366F" w:rsidP="009F366F">
            <w:r>
              <w:t>IRAS ID</w:t>
            </w:r>
          </w:p>
        </w:tc>
        <w:tc>
          <w:tcPr>
            <w:tcW w:w="6048" w:type="dxa"/>
            <w:gridSpan w:val="2"/>
          </w:tcPr>
          <w:p w14:paraId="0CEF72C6" w14:textId="77777777" w:rsidR="009F366F" w:rsidRDefault="009F366F" w:rsidP="009F36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66F" w14:paraId="3C8BE25F" w14:textId="77777777" w:rsidTr="005B6BDE">
        <w:trPr>
          <w:gridAfter w:val="1"/>
          <w:wAfter w:w="62" w:type="dxa"/>
        </w:trPr>
        <w:tc>
          <w:tcPr>
            <w:tcW w:w="3132" w:type="dxa"/>
            <w:gridSpan w:val="2"/>
            <w:shd w:val="clear" w:color="auto" w:fill="E8EDEE"/>
          </w:tcPr>
          <w:p w14:paraId="0A339DE6" w14:textId="16B1D85C" w:rsidR="009F366F" w:rsidRPr="00A21332" w:rsidRDefault="009F366F" w:rsidP="009F366F">
            <w:r>
              <w:t xml:space="preserve">Sponsor </w:t>
            </w:r>
            <w:r w:rsidR="0052633D">
              <w:t>o</w:t>
            </w:r>
            <w:r>
              <w:t>rganisation</w:t>
            </w:r>
          </w:p>
        </w:tc>
        <w:tc>
          <w:tcPr>
            <w:tcW w:w="6048" w:type="dxa"/>
            <w:gridSpan w:val="2"/>
          </w:tcPr>
          <w:p w14:paraId="793D37A0" w14:textId="77777777" w:rsidR="009F366F" w:rsidRDefault="009F366F" w:rsidP="009F36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66F" w14:paraId="6492F942" w14:textId="77777777" w:rsidTr="005B6BDE">
        <w:trPr>
          <w:gridAfter w:val="1"/>
          <w:wAfter w:w="62" w:type="dxa"/>
        </w:trPr>
        <w:tc>
          <w:tcPr>
            <w:tcW w:w="3132" w:type="dxa"/>
            <w:gridSpan w:val="2"/>
            <w:shd w:val="clear" w:color="auto" w:fill="E8EDEE"/>
          </w:tcPr>
          <w:p w14:paraId="26886286" w14:textId="3FC611AC" w:rsidR="009F366F" w:rsidRDefault="009F366F" w:rsidP="009F366F">
            <w:r>
              <w:t xml:space="preserve">Lead </w:t>
            </w:r>
            <w:r w:rsidR="0052633D">
              <w:t>n</w:t>
            </w:r>
            <w:r>
              <w:t>ation</w:t>
            </w:r>
          </w:p>
        </w:tc>
        <w:tc>
          <w:tcPr>
            <w:tcW w:w="6048" w:type="dxa"/>
            <w:gridSpan w:val="2"/>
          </w:tcPr>
          <w:p w14:paraId="59386BF8" w14:textId="66E5A484" w:rsidR="009F366F" w:rsidRDefault="0034215F" w:rsidP="009F366F">
            <w:sdt>
              <w:sdtPr>
                <w:id w:val="-2023309449"/>
                <w:placeholder>
                  <w:docPart w:val="9C8572FC131448499FD095E6DCE17DF1"/>
                </w:placeholder>
                <w:showingPlcHdr/>
                <w:comboBox>
                  <w:listItem w:value="Choose an item."/>
                  <w:listItem w:displayText="England" w:value="England"/>
                  <w:listItem w:displayText="Northern Ireland" w:value="Northern Ireland"/>
                  <w:listItem w:displayText="Wales" w:value="Wales"/>
                </w:comboBox>
              </w:sdtPr>
              <w:sdtEndPr/>
              <w:sdtContent>
                <w:r w:rsidR="00F0324A" w:rsidRPr="00452E5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B6BDE" w14:paraId="3B0CAC19" w14:textId="77777777" w:rsidTr="00DF6B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EE"/>
          </w:tcPr>
          <w:p w14:paraId="7CE46C56" w14:textId="55518F53" w:rsidR="005B6BDE" w:rsidRDefault="005B6BDE" w:rsidP="00B76DC9">
            <w:pPr>
              <w:spacing w:line="276" w:lineRule="auto"/>
            </w:pPr>
            <w:r>
              <w:t>Study Specialism</w:t>
            </w:r>
          </w:p>
          <w:p w14:paraId="621D1494" w14:textId="77777777" w:rsidR="005B6BDE" w:rsidRPr="00781B44" w:rsidRDefault="005B6BDE" w:rsidP="00B76D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 all that apply for this Reviewer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CFE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15F">
              <w:fldChar w:fldCharType="separate"/>
            </w:r>
            <w:r>
              <w:fldChar w:fldCharType="end"/>
            </w:r>
            <w:r>
              <w:t xml:space="preserve">   Adult Oncology</w:t>
            </w:r>
          </w:p>
          <w:p w14:paraId="191B2CFB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15F">
              <w:fldChar w:fldCharType="separate"/>
            </w:r>
            <w:r>
              <w:fldChar w:fldCharType="end"/>
            </w:r>
            <w:r>
              <w:t xml:space="preserve">   Adult Non-Oncology</w:t>
            </w:r>
          </w:p>
          <w:p w14:paraId="42994F35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15F">
              <w:fldChar w:fldCharType="separate"/>
            </w:r>
            <w:r>
              <w:fldChar w:fldCharType="end"/>
            </w:r>
            <w:r>
              <w:t xml:space="preserve">   Paediatric Oncology</w:t>
            </w:r>
          </w:p>
          <w:p w14:paraId="0E807CAC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15F">
              <w:fldChar w:fldCharType="separate"/>
            </w:r>
            <w:r>
              <w:fldChar w:fldCharType="end"/>
            </w:r>
            <w:r>
              <w:t xml:space="preserve">   Paediatric Non-Oncology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B92D8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15F">
              <w:fldChar w:fldCharType="separate"/>
            </w:r>
            <w:r>
              <w:fldChar w:fldCharType="end"/>
            </w:r>
            <w:r>
              <w:t xml:space="preserve">   </w:t>
            </w:r>
            <w:proofErr w:type="spellStart"/>
            <w:r>
              <w:t>Radiopharmacy</w:t>
            </w:r>
            <w:proofErr w:type="spellEnd"/>
          </w:p>
          <w:p w14:paraId="727D69CB" w14:textId="77777777" w:rsidR="005B6BDE" w:rsidRDefault="005B6BDE" w:rsidP="00B76DC9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15F">
              <w:fldChar w:fldCharType="separate"/>
            </w:r>
            <w:r>
              <w:fldChar w:fldCharType="end"/>
            </w:r>
            <w:r>
              <w:t xml:space="preserve">   ATIMPs</w:t>
            </w:r>
          </w:p>
          <w:p w14:paraId="50507E5E" w14:textId="77777777" w:rsidR="005B6BDE" w:rsidRDefault="005B6BDE" w:rsidP="00B76DC9">
            <w:pPr>
              <w:spacing w:line="276" w:lineRule="auto"/>
            </w:pPr>
          </w:p>
        </w:tc>
      </w:tr>
    </w:tbl>
    <w:p w14:paraId="421F0770" w14:textId="77777777" w:rsidR="00C74DCB" w:rsidRDefault="00C74DCB" w:rsidP="00C74DCB">
      <w:pPr>
        <w:spacing w:line="276" w:lineRule="auto"/>
        <w:jc w:val="center"/>
        <w:rPr>
          <w:b/>
        </w:rPr>
      </w:pPr>
    </w:p>
    <w:p w14:paraId="1A0656E6" w14:textId="77777777" w:rsidR="00E8371C" w:rsidRDefault="00E8371C" w:rsidP="00C74DCB">
      <w:pPr>
        <w:spacing w:line="276" w:lineRule="auto"/>
        <w:jc w:val="center"/>
        <w:rPr>
          <w:b/>
        </w:rPr>
      </w:pPr>
    </w:p>
    <w:p w14:paraId="43354664" w14:textId="3E4A6A3C" w:rsidR="00C74DCB" w:rsidRDefault="0029283D" w:rsidP="00C74DCB">
      <w:pPr>
        <w:spacing w:line="276" w:lineRule="auto"/>
        <w:jc w:val="center"/>
      </w:pPr>
      <w:r>
        <w:rPr>
          <w:b/>
        </w:rPr>
        <w:t xml:space="preserve">DETAILS OF </w:t>
      </w:r>
      <w:r w:rsidR="00C74DCB">
        <w:rPr>
          <w:b/>
        </w:rPr>
        <w:t xml:space="preserve">LEAD </w:t>
      </w:r>
      <w:r w:rsidR="00C74DCB" w:rsidRPr="00175A25">
        <w:rPr>
          <w:b/>
        </w:rPr>
        <w:t xml:space="preserve">REVIEWER </w:t>
      </w:r>
    </w:p>
    <w:p w14:paraId="2F6375F9" w14:textId="3CF68B73" w:rsidR="00B65199" w:rsidRDefault="00C74DCB" w:rsidP="0029283D">
      <w:pPr>
        <w:spacing w:line="276" w:lineRule="auto"/>
        <w:jc w:val="center"/>
        <w:rPr>
          <w:b/>
        </w:rPr>
      </w:pPr>
      <w:r w:rsidRPr="000C1ECD">
        <w:rPr>
          <w:b/>
          <w:sz w:val="22"/>
        </w:rPr>
        <w:t>(to be completed for all studies)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986"/>
      </w:tblGrid>
      <w:tr w:rsidR="00E8371C" w14:paraId="49A3B44C" w14:textId="77777777" w:rsidTr="002928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7D2D3052" w14:textId="2B21C938" w:rsidR="00E8371C" w:rsidRDefault="00E8371C" w:rsidP="0029283D">
            <w:pPr>
              <w:spacing w:line="276" w:lineRule="auto"/>
              <w:jc w:val="center"/>
            </w:pPr>
            <w:r w:rsidRPr="0029283D">
              <w:rPr>
                <w:b/>
                <w:color w:val="FFFFFF" w:themeColor="background1"/>
              </w:rPr>
              <w:t>Lead Reviewer</w:t>
            </w:r>
          </w:p>
        </w:tc>
      </w:tr>
      <w:tr w:rsidR="004C2EED" w14:paraId="15E0E457" w14:textId="77777777" w:rsidTr="002928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DEE"/>
          </w:tcPr>
          <w:p w14:paraId="5DA9F21E" w14:textId="0F6BD813" w:rsidR="004C2EED" w:rsidRDefault="004C2EED" w:rsidP="000C1ECD">
            <w:pPr>
              <w:spacing w:line="276" w:lineRule="auto"/>
            </w:pPr>
            <w:r>
              <w:t>HRA</w:t>
            </w:r>
            <w:r w:rsidR="004E3622">
              <w:t xml:space="preserve"> </w:t>
            </w:r>
            <w:r w:rsidR="0052633D">
              <w:t>Registered</w:t>
            </w:r>
            <w:r>
              <w:t xml:space="preserve"> Reviewer </w:t>
            </w:r>
            <w:r w:rsidR="0052633D">
              <w:t>N</w:t>
            </w:r>
            <w:r>
              <w:t>umber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1CC" w14:textId="77777777" w:rsidR="004C2EED" w:rsidRDefault="004C2EED" w:rsidP="000C1EC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3622" w14:paraId="4668ED3C" w14:textId="77777777" w:rsidTr="000544B6"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E8EDEE"/>
          </w:tcPr>
          <w:p w14:paraId="7EBD6530" w14:textId="13F8D847" w:rsidR="00FB051A" w:rsidRDefault="00FB051A" w:rsidP="00FB051A">
            <w:pPr>
              <w:spacing w:line="276" w:lineRule="auto"/>
            </w:pPr>
            <w:r>
              <w:t>This</w:t>
            </w:r>
            <w:r w:rsidR="004E3622">
              <w:t xml:space="preserve"> reviewer has had input into the development of the study doc</w:t>
            </w:r>
            <w:r>
              <w:t xml:space="preserve">uments and set up of the study; </w:t>
            </w:r>
            <w:r w:rsidR="004E3622">
              <w:t xml:space="preserve">in </w:t>
            </w:r>
            <w:proofErr w:type="gramStart"/>
            <w:r w:rsidR="004E3622">
              <w:t>particular the</w:t>
            </w:r>
            <w:proofErr w:type="gramEnd"/>
            <w:r w:rsidR="004E3622">
              <w:t xml:space="preserve"> sourcing, pac</w:t>
            </w:r>
            <w:r>
              <w:t>kaging, and labelling of IMP(s).</w:t>
            </w:r>
          </w:p>
          <w:p w14:paraId="424AB0AE" w14:textId="1DFBB1D1" w:rsidR="004E3622" w:rsidRDefault="00FB051A" w:rsidP="00FB051A">
            <w:pPr>
              <w:spacing w:line="276" w:lineRule="auto"/>
            </w:pPr>
            <w:r w:rsidRPr="00FB051A">
              <w:rPr>
                <w:sz w:val="20"/>
                <w:szCs w:val="20"/>
              </w:rPr>
              <w:t>Please tick box to confirm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15F">
              <w:fldChar w:fldCharType="separate"/>
            </w:r>
            <w:r>
              <w:fldChar w:fldCharType="end"/>
            </w:r>
          </w:p>
        </w:tc>
      </w:tr>
    </w:tbl>
    <w:p w14:paraId="125F6A81" w14:textId="77777777" w:rsidR="0029283D" w:rsidRDefault="0029283D" w:rsidP="0029283D">
      <w:pPr>
        <w:spacing w:line="276" w:lineRule="auto"/>
        <w:jc w:val="center"/>
        <w:rPr>
          <w:b/>
        </w:rPr>
      </w:pPr>
    </w:p>
    <w:p w14:paraId="71859401" w14:textId="77777777" w:rsidR="0029283D" w:rsidRDefault="0029283D" w:rsidP="0029283D">
      <w:pPr>
        <w:spacing w:line="276" w:lineRule="auto"/>
        <w:jc w:val="center"/>
        <w:rPr>
          <w:b/>
        </w:rPr>
      </w:pPr>
    </w:p>
    <w:p w14:paraId="1334D838" w14:textId="77777777" w:rsidR="00536148" w:rsidRDefault="00536148" w:rsidP="0029283D">
      <w:pPr>
        <w:spacing w:line="276" w:lineRule="auto"/>
        <w:jc w:val="center"/>
        <w:rPr>
          <w:b/>
        </w:rPr>
      </w:pPr>
    </w:p>
    <w:p w14:paraId="6D578CE5" w14:textId="77777777" w:rsidR="00536148" w:rsidRDefault="00536148" w:rsidP="0029283D">
      <w:pPr>
        <w:spacing w:line="276" w:lineRule="auto"/>
        <w:jc w:val="center"/>
        <w:rPr>
          <w:b/>
        </w:rPr>
      </w:pPr>
    </w:p>
    <w:p w14:paraId="22A29E0C" w14:textId="77777777" w:rsidR="002B6E42" w:rsidRDefault="002B6E42" w:rsidP="0029283D">
      <w:pPr>
        <w:spacing w:line="276" w:lineRule="auto"/>
        <w:jc w:val="center"/>
        <w:rPr>
          <w:b/>
        </w:rPr>
        <w:sectPr w:rsidR="002B6E42" w:rsidSect="002B6E4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694" w:right="1440" w:bottom="1440" w:left="1440" w:header="708" w:footer="708" w:gutter="0"/>
          <w:pgNumType w:start="0"/>
          <w:cols w:space="708"/>
          <w:docGrid w:linePitch="360"/>
        </w:sectPr>
      </w:pPr>
    </w:p>
    <w:p w14:paraId="47A87C61" w14:textId="47DA54C4" w:rsidR="004C2EED" w:rsidRDefault="0029283D" w:rsidP="0029283D">
      <w:pPr>
        <w:spacing w:line="276" w:lineRule="auto"/>
        <w:jc w:val="center"/>
        <w:rPr>
          <w:b/>
          <w:sz w:val="22"/>
        </w:rPr>
      </w:pPr>
      <w:r>
        <w:rPr>
          <w:b/>
        </w:rPr>
        <w:lastRenderedPageBreak/>
        <w:t xml:space="preserve">DETAILS OF ADDITIONAL </w:t>
      </w:r>
      <w:r w:rsidRPr="000C1ECD">
        <w:rPr>
          <w:b/>
        </w:rPr>
        <w:t>REVIEWER</w:t>
      </w:r>
      <w:r>
        <w:rPr>
          <w:b/>
        </w:rPr>
        <w:t>(S)</w:t>
      </w:r>
      <w:r w:rsidRPr="000C1ECD">
        <w:rPr>
          <w:b/>
        </w:rPr>
        <w:t xml:space="preserve"> </w:t>
      </w:r>
      <w:r>
        <w:rPr>
          <w:b/>
          <w:sz w:val="22"/>
        </w:rPr>
        <w:br/>
        <w:t>(if required</w:t>
      </w:r>
      <w:r w:rsidRPr="000C1ECD">
        <w:rPr>
          <w:b/>
          <w:sz w:val="22"/>
        </w:rPr>
        <w:t>)</w:t>
      </w:r>
    </w:p>
    <w:p w14:paraId="745038D3" w14:textId="77777777" w:rsidR="0032687A" w:rsidRDefault="0032687A" w:rsidP="0029283D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986"/>
      </w:tblGrid>
      <w:tr w:rsidR="00642994" w14:paraId="3A7E5D32" w14:textId="77777777" w:rsidTr="00686A59">
        <w:tc>
          <w:tcPr>
            <w:tcW w:w="9242" w:type="dxa"/>
            <w:gridSpan w:val="2"/>
            <w:shd w:val="clear" w:color="auto" w:fill="005EB8"/>
          </w:tcPr>
          <w:p w14:paraId="019B364A" w14:textId="6864E821" w:rsidR="00642994" w:rsidRPr="00686A59" w:rsidRDefault="00642994" w:rsidP="0029283D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686A59">
              <w:rPr>
                <w:b/>
                <w:color w:val="FFFFFF" w:themeColor="background1"/>
              </w:rPr>
              <w:t xml:space="preserve">Additional </w:t>
            </w:r>
            <w:r w:rsidR="00E8371C">
              <w:rPr>
                <w:b/>
                <w:color w:val="FFFFFF" w:themeColor="background1"/>
              </w:rPr>
              <w:t>Reviewer</w:t>
            </w:r>
          </w:p>
        </w:tc>
      </w:tr>
      <w:tr w:rsidR="00D772F5" w14:paraId="2CEBFDFC" w14:textId="77777777" w:rsidTr="005A5D53">
        <w:tc>
          <w:tcPr>
            <w:tcW w:w="3085" w:type="dxa"/>
            <w:shd w:val="clear" w:color="auto" w:fill="E8EDEE"/>
          </w:tcPr>
          <w:p w14:paraId="78A52023" w14:textId="5FC10E04" w:rsidR="00D772F5" w:rsidRDefault="00D772F5" w:rsidP="000C1ECD">
            <w:pPr>
              <w:spacing w:line="276" w:lineRule="auto"/>
            </w:pPr>
            <w:r>
              <w:t>HRA Registered Reviewer Number</w:t>
            </w:r>
          </w:p>
        </w:tc>
        <w:tc>
          <w:tcPr>
            <w:tcW w:w="6157" w:type="dxa"/>
          </w:tcPr>
          <w:p w14:paraId="2781782C" w14:textId="408BFF8F" w:rsidR="00D772F5" w:rsidRDefault="00D772F5" w:rsidP="000C1EC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148" w14:paraId="607A7048" w14:textId="77777777" w:rsidTr="0031329A">
        <w:tc>
          <w:tcPr>
            <w:tcW w:w="9242" w:type="dxa"/>
            <w:gridSpan w:val="2"/>
            <w:shd w:val="clear" w:color="auto" w:fill="E8EDEE"/>
          </w:tcPr>
          <w:p w14:paraId="123F40C5" w14:textId="77777777" w:rsidR="00536148" w:rsidRDefault="00536148" w:rsidP="00536148">
            <w:pPr>
              <w:spacing w:line="276" w:lineRule="auto"/>
            </w:pPr>
            <w:r>
              <w:t xml:space="preserve">This reviewer has had input into the development of the study documents and set up of the study; in </w:t>
            </w:r>
            <w:proofErr w:type="gramStart"/>
            <w:r>
              <w:t>particular the</w:t>
            </w:r>
            <w:proofErr w:type="gramEnd"/>
            <w:r>
              <w:t xml:space="preserve"> sourcing, packaging, and labelling of IMP(s).</w:t>
            </w:r>
          </w:p>
          <w:p w14:paraId="26B7490E" w14:textId="1FA478F8" w:rsidR="00536148" w:rsidRDefault="00536148" w:rsidP="00536148">
            <w:pPr>
              <w:spacing w:line="276" w:lineRule="auto"/>
            </w:pPr>
            <w:r w:rsidRPr="00FB051A">
              <w:rPr>
                <w:sz w:val="20"/>
                <w:szCs w:val="20"/>
              </w:rPr>
              <w:t>Please tick box to confirm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15F">
              <w:fldChar w:fldCharType="separate"/>
            </w:r>
            <w:r>
              <w:fldChar w:fldCharType="end"/>
            </w:r>
          </w:p>
        </w:tc>
      </w:tr>
    </w:tbl>
    <w:p w14:paraId="49756C18" w14:textId="77777777" w:rsidR="00642994" w:rsidRDefault="00642994" w:rsidP="00055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986"/>
      </w:tblGrid>
      <w:tr w:rsidR="0032687A" w14:paraId="11EFC51E" w14:textId="77777777" w:rsidTr="00BD735B">
        <w:tc>
          <w:tcPr>
            <w:tcW w:w="9242" w:type="dxa"/>
            <w:gridSpan w:val="2"/>
            <w:shd w:val="clear" w:color="auto" w:fill="005EB8"/>
          </w:tcPr>
          <w:p w14:paraId="7AF48719" w14:textId="77777777" w:rsidR="0032687A" w:rsidRPr="00686A59" w:rsidRDefault="0032687A" w:rsidP="00BD735B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686A59">
              <w:rPr>
                <w:b/>
                <w:color w:val="FFFFFF" w:themeColor="background1"/>
              </w:rPr>
              <w:t xml:space="preserve">Additional </w:t>
            </w:r>
            <w:r>
              <w:rPr>
                <w:b/>
                <w:color w:val="FFFFFF" w:themeColor="background1"/>
              </w:rPr>
              <w:t>Reviewer</w:t>
            </w:r>
          </w:p>
        </w:tc>
      </w:tr>
      <w:tr w:rsidR="00D772F5" w14:paraId="21DDA449" w14:textId="77777777" w:rsidTr="004E07F7">
        <w:tc>
          <w:tcPr>
            <w:tcW w:w="3085" w:type="dxa"/>
            <w:shd w:val="clear" w:color="auto" w:fill="E8EDEE"/>
          </w:tcPr>
          <w:p w14:paraId="13F5CE0C" w14:textId="77777777" w:rsidR="00D772F5" w:rsidRDefault="00D772F5" w:rsidP="00BD735B">
            <w:pPr>
              <w:spacing w:line="276" w:lineRule="auto"/>
            </w:pPr>
            <w:r>
              <w:t>HRA Registered Reviewer Number</w:t>
            </w:r>
          </w:p>
        </w:tc>
        <w:tc>
          <w:tcPr>
            <w:tcW w:w="6157" w:type="dxa"/>
          </w:tcPr>
          <w:p w14:paraId="6C4EB0B3" w14:textId="51ED0ADC" w:rsidR="00D772F5" w:rsidRDefault="00D772F5" w:rsidP="00BD735B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687A" w14:paraId="1888DA1E" w14:textId="77777777" w:rsidTr="00BD735B">
        <w:tc>
          <w:tcPr>
            <w:tcW w:w="9242" w:type="dxa"/>
            <w:gridSpan w:val="2"/>
            <w:shd w:val="clear" w:color="auto" w:fill="E8EDEE"/>
          </w:tcPr>
          <w:p w14:paraId="6D644BD8" w14:textId="77777777" w:rsidR="0032687A" w:rsidRDefault="0032687A" w:rsidP="00BD735B">
            <w:pPr>
              <w:spacing w:line="276" w:lineRule="auto"/>
            </w:pPr>
            <w:r>
              <w:t xml:space="preserve">This reviewer has had input into the development of the study documents and set up of the study; in </w:t>
            </w:r>
            <w:proofErr w:type="gramStart"/>
            <w:r>
              <w:t>particular the</w:t>
            </w:r>
            <w:proofErr w:type="gramEnd"/>
            <w:r>
              <w:t xml:space="preserve"> sourcing, packaging, and labelling of IMP(s).</w:t>
            </w:r>
          </w:p>
          <w:p w14:paraId="3BBE8F36" w14:textId="77777777" w:rsidR="0032687A" w:rsidRDefault="0032687A" w:rsidP="00BD735B">
            <w:pPr>
              <w:spacing w:line="276" w:lineRule="auto"/>
            </w:pPr>
            <w:r w:rsidRPr="00FB051A">
              <w:rPr>
                <w:sz w:val="20"/>
                <w:szCs w:val="20"/>
              </w:rPr>
              <w:t>Please tick box to confirm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15F">
              <w:fldChar w:fldCharType="separate"/>
            </w:r>
            <w:r>
              <w:fldChar w:fldCharType="end"/>
            </w:r>
          </w:p>
        </w:tc>
      </w:tr>
    </w:tbl>
    <w:p w14:paraId="0B830E30" w14:textId="77777777" w:rsidR="00642994" w:rsidRDefault="00642994" w:rsidP="00055636"/>
    <w:p w14:paraId="3DC40135" w14:textId="77777777" w:rsidR="00642994" w:rsidRPr="00B23396" w:rsidRDefault="00642994" w:rsidP="00055636"/>
    <w:sectPr w:rsidR="00642994" w:rsidRPr="00B23396" w:rsidSect="002B6E42">
      <w:headerReference w:type="default" r:id="rId15"/>
      <w:headerReference w:type="first" r:id="rId16"/>
      <w:type w:val="continuous"/>
      <w:pgSz w:w="11906" w:h="16838"/>
      <w:pgMar w:top="1694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8F45" w14:textId="77777777" w:rsidR="009F366F" w:rsidRDefault="009F366F" w:rsidP="00D478D4">
      <w:r>
        <w:separator/>
      </w:r>
    </w:p>
  </w:endnote>
  <w:endnote w:type="continuationSeparator" w:id="0">
    <w:p w14:paraId="590A8F46" w14:textId="77777777" w:rsidR="009F366F" w:rsidRDefault="009F366F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8F48" w14:textId="38D4D049" w:rsidR="009F366F" w:rsidRDefault="00D772F5">
    <w:pPr>
      <w:pStyle w:val="Footer"/>
    </w:pPr>
    <w:r>
      <w:t xml:space="preserve">FINAL </w:t>
    </w:r>
    <w:r w:rsidR="009F366F">
      <w:t>v</w:t>
    </w:r>
    <w:r>
      <w:t>1.</w:t>
    </w:r>
    <w:r w:rsidR="00DF6B07">
      <w:t>1</w:t>
    </w:r>
    <w:r w:rsidR="009F366F">
      <w:t xml:space="preserve"> </w:t>
    </w:r>
    <w:r w:rsidR="00DF6B07">
      <w:t>31 March 2020</w:t>
    </w:r>
    <w:r w:rsidR="009F366F">
      <w:ptab w:relativeTo="margin" w:alignment="center" w:leader="none"/>
    </w:r>
    <w:r w:rsidR="009F366F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8F4A" w14:textId="24963365" w:rsidR="009F366F" w:rsidRDefault="009F366F">
    <w:pPr>
      <w:pStyle w:val="Footer"/>
    </w:pPr>
    <w:r>
      <w:t>DRAFT v0.</w:t>
    </w:r>
    <w:r w:rsidR="00490E67">
      <w:t>1</w:t>
    </w:r>
    <w:r>
      <w:t xml:space="preserve"> </w:t>
    </w:r>
    <w:r w:rsidR="00B65199">
      <w:t>24</w:t>
    </w:r>
    <w:r>
      <w:t xml:space="preserve"> </w:t>
    </w:r>
    <w:r w:rsidR="00B65199">
      <w:t>January 2018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8F43" w14:textId="77777777" w:rsidR="009F366F" w:rsidRDefault="009F366F" w:rsidP="00D478D4">
      <w:r>
        <w:separator/>
      </w:r>
    </w:p>
  </w:footnote>
  <w:footnote w:type="continuationSeparator" w:id="0">
    <w:p w14:paraId="590A8F44" w14:textId="77777777" w:rsidR="009F366F" w:rsidRDefault="009F366F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265A" w14:textId="58F88469" w:rsidR="002B6E42" w:rsidRPr="009F366F" w:rsidRDefault="00DF6B07" w:rsidP="002B6E42">
    <w:pPr>
      <w:pStyle w:val="Header"/>
      <w:rPr>
        <w:b/>
        <w:color w:val="1F497D" w:themeColor="text2"/>
        <w:sz w:val="40"/>
        <w:szCs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0819E0" wp14:editId="7A2F0553">
              <wp:simplePos x="0" y="0"/>
              <wp:positionH relativeFrom="column">
                <wp:posOffset>1203960</wp:posOffset>
              </wp:positionH>
              <wp:positionV relativeFrom="paragraph">
                <wp:posOffset>-74295</wp:posOffset>
              </wp:positionV>
              <wp:extent cx="4754880" cy="1048385"/>
              <wp:effectExtent l="0" t="0" r="7620" b="0"/>
              <wp:wrapNone/>
              <wp:docPr id="1" name="Group 1" descr="Logos of Health and Social Care, NHS Research Scotland, Health and Care Research Wales, and the Health Research Authorit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4880" cy="1048385"/>
                        <a:chOff x="1150620" y="0"/>
                        <a:chExt cx="4754880" cy="104838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3067050" y="0"/>
                          <a:ext cx="2838450" cy="1048385"/>
                          <a:chOff x="0" y="0"/>
                          <a:chExt cx="3914775" cy="1457325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51" b="18617"/>
                          <a:stretch/>
                        </pic:blipFill>
                        <pic:spPr bwMode="auto">
                          <a:xfrm>
                            <a:off x="1562100" y="0"/>
                            <a:ext cx="23526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0620" y="478155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35A6B" id="Group 1" o:spid="_x0000_s1026" alt="Logos of Health and Social Care, NHS Research Scotland, Health and Care Research Wales, and the Health Research Authority" style="position:absolute;margin-left:94.8pt;margin-top:-5.85pt;width:374.4pt;height:82.55pt;z-index:251659264;mso-width-relative:margin;mso-height-relative:margin" coordorigin="11506" coordsize="47548,104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UEsDBAoAAAAAAAAA&#10;IQACiDT01kkAANZJAAAVAAAAZHJzL21lZGlhL2ltYWdlMi5qcGVn/9j/4AAQSkZJRgABAQEA3ADc&#10;AAD/2wBDAAIBAQIBAQICAgICAgICAwUDAwMDAwYEBAMFBwYHBwcGBwcICQsJCAgKCAcHCg0KCgsM&#10;DAwMBwkODw0MDgsMDAz/2wBDAQICAgMDAwYDAwYMCAcIDAwMDAwMDAwMDAwMDAwMDAwMDAwMDAwM&#10;DAwMDAwMDAwMDAwMDAwMDAwMDAwMDAwMDAz/wAARCAC/AR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">
              <v:group id="Group 2" o:spid="_x0000_s1027" style="position:absolute;left:30670;width:28385;height:10483" coordsize="39147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5621;width:23526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">
                  <v:imagedata r:id="rId4" o:title="" cropbottom="12201f" cropleft="26641f"/>
                </v:shape>
                <v:shape id="Picture 7" o:spid="_x0000_s1029" type="#_x0000_t75" style="position:absolute;top:2667;width:15621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">
                  <v:imagedata r:id="rId5" o:title=""/>
                </v:shape>
              </v:group>
              <v:shape id="Picture 9" o:spid="_x0000_s1030" type="#_x0000_t75" style="position:absolute;left:11506;top:4781;width:17526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2B6E42">
      <w:rPr>
        <w:b/>
        <w:color w:val="1F497D" w:themeColor="text2"/>
        <w:sz w:val="40"/>
        <w:szCs w:val="40"/>
      </w:rPr>
      <w:t>Pharmacy</w:t>
    </w:r>
    <w:r w:rsidR="002B6E42" w:rsidRPr="009F366F">
      <w:rPr>
        <w:b/>
        <w:color w:val="1F497D" w:themeColor="text2"/>
        <w:sz w:val="40"/>
        <w:szCs w:val="40"/>
      </w:rPr>
      <w:t xml:space="preserve"> Assurance</w:t>
    </w:r>
  </w:p>
  <w:p w14:paraId="590A8F47" w14:textId="69F02D45" w:rsidR="009F366F" w:rsidRPr="002B6E42" w:rsidRDefault="009F366F" w:rsidP="002B6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8F49" w14:textId="3A035B50" w:rsidR="009F366F" w:rsidRPr="009F366F" w:rsidRDefault="00F0324A" w:rsidP="00055636">
    <w:pPr>
      <w:pStyle w:val="Header"/>
      <w:rPr>
        <w:b/>
        <w:color w:val="1F497D" w:themeColor="text2"/>
        <w:sz w:val="40"/>
        <w:szCs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051DB64" wp14:editId="1AE482DD">
              <wp:simplePos x="0" y="0"/>
              <wp:positionH relativeFrom="column">
                <wp:posOffset>17433</wp:posOffset>
              </wp:positionH>
              <wp:positionV relativeFrom="paragraph">
                <wp:posOffset>207645</wp:posOffset>
              </wp:positionV>
              <wp:extent cx="5905500" cy="1114425"/>
              <wp:effectExtent l="0" t="0" r="0" b="952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114425"/>
                        <a:chOff x="0" y="0"/>
                        <a:chExt cx="5905500" cy="111442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3067050" y="0"/>
                          <a:ext cx="2838450" cy="1048385"/>
                          <a:chOff x="0" y="0"/>
                          <a:chExt cx="3914775" cy="145732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G:\Shared Drive\Communications\5. Resources\Brand\Logo\NHS Health Research Authority RGB Blu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51" b="18617"/>
                          <a:stretch/>
                        </pic:blipFill>
                        <pic:spPr bwMode="auto">
                          <a:xfrm>
                            <a:off x="1562100" y="0"/>
                            <a:ext cx="23526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L:\Shared Drive\HRA Technical Assurances\Four Nations\4 nation logos\Health-and-Care-Research-Wales-logo 11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5" name="Picture 25" descr="L:\Shared Drive\HRA Technical Assurances\Four Nations\4 nation logos\Scotland logo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123825"/>
                          <a:ext cx="1219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 descr="L:\Shared Drive\HRA Technical Assurances\Four Nations\4 nation logos\HSC 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9575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8E439C" id="Group 21" o:spid="_x0000_s1026" style="position:absolute;margin-left:1.35pt;margin-top:16.35pt;width:465pt;height:87.75pt;z-index:251669504" coordsize="59055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AoA&#10;AAAAAAAAIQACiDT01kkAANZJAAAVAAAAZHJzL21lZGlhL2ltYWdlMi5qcGVn/9j/4AAQSkZJRgAB&#10;AQEA3ADcAAD/2wBDAAIBAQIBAQICAgICAgICAwUDAwMDAwYEBAMFBwYHBwcGBwcICQsJCAgKCAcH&#10;Cg0KCgsMDAwMBwkODw0MDgsMDAz/2wBDAQICAgMDAwYDAwYMCAcIDAwMDAwMDAwMDAwMDAwMDAwM&#10;DAwMDAwMDAwMDAwMDAwMDAwMDAwMDAwMDAwMDAwMDAz/wAARCAC/AR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">
              <v:group id="Group 22" o:spid="_x0000_s1027" style="position:absolute;left:30670;width:28385;height:10483" coordsize="39147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15621;width:23526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">
                  <v:imagedata r:id="rId5" o:title="NHS Health Research Authority RGB Blue" cropbottom="12201f" cropleft="26641f"/>
                </v:shape>
                <v:shape id="Picture 24" o:spid="_x0000_s1029" type="#_x0000_t75" style="position:absolute;top:2667;width:15621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">
                  <v:imagedata r:id="rId6" o:title="Health-and-Care-Research-Wales-logo 11"/>
                </v:shape>
              </v:group>
              <v:shape id="Picture 25" o:spid="_x0000_s1030" type="#_x0000_t75" style="position:absolute;left:17526;top:1238;width:12192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">
                <v:imagedata r:id="rId7" o:title="Scotland logo"/>
              </v:shape>
              <v:shape id="Picture 26" o:spid="_x0000_s1031" type="#_x0000_t75" style="position:absolute;top:4095;width:17526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">
                <v:imagedata r:id="rId8" o:title="HSC logo"/>
              </v:shape>
            </v:group>
          </w:pict>
        </mc:Fallback>
      </mc:AlternateContent>
    </w:r>
    <w:r w:rsidR="009F366F" w:rsidRPr="009F366F">
      <w:rPr>
        <w:b/>
        <w:color w:val="1F497D" w:themeColor="text2"/>
        <w:sz w:val="40"/>
        <w:szCs w:val="40"/>
      </w:rPr>
      <w:t xml:space="preserve">HRA </w:t>
    </w:r>
    <w:r w:rsidR="00E8371C">
      <w:rPr>
        <w:b/>
        <w:color w:val="1F497D" w:themeColor="text2"/>
        <w:sz w:val="40"/>
        <w:szCs w:val="40"/>
      </w:rPr>
      <w:t>Pharmacy</w:t>
    </w:r>
    <w:r w:rsidR="00E8371C" w:rsidRPr="009F366F">
      <w:rPr>
        <w:b/>
        <w:color w:val="1F497D" w:themeColor="text2"/>
        <w:sz w:val="40"/>
        <w:szCs w:val="40"/>
      </w:rPr>
      <w:t xml:space="preserve"> </w:t>
    </w:r>
    <w:r w:rsidR="009F366F" w:rsidRPr="009F366F">
      <w:rPr>
        <w:b/>
        <w:color w:val="1F497D" w:themeColor="text2"/>
        <w:sz w:val="40"/>
        <w:szCs w:val="40"/>
      </w:rPr>
      <w:t>Assurance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8DF1" w14:textId="77777777" w:rsidR="002B6E42" w:rsidRPr="002B6E42" w:rsidRDefault="002B6E42" w:rsidP="002B6E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8502" w14:textId="272E7B6D" w:rsidR="002B6E42" w:rsidRPr="009F366F" w:rsidRDefault="002B6E42" w:rsidP="00055636">
    <w:pPr>
      <w:pStyle w:val="Header"/>
      <w:rPr>
        <w:b/>
        <w:color w:val="1F497D" w:themeColor="text2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172F"/>
    <w:multiLevelType w:val="hybridMultilevel"/>
    <w:tmpl w:val="1A58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Formatting/>
  <w:documentProtection w:edit="forms" w:enforcement="1" w:cryptProviderType="rsaAES" w:cryptAlgorithmClass="hash" w:cryptAlgorithmType="typeAny" w:cryptAlgorithmSid="14" w:cryptSpinCount="100000" w:hash="G3dfbMrbqYhBduZIiiBGPJWAfUvv8O3PYAuQfto1rW1ifkQwOHtwyrHqkNB/KM6nWmXSuWxbsgWsYRpmN4GWvA==" w:salt="yL+/3WIJoliTIMUKG1/iDw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06"/>
    <w:rsid w:val="00000B85"/>
    <w:rsid w:val="00001C69"/>
    <w:rsid w:val="00055636"/>
    <w:rsid w:val="000A29BE"/>
    <w:rsid w:val="001153C0"/>
    <w:rsid w:val="00152250"/>
    <w:rsid w:val="00155BAF"/>
    <w:rsid w:val="001800D6"/>
    <w:rsid w:val="00195CE7"/>
    <w:rsid w:val="0020100B"/>
    <w:rsid w:val="002665AD"/>
    <w:rsid w:val="00280398"/>
    <w:rsid w:val="0029283D"/>
    <w:rsid w:val="002B0D9D"/>
    <w:rsid w:val="002B6E42"/>
    <w:rsid w:val="002D0826"/>
    <w:rsid w:val="002F7E12"/>
    <w:rsid w:val="0032687A"/>
    <w:rsid w:val="0034215F"/>
    <w:rsid w:val="00360FC2"/>
    <w:rsid w:val="00377C16"/>
    <w:rsid w:val="003A4EEF"/>
    <w:rsid w:val="004534E6"/>
    <w:rsid w:val="00490E67"/>
    <w:rsid w:val="004A4AF5"/>
    <w:rsid w:val="004C2EED"/>
    <w:rsid w:val="004E3622"/>
    <w:rsid w:val="0052633D"/>
    <w:rsid w:val="00536148"/>
    <w:rsid w:val="005B6BDE"/>
    <w:rsid w:val="005C36DA"/>
    <w:rsid w:val="005D0D60"/>
    <w:rsid w:val="00642994"/>
    <w:rsid w:val="00665FF9"/>
    <w:rsid w:val="00686A59"/>
    <w:rsid w:val="006C714F"/>
    <w:rsid w:val="006E29C7"/>
    <w:rsid w:val="006F7570"/>
    <w:rsid w:val="0074354E"/>
    <w:rsid w:val="007F28CD"/>
    <w:rsid w:val="00852B88"/>
    <w:rsid w:val="00860506"/>
    <w:rsid w:val="00965105"/>
    <w:rsid w:val="009F366F"/>
    <w:rsid w:val="00A242F4"/>
    <w:rsid w:val="00A9412C"/>
    <w:rsid w:val="00AA184D"/>
    <w:rsid w:val="00AA3EBE"/>
    <w:rsid w:val="00AF4005"/>
    <w:rsid w:val="00B04169"/>
    <w:rsid w:val="00B23396"/>
    <w:rsid w:val="00B65199"/>
    <w:rsid w:val="00B83300"/>
    <w:rsid w:val="00C213F9"/>
    <w:rsid w:val="00C74DCB"/>
    <w:rsid w:val="00C87890"/>
    <w:rsid w:val="00CF26E4"/>
    <w:rsid w:val="00D2166D"/>
    <w:rsid w:val="00D478D4"/>
    <w:rsid w:val="00D76906"/>
    <w:rsid w:val="00D772F5"/>
    <w:rsid w:val="00DE713A"/>
    <w:rsid w:val="00DF6B07"/>
    <w:rsid w:val="00E70A4A"/>
    <w:rsid w:val="00E8371C"/>
    <w:rsid w:val="00EA6148"/>
    <w:rsid w:val="00EA7531"/>
    <w:rsid w:val="00EB7F9A"/>
    <w:rsid w:val="00F0324A"/>
    <w:rsid w:val="00F238F3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90A8EE3"/>
  <w15:docId w15:val="{0976996C-BEF8-47C9-87E7-B397859C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86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4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F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F4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F366F"/>
    <w:pPr>
      <w:ind w:left="720"/>
      <w:contextualSpacing/>
    </w:pPr>
  </w:style>
  <w:style w:type="paragraph" w:styleId="Revision">
    <w:name w:val="Revision"/>
    <w:hidden/>
    <w:uiPriority w:val="99"/>
    <w:semiHidden/>
    <w:rsid w:val="00AF4005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0324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F6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approvals-amendments/what-approvals-do-i-need/technical-assurances/pharmacy-assurance/applying-pharmacy-assurance/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myresearchproject.org.uk/help/hlppharmacyassurance.aspx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harmacytechnicalassurance@hscni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harmacy.assurance@hra.nhs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7.jpeg"/><Relationship Id="rId7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msha\AppData\Local\Temp\HRA_blank_word_document_template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8572FC131448499FD095E6DCE1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A209-A1F7-4625-9328-0D3D57A4A57C}"/>
      </w:docPartPr>
      <w:docPartBody>
        <w:p w:rsidR="001F7176" w:rsidRDefault="00563BBD" w:rsidP="00563BBD">
          <w:pPr>
            <w:pStyle w:val="9C8572FC131448499FD095E6DCE17DF1"/>
          </w:pPr>
          <w:r w:rsidRPr="00452E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DE5"/>
    <w:rsid w:val="001F7176"/>
    <w:rsid w:val="00563BBD"/>
    <w:rsid w:val="0098076F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C6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BBD"/>
    <w:rPr>
      <w:color w:val="808080"/>
    </w:rPr>
  </w:style>
  <w:style w:type="paragraph" w:customStyle="1" w:styleId="9C8572FC131448499FD095E6DCE17DF1">
    <w:name w:val="9C8572FC131448499FD095E6DCE17DF1"/>
    <w:rsid w:val="00563BBD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2</TotalTime>
  <Pages>2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Grimshaw</dc:creator>
  <cp:lastModifiedBy>Sarah Grimshaw</cp:lastModifiedBy>
  <cp:revision>2</cp:revision>
  <dcterms:created xsi:type="dcterms:W3CDTF">2020-04-02T09:18:00Z</dcterms:created>
  <dcterms:modified xsi:type="dcterms:W3CDTF">2020-04-02T09:18:00Z</dcterms:modified>
</cp:coreProperties>
</file>