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9874206"/>
        <w:docPartObj>
          <w:docPartGallery w:val="Cover Pages"/>
          <w:docPartUnique/>
        </w:docPartObj>
      </w:sdtPr>
      <w:sdtEndPr>
        <w:rPr>
          <w:color w:val="C00000"/>
        </w:rPr>
      </w:sdtEndPr>
      <w:sdtContent>
        <w:p w14:paraId="2C897A87" w14:textId="023DB4D4" w:rsidR="006C714F" w:rsidRPr="00552138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non-commercial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sponsors to share the Local Information Pack with participating </w:t>
          </w:r>
          <w:r w:rsidR="00AA3A9C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HSC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organisations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AA3A9C">
            <w:rPr>
              <w:rFonts w:eastAsia="MS Gothic" w:cs="Arial"/>
              <w:b/>
              <w:bCs/>
              <w:color w:val="005EB8"/>
              <w:sz w:val="40"/>
              <w:szCs w:val="40"/>
            </w:rPr>
            <w:t>Northern Ireland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12E629D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5B89E525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54289A8D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34BDF275" w14:textId="6A016ADD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4962F3">
            <w:rPr>
              <w:rFonts w:eastAsia="MS Mincho" w:cs="Arial"/>
              <w:szCs w:val="24"/>
            </w:rPr>
            <w:t xml:space="preserve">for the purpose of </w:t>
          </w:r>
          <w:r>
            <w:rPr>
              <w:rFonts w:eastAsia="MS Mincho" w:cs="Arial"/>
              <w:szCs w:val="24"/>
            </w:rPr>
            <w:t>shar</w:t>
          </w:r>
          <w:r w:rsidR="004962F3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</w:t>
          </w:r>
          <w:r w:rsidR="00AA3A9C">
            <w:rPr>
              <w:rFonts w:eastAsia="MS Mincho" w:cs="Arial"/>
              <w:szCs w:val="24"/>
            </w:rPr>
            <w:t xml:space="preserve">HSC </w:t>
          </w:r>
          <w:r w:rsidR="003607FC">
            <w:rPr>
              <w:rFonts w:eastAsia="MS Mincho" w:cs="Arial"/>
              <w:szCs w:val="24"/>
            </w:rPr>
            <w:t xml:space="preserve">organisations in </w:t>
          </w:r>
          <w:r w:rsidR="00AA3A9C">
            <w:rPr>
              <w:rFonts w:eastAsia="MS Mincho" w:cs="Arial"/>
              <w:szCs w:val="24"/>
            </w:rPr>
            <w:t>Northern Ireland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 w:rsidR="006860C5">
            <w:rPr>
              <w:rFonts w:eastAsia="MS Mincho" w:cs="Arial"/>
              <w:szCs w:val="24"/>
            </w:rPr>
            <w:t xml:space="preserve"> and</w:t>
          </w:r>
          <w:r>
            <w:rPr>
              <w:rFonts w:eastAsia="MS Mincho" w:cs="Arial"/>
              <w:szCs w:val="24"/>
            </w:rPr>
            <w:t xml:space="preserve"> the R&amp;D office of the participating </w:t>
          </w:r>
          <w:r w:rsidR="009F7F62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 xml:space="preserve">organisation </w:t>
          </w:r>
          <w:r w:rsidR="006860C5">
            <w:rPr>
              <w:rFonts w:eastAsia="MS Mincho" w:cs="Arial"/>
              <w:szCs w:val="24"/>
            </w:rPr>
            <w:t>(who will then share the information with the relevant clinical research network where applicable).</w:t>
          </w:r>
        </w:p>
        <w:p w14:paraId="760B472B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1CDD6B44" w14:textId="6DCAFD57" w:rsidR="00552138" w:rsidRP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R&amp;D office of participating </w:t>
          </w:r>
          <w:r w:rsidR="00AA3A9C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11" w:history="1">
            <w:r w:rsidR="00886FEA">
              <w:rPr>
                <w:rStyle w:val="Hyperlink"/>
                <w:rFonts w:eastAsia="Times New Roman"/>
                <w:szCs w:val="24"/>
              </w:rPr>
              <w:t>https://rdforum.nhs.uk/rd-contacts-directory/</w:t>
            </w:r>
          </w:hyperlink>
          <w:r w:rsidR="009775A5">
            <w:rPr>
              <w:rFonts w:eastAsia="MS Mincho" w:cs="Arial"/>
              <w:szCs w:val="24"/>
            </w:rPr>
            <w:t>.</w:t>
          </w:r>
        </w:p>
        <w:p w14:paraId="56993FD6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5032D7DF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49906BC4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44830B4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725585A7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55F53B19" w14:textId="20A03171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</w:t>
          </w:r>
          <w:r w:rsidR="00AA3A9C">
            <w:rPr>
              <w:rFonts w:eastAsia="MS Mincho" w:cs="Arial"/>
              <w:szCs w:val="24"/>
            </w:rPr>
            <w:t>HSC</w:t>
          </w:r>
          <w:r w:rsidR="00AA3A9C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R&amp;D office at participating </w:t>
          </w:r>
          <w:r w:rsidR="009F7F62">
            <w:rPr>
              <w:rFonts w:eastAsia="MS Mincho" w:cs="Arial"/>
              <w:szCs w:val="24"/>
            </w:rPr>
            <w:t>HSC</w:t>
          </w:r>
          <w:r w:rsidR="009F7F62" w:rsidRPr="00DE1BD6">
            <w:rPr>
              <w:rFonts w:eastAsia="MS Mincho" w:cs="Arial"/>
              <w:szCs w:val="24"/>
            </w:rPr>
            <w:t xml:space="preserve"> </w:t>
          </w:r>
          <w:proofErr w:type="gramStart"/>
          <w:r w:rsidRPr="00DE1BD6">
            <w:rPr>
              <w:rFonts w:eastAsia="MS Mincho" w:cs="Arial"/>
              <w:szCs w:val="24"/>
            </w:rPr>
            <w:t>organisation;</w:t>
          </w:r>
          <w:proofErr w:type="gramEnd"/>
          <w:r w:rsidRPr="00DE1BD6">
            <w:rPr>
              <w:rFonts w:eastAsia="MS Mincho" w:cs="Arial"/>
              <w:szCs w:val="24"/>
            </w:rPr>
            <w:t xml:space="preserve"> </w:t>
          </w:r>
        </w:p>
        <w:p w14:paraId="3BE9096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761B37D1" w14:textId="3C957140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552138">
            <w:rPr>
              <w:rFonts w:eastAsia="MS Mincho" w:cs="Arial"/>
              <w:color w:val="C00000"/>
              <w:szCs w:val="24"/>
            </w:rPr>
            <w:t>[Insert IRA</w:t>
          </w:r>
          <w:r w:rsidR="00FB386F" w:rsidRPr="00552138">
            <w:rPr>
              <w:rFonts w:eastAsia="MS Mincho" w:cs="Arial"/>
              <w:color w:val="C00000"/>
              <w:szCs w:val="24"/>
            </w:rPr>
            <w:t>S</w:t>
          </w:r>
          <w:r w:rsidRPr="00552138">
            <w:rPr>
              <w:rFonts w:eastAsia="MS Mincho" w:cs="Arial"/>
              <w:color w:val="C0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552138">
            <w:rPr>
              <w:rFonts w:eastAsia="MS Mincho" w:cs="Arial"/>
              <w:color w:val="C00000"/>
              <w:szCs w:val="24"/>
            </w:rPr>
            <w:t xml:space="preserve">[Insert Participating </w:t>
          </w:r>
          <w:r w:rsidR="009F7F62" w:rsidRPr="00552138">
            <w:rPr>
              <w:rFonts w:eastAsia="MS Mincho" w:cs="Arial"/>
              <w:color w:val="C00000"/>
              <w:szCs w:val="24"/>
            </w:rPr>
            <w:t xml:space="preserve">HSC </w:t>
          </w:r>
          <w:r w:rsidRPr="00552138">
            <w:rPr>
              <w:rFonts w:eastAsia="MS Mincho" w:cs="Arial"/>
              <w:color w:val="C00000"/>
              <w:szCs w:val="24"/>
            </w:rPr>
            <w:t>organisation]</w:t>
          </w:r>
          <w:r>
            <w:rPr>
              <w:rFonts w:eastAsia="MS Mincho" w:cs="Arial"/>
              <w:szCs w:val="24"/>
            </w:rPr>
            <w:t>.</w:t>
          </w:r>
        </w:p>
        <w:p w14:paraId="0D3946F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9650756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63D76D9E" w14:textId="77777777" w:rsidR="006C714F" w:rsidRDefault="006C714F" w:rsidP="006C714F"/>
        <w:p w14:paraId="5A953E82" w14:textId="77777777" w:rsidR="006C714F" w:rsidRDefault="00DE1BD6" w:rsidP="006C714F">
          <w:r>
            <w:t>Dear all,</w:t>
          </w:r>
        </w:p>
        <w:p w14:paraId="2A8BE196" w14:textId="77777777" w:rsidR="00DE1BD6" w:rsidRDefault="00DE1BD6" w:rsidP="006C714F"/>
        <w:p w14:paraId="535A0198" w14:textId="748CF5F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552138">
            <w:rPr>
              <w:b/>
              <w:color w:val="C00000"/>
            </w:rPr>
            <w:t>[Insert IRA</w:t>
          </w:r>
          <w:r w:rsidR="00FB386F" w:rsidRPr="00552138">
            <w:rPr>
              <w:b/>
              <w:color w:val="C00000"/>
            </w:rPr>
            <w:t>S</w:t>
          </w:r>
          <w:r w:rsidRPr="00552138">
            <w:rPr>
              <w:b/>
              <w:color w:val="C0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3EFC16B6" w14:textId="77777777" w:rsidR="00DE1BD6" w:rsidRDefault="00DE1BD6" w:rsidP="006C714F"/>
        <w:p w14:paraId="68000C92" w14:textId="47903BB4" w:rsidR="00DE1BD6" w:rsidRDefault="00DE1BD6" w:rsidP="006C714F">
          <w:r>
            <w:t xml:space="preserve">Please find attached the local information pack for </w:t>
          </w:r>
          <w:r w:rsidRPr="00552138">
            <w:rPr>
              <w:color w:val="C00000"/>
            </w:rPr>
            <w:t xml:space="preserve">[Insert Participating </w:t>
          </w:r>
          <w:r w:rsidR="00AA3A9C" w:rsidRPr="00552138">
            <w:rPr>
              <w:color w:val="C00000"/>
            </w:rPr>
            <w:t xml:space="preserve">HSC </w:t>
          </w:r>
          <w:r w:rsidRPr="00552138">
            <w:rPr>
              <w:color w:val="C00000"/>
            </w:rPr>
            <w:t>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7B059E">
            <w:t>.</w:t>
          </w:r>
        </w:p>
        <w:p w14:paraId="4704FC9A" w14:textId="77777777" w:rsidR="006C714F" w:rsidRDefault="006C714F" w:rsidP="00C85DC7">
          <w:pPr>
            <w:spacing w:line="276" w:lineRule="auto"/>
          </w:pPr>
        </w:p>
        <w:p w14:paraId="255B8A58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552138">
            <w:rPr>
              <w:color w:val="C00000"/>
            </w:rPr>
            <w:t>[</w:t>
          </w:r>
          <w:r w:rsidR="00AA78DE" w:rsidRPr="00552138">
            <w:rPr>
              <w:color w:val="C00000"/>
            </w:rPr>
            <w:t>Please record N/A against any documents which are not applicable</w:t>
          </w:r>
          <w:r w:rsidRPr="00552138">
            <w:rPr>
              <w:color w:val="C00000"/>
            </w:rPr>
            <w:t xml:space="preserve">. </w:t>
          </w:r>
          <w:r w:rsidR="00AA78DE" w:rsidRPr="00552138">
            <w:rPr>
              <w:color w:val="C00000"/>
            </w:rPr>
            <w:t xml:space="preserve">Only attach </w:t>
          </w:r>
          <w:r w:rsidRPr="00552138">
            <w:rPr>
              <w:color w:val="C00000"/>
            </w:rPr>
            <w:t xml:space="preserve">current versions if any documents </w:t>
          </w:r>
          <w:r w:rsidR="00763C95" w:rsidRPr="00552138">
            <w:rPr>
              <w:color w:val="C00000"/>
            </w:rPr>
            <w:t xml:space="preserve">have been </w:t>
          </w:r>
          <w:r w:rsidRPr="00552138">
            <w:rPr>
              <w:color w:val="C00000"/>
            </w:rPr>
            <w:t>superseded]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29"/>
            <w:gridCol w:w="2985"/>
            <w:gridCol w:w="2294"/>
          </w:tblGrid>
          <w:tr w:rsidR="006860C5" w14:paraId="2DA7E157" w14:textId="6D982048" w:rsidTr="004944B5">
            <w:tc>
              <w:tcPr>
                <w:tcW w:w="3629" w:type="dxa"/>
              </w:tcPr>
              <w:p w14:paraId="43D7291C" w14:textId="77777777" w:rsidR="006860C5" w:rsidRPr="00C85DC7" w:rsidRDefault="006860C5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85" w:type="dxa"/>
              </w:tcPr>
              <w:p w14:paraId="3050FA87" w14:textId="536D9BB1" w:rsidR="006860C5" w:rsidRPr="00C85DC7" w:rsidRDefault="006860C5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294" w:type="dxa"/>
              </w:tcPr>
              <w:p w14:paraId="001B59BB" w14:textId="151021C2" w:rsidR="006860C5" w:rsidRPr="00C85DC7" w:rsidRDefault="006860C5" w:rsidP="00C465CA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 xml:space="preserve">Date </w:t>
                </w:r>
                <w:r w:rsidRPr="00C85DC7">
                  <w:rPr>
                    <w:b/>
                  </w:rPr>
                  <w:t>(where applicable)</w:t>
                </w:r>
              </w:p>
            </w:tc>
          </w:tr>
          <w:tr w:rsidR="006860C5" w14:paraId="570C1F02" w14:textId="344DF9E1" w:rsidTr="004944B5">
            <w:tc>
              <w:tcPr>
                <w:tcW w:w="3629" w:type="dxa"/>
              </w:tcPr>
              <w:p w14:paraId="1C7C8759" w14:textId="77777777" w:rsidR="006860C5" w:rsidRDefault="006860C5" w:rsidP="00C465CA">
                <w:pPr>
                  <w:spacing w:line="276" w:lineRule="auto"/>
                </w:pPr>
                <w:r>
                  <w:t>Localised Organisation Information Document</w:t>
                </w:r>
              </w:p>
            </w:tc>
            <w:tc>
              <w:tcPr>
                <w:tcW w:w="2985" w:type="dxa"/>
              </w:tcPr>
              <w:p w14:paraId="70611268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2E780741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44A9ABA9" w14:textId="4DBB1AA9" w:rsidTr="004944B5">
            <w:tc>
              <w:tcPr>
                <w:tcW w:w="3629" w:type="dxa"/>
              </w:tcPr>
              <w:p w14:paraId="6006800A" w14:textId="4F862E9C" w:rsidR="006860C5" w:rsidRDefault="006860C5" w:rsidP="00C465CA">
                <w:pPr>
                  <w:spacing w:line="276" w:lineRule="auto"/>
                </w:pPr>
                <w:r>
                  <w:lastRenderedPageBreak/>
                  <w:t>IRAS Form</w:t>
                </w:r>
                <w:r w:rsidR="00034223">
                  <w:t xml:space="preserve"> or studyprojectinformation.pdf document (for studies using combined review)</w:t>
                </w:r>
              </w:p>
            </w:tc>
            <w:tc>
              <w:tcPr>
                <w:tcW w:w="2985" w:type="dxa"/>
              </w:tcPr>
              <w:p w14:paraId="746AEA41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DFA9B44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15F8CFEC" w14:textId="32233953" w:rsidTr="004944B5">
            <w:tc>
              <w:tcPr>
                <w:tcW w:w="3629" w:type="dxa"/>
              </w:tcPr>
              <w:p w14:paraId="3C2B4989" w14:textId="77777777" w:rsidR="006860C5" w:rsidRDefault="006860C5" w:rsidP="00C465CA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85" w:type="dxa"/>
              </w:tcPr>
              <w:p w14:paraId="63B0F01F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0C5AF2C8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3BD42FEC" w14:textId="18209D07" w:rsidTr="004944B5">
            <w:tc>
              <w:tcPr>
                <w:tcW w:w="3629" w:type="dxa"/>
              </w:tcPr>
              <w:p w14:paraId="054D517A" w14:textId="77777777" w:rsidR="006860C5" w:rsidRDefault="006860C5" w:rsidP="00C465CA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85" w:type="dxa"/>
              </w:tcPr>
              <w:p w14:paraId="023B6667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634DC20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28D67DBC" w14:textId="24ED9583" w:rsidTr="004944B5">
            <w:tc>
              <w:tcPr>
                <w:tcW w:w="3629" w:type="dxa"/>
              </w:tcPr>
              <w:p w14:paraId="563F348C" w14:textId="77777777" w:rsidR="006860C5" w:rsidRDefault="006860C5" w:rsidP="00C465CA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85" w:type="dxa"/>
              </w:tcPr>
              <w:p w14:paraId="51CFB819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98D8CEB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011362E3" w14:textId="5663F467" w:rsidTr="004944B5">
            <w:tc>
              <w:tcPr>
                <w:tcW w:w="3629" w:type="dxa"/>
              </w:tcPr>
              <w:p w14:paraId="47A2694B" w14:textId="77777777" w:rsidR="006860C5" w:rsidRPr="00C465CA" w:rsidRDefault="006860C5" w:rsidP="00C465CA">
                <w:pPr>
                  <w:spacing w:line="276" w:lineRule="auto"/>
                  <w:rPr>
                    <w:color w:val="FF0000"/>
                  </w:rPr>
                </w:pPr>
                <w:r>
                  <w:t>S</w:t>
                </w:r>
                <w:r w:rsidRPr="00E42975">
                  <w:t xml:space="preserve">chedule of events or </w:t>
                </w:r>
                <w:proofErr w:type="spellStart"/>
                <w:r w:rsidRPr="00E42975">
                  <w:t>SoECAT</w:t>
                </w:r>
                <w:proofErr w:type="spellEnd"/>
                <w:r w:rsidRPr="00E42975">
                  <w:t xml:space="preserve"> </w:t>
                </w:r>
              </w:p>
            </w:tc>
            <w:tc>
              <w:tcPr>
                <w:tcW w:w="2985" w:type="dxa"/>
              </w:tcPr>
              <w:p w14:paraId="3CAE2D7A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3A3F5DF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55FC352B" w14:textId="541C5FC6" w:rsidTr="004944B5">
            <w:tc>
              <w:tcPr>
                <w:tcW w:w="3629" w:type="dxa"/>
              </w:tcPr>
              <w:p w14:paraId="2BF585C7" w14:textId="77777777" w:rsidR="005E742C" w:rsidRDefault="005E742C" w:rsidP="005E742C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5FC54F77" w14:textId="0519DD4B" w:rsidR="006860C5" w:rsidRPr="00E14D59" w:rsidRDefault="005E742C" w:rsidP="005E742C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85" w:type="dxa"/>
              </w:tcPr>
              <w:p w14:paraId="2F86807E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F93211E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7D14C0" w14:paraId="77B677F4" w14:textId="77777777" w:rsidTr="004944B5">
            <w:tc>
              <w:tcPr>
                <w:tcW w:w="3629" w:type="dxa"/>
              </w:tcPr>
              <w:p w14:paraId="411F4951" w14:textId="53112F24" w:rsidR="007D14C0" w:rsidRPr="00E14D59" w:rsidRDefault="007D14C0" w:rsidP="007D14C0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Pharmacy Technical Review Form (for Pharmacy Assurance)</w:t>
                </w:r>
                <w:r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85" w:type="dxa"/>
              </w:tcPr>
              <w:p w14:paraId="684C87F5" w14:textId="77777777" w:rsidR="007D14C0" w:rsidRDefault="007D14C0" w:rsidP="007D14C0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B08B28B" w14:textId="77777777" w:rsidR="007D14C0" w:rsidRDefault="007D14C0" w:rsidP="007D14C0">
                <w:pPr>
                  <w:spacing w:line="276" w:lineRule="auto"/>
                </w:pPr>
              </w:p>
            </w:tc>
          </w:tr>
          <w:tr w:rsidR="007D14C0" w14:paraId="14A099AC" w14:textId="77777777" w:rsidTr="004944B5">
            <w:tc>
              <w:tcPr>
                <w:tcW w:w="3629" w:type="dxa"/>
              </w:tcPr>
              <w:p w14:paraId="1828DDAF" w14:textId="554A49D3" w:rsidR="007D14C0" w:rsidRPr="00E14D59" w:rsidRDefault="007D14C0" w:rsidP="007D14C0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Research Exposure Form (for Radiation Assurance)</w:t>
                </w:r>
                <w:r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85" w:type="dxa"/>
              </w:tcPr>
              <w:p w14:paraId="72CD2F87" w14:textId="77777777" w:rsidR="007D14C0" w:rsidRDefault="007D14C0" w:rsidP="007D14C0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4A54DA5" w14:textId="77777777" w:rsidR="007D14C0" w:rsidRDefault="007D14C0" w:rsidP="007D14C0">
                <w:pPr>
                  <w:spacing w:line="276" w:lineRule="auto"/>
                </w:pPr>
              </w:p>
            </w:tc>
          </w:tr>
          <w:tr w:rsidR="00886FEA" w14:paraId="2871B27E" w14:textId="77777777" w:rsidTr="004944B5">
            <w:tc>
              <w:tcPr>
                <w:tcW w:w="3629" w:type="dxa"/>
              </w:tcPr>
              <w:p w14:paraId="75015C8B" w14:textId="3CB48D1D" w:rsidR="00886FEA" w:rsidRPr="007E0133" w:rsidRDefault="00886FEA" w:rsidP="007D14C0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IRAS Part B section 3 and the PRA ARSAC form. (For studies involving ionising radiation and/or radioactive substances, using combine review)</w:t>
                </w:r>
              </w:p>
            </w:tc>
            <w:tc>
              <w:tcPr>
                <w:tcW w:w="2985" w:type="dxa"/>
              </w:tcPr>
              <w:p w14:paraId="504835AF" w14:textId="77777777" w:rsidR="00886FEA" w:rsidRDefault="00886FEA" w:rsidP="007D14C0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7D4057B5" w14:textId="77777777" w:rsidR="00886FEA" w:rsidRDefault="00886FEA" w:rsidP="007D14C0">
                <w:pPr>
                  <w:spacing w:line="276" w:lineRule="auto"/>
                </w:pPr>
              </w:p>
            </w:tc>
          </w:tr>
          <w:tr w:rsidR="00886FEA" w14:paraId="5220136D" w14:textId="77777777" w:rsidTr="004944B5">
            <w:tc>
              <w:tcPr>
                <w:tcW w:w="3629" w:type="dxa"/>
              </w:tcPr>
              <w:p w14:paraId="2CD94971" w14:textId="0AD37298" w:rsidR="00886FEA" w:rsidRPr="007E0133" w:rsidRDefault="00886FEA" w:rsidP="007D14C0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85" w:type="dxa"/>
              </w:tcPr>
              <w:p w14:paraId="26E33A56" w14:textId="77777777" w:rsidR="00886FEA" w:rsidRDefault="00886FEA" w:rsidP="007D14C0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7641B740" w14:textId="77777777" w:rsidR="00886FEA" w:rsidRDefault="00886FEA" w:rsidP="007D14C0">
                <w:pPr>
                  <w:spacing w:line="276" w:lineRule="auto"/>
                </w:pPr>
              </w:p>
            </w:tc>
          </w:tr>
        </w:tbl>
        <w:p w14:paraId="0F54CB25" w14:textId="77777777" w:rsidR="00C465CA" w:rsidRDefault="00C465CA">
          <w:pPr>
            <w:spacing w:after="200" w:line="276" w:lineRule="auto"/>
          </w:pPr>
        </w:p>
        <w:p w14:paraId="4301F779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D7FBD2A" w14:textId="77777777" w:rsidR="00AA78DE" w:rsidRDefault="00AA78DE" w:rsidP="00AA78DE">
          <w:pPr>
            <w:rPr>
              <w:u w:val="single"/>
            </w:rPr>
          </w:pPr>
        </w:p>
        <w:p w14:paraId="6888D6C9" w14:textId="77777777" w:rsidR="00AA78DE" w:rsidRDefault="00AA78DE" w:rsidP="00AA78DE">
          <w:r>
            <w:t xml:space="preserve">Please contact the </w:t>
          </w:r>
          <w:r w:rsidR="00DA3E3B">
            <w:t xml:space="preserve">representative of the </w:t>
          </w:r>
          <w:r>
            <w:t xml:space="preserve">sponsor organisation at </w:t>
          </w:r>
          <w:r w:rsidRPr="00552138">
            <w:rPr>
              <w:color w:val="C00000"/>
            </w:rPr>
            <w:t>[insert appropriate sponsor contact details for discussion of arranging of capacity and capability]</w:t>
          </w:r>
          <w:r w:rsidRPr="00C465CA">
            <w:rPr>
              <w:color w:val="FF0000"/>
            </w:rPr>
            <w:t xml:space="preserve"> </w:t>
          </w:r>
          <w:r>
            <w:t>if you need to discuss any points related to the arranging of capacity and capability at your organisation.</w:t>
          </w:r>
        </w:p>
        <w:p w14:paraId="64A4D7C0" w14:textId="77777777" w:rsidR="00AA78DE" w:rsidRDefault="00AA78DE" w:rsidP="00AA78DE"/>
        <w:p w14:paraId="22F5CED2" w14:textId="034F49E0" w:rsidR="00AA78DE" w:rsidRPr="00552138" w:rsidRDefault="00AA78DE" w:rsidP="00AA78DE">
          <w:pPr>
            <w:rPr>
              <w:color w:val="C00000"/>
            </w:rPr>
          </w:pPr>
          <w:r w:rsidRPr="00552138">
            <w:rPr>
              <w:color w:val="C00000"/>
            </w:rPr>
            <w:t xml:space="preserve">[Insert any specific points/actions that need to be communicated that </w:t>
          </w:r>
          <w:r w:rsidR="009F7F62" w:rsidRPr="00552138">
            <w:rPr>
              <w:color w:val="C00000"/>
            </w:rPr>
            <w:t xml:space="preserve">HSC </w:t>
          </w:r>
          <w:r w:rsidRPr="00552138">
            <w:rPr>
              <w:color w:val="C00000"/>
            </w:rPr>
            <w:t xml:space="preserve">organisations need to know </w:t>
          </w:r>
          <w:proofErr w:type="gramStart"/>
          <w:r w:rsidRPr="00552138">
            <w:rPr>
              <w:color w:val="C00000"/>
            </w:rPr>
            <w:t>in order to</w:t>
          </w:r>
          <w:proofErr w:type="gramEnd"/>
          <w:r w:rsidRPr="00552138">
            <w:rPr>
              <w:color w:val="C00000"/>
            </w:rPr>
            <w:t xml:space="preserve"> arrange capacity and capability]</w:t>
          </w:r>
        </w:p>
        <w:p w14:paraId="4B0C219C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B7236EA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57B16F4C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4D078A9B" w14:textId="77777777" w:rsidR="006C714F" w:rsidRPr="00552138" w:rsidRDefault="00AB55F9">
          <w:pPr>
            <w:spacing w:after="200" w:line="276" w:lineRule="auto"/>
            <w:rPr>
              <w:color w:val="C00000"/>
            </w:rPr>
          </w:pPr>
          <w:r w:rsidRPr="00552138">
            <w:rPr>
              <w:color w:val="C00000"/>
            </w:rPr>
            <w:t>[</w:t>
          </w:r>
          <w:r w:rsidR="00C85DC7" w:rsidRPr="00552138">
            <w:rPr>
              <w:color w:val="C00000"/>
            </w:rPr>
            <w:t>Sponsor</w:t>
          </w:r>
          <w:r w:rsidRPr="00552138">
            <w:rPr>
              <w:color w:val="C00000"/>
            </w:rPr>
            <w:t xml:space="preserve"> organisation]</w:t>
          </w:r>
        </w:p>
      </w:sdtContent>
    </w:sdt>
    <w:p w14:paraId="355D278A" w14:textId="77777777" w:rsidR="006C714F" w:rsidRPr="006C714F" w:rsidRDefault="006C714F" w:rsidP="006C714F"/>
    <w:p w14:paraId="51C29AB2" w14:textId="77777777" w:rsidR="006C714F" w:rsidRPr="006C714F" w:rsidRDefault="006C714F" w:rsidP="006C714F"/>
    <w:p w14:paraId="31B57608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4A1C37">
      <w:footerReference w:type="default" r:id="rId12"/>
      <w:footerReference w:type="first" r:id="rId13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A778" w14:textId="77777777" w:rsidR="00544138" w:rsidRDefault="00544138" w:rsidP="00D478D4">
      <w:r>
        <w:separator/>
      </w:r>
    </w:p>
  </w:endnote>
  <w:endnote w:type="continuationSeparator" w:id="0">
    <w:p w14:paraId="6D59C66A" w14:textId="77777777" w:rsidR="00544138" w:rsidRDefault="00544138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81A" w14:textId="4AA70CD3" w:rsidR="004A1C37" w:rsidRPr="00C85DC7" w:rsidRDefault="004A1C37" w:rsidP="004A1C3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AB7254">
      <w:rPr>
        <w:sz w:val="20"/>
      </w:rPr>
      <w:t>1</w:t>
    </w:r>
    <w:r w:rsidR="00721DD7">
      <w:rPr>
        <w:sz w:val="20"/>
      </w:rPr>
      <w:t>.</w:t>
    </w:r>
    <w:r w:rsidR="00886FEA">
      <w:rPr>
        <w:sz w:val="20"/>
      </w:rPr>
      <w:t>4</w:t>
    </w:r>
    <w:r w:rsidRPr="00C85DC7">
      <w:rPr>
        <w:sz w:val="20"/>
      </w:rPr>
      <w:t xml:space="preserve"> </w:t>
    </w:r>
    <w:r w:rsidR="00552138">
      <w:rPr>
        <w:sz w:val="20"/>
      </w:rPr>
      <w:t>10 March</w:t>
    </w:r>
    <w:r w:rsidR="00886FEA">
      <w:rPr>
        <w:sz w:val="20"/>
      </w:rPr>
      <w:t xml:space="preserve"> 2023</w:t>
    </w:r>
    <w:r>
      <w:rPr>
        <w:sz w:val="20"/>
      </w:rPr>
      <w:tab/>
    </w:r>
    <w:r>
      <w:rPr>
        <w:sz w:val="20"/>
      </w:rPr>
      <w:tab/>
    </w:r>
    <w:r w:rsidRPr="00005004">
      <w:rPr>
        <w:sz w:val="20"/>
      </w:rPr>
      <w:fldChar w:fldCharType="begin"/>
    </w:r>
    <w:r w:rsidRPr="00005004">
      <w:rPr>
        <w:sz w:val="20"/>
      </w:rPr>
      <w:instrText xml:space="preserve"> PAGE   \* MERGEFORMAT </w:instrText>
    </w:r>
    <w:r w:rsidRPr="00005004">
      <w:rPr>
        <w:sz w:val="20"/>
      </w:rPr>
      <w:fldChar w:fldCharType="separate"/>
    </w:r>
    <w:r>
      <w:rPr>
        <w:sz w:val="20"/>
      </w:rPr>
      <w:t>1</w:t>
    </w:r>
    <w:r w:rsidRPr="00005004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2</w:t>
    </w:r>
    <w:r>
      <w:rPr>
        <w:noProof/>
        <w:sz w:val="20"/>
      </w:rPr>
      <w:fldChar w:fldCharType="end"/>
    </w:r>
  </w:p>
  <w:p w14:paraId="61BB93FB" w14:textId="77777777" w:rsidR="004A1C37" w:rsidRDefault="004A1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1CFF" w14:textId="063252DA" w:rsidR="00C85DC7" w:rsidRPr="00C85DC7" w:rsidRDefault="00C85DC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005004">
      <w:rPr>
        <w:sz w:val="20"/>
      </w:rPr>
      <w:t>2</w:t>
    </w:r>
    <w:r w:rsidR="00621ED4">
      <w:rPr>
        <w:sz w:val="20"/>
      </w:rPr>
      <w:t>.0</w:t>
    </w:r>
    <w:r w:rsidRPr="00C85DC7">
      <w:rPr>
        <w:sz w:val="20"/>
      </w:rPr>
      <w:t xml:space="preserve">, </w:t>
    </w:r>
    <w:r w:rsidR="004944B5">
      <w:rPr>
        <w:sz w:val="20"/>
      </w:rPr>
      <w:t>9</w:t>
    </w:r>
    <w:r w:rsidR="00536C68">
      <w:rPr>
        <w:sz w:val="20"/>
      </w:rPr>
      <w:t xml:space="preserve"> April</w:t>
    </w:r>
    <w:r w:rsidR="00DA3E3B">
      <w:rPr>
        <w:sz w:val="20"/>
      </w:rPr>
      <w:t xml:space="preserve"> 2019</w:t>
    </w:r>
    <w:r w:rsidR="00005004">
      <w:rPr>
        <w:sz w:val="20"/>
      </w:rPr>
      <w:tab/>
    </w:r>
    <w:r w:rsidR="00005004">
      <w:rPr>
        <w:sz w:val="20"/>
      </w:rPr>
      <w:tab/>
    </w:r>
    <w:r w:rsidR="00005004" w:rsidRPr="00005004">
      <w:rPr>
        <w:sz w:val="20"/>
      </w:rPr>
      <w:fldChar w:fldCharType="begin"/>
    </w:r>
    <w:r w:rsidR="00005004" w:rsidRPr="00005004">
      <w:rPr>
        <w:sz w:val="20"/>
      </w:rPr>
      <w:instrText xml:space="preserve"> PAGE   \* MERGEFORMAT </w:instrText>
    </w:r>
    <w:r w:rsidR="00005004" w:rsidRPr="00005004">
      <w:rPr>
        <w:sz w:val="20"/>
      </w:rPr>
      <w:fldChar w:fldCharType="separate"/>
    </w:r>
    <w:r w:rsidR="00005004" w:rsidRPr="00005004">
      <w:rPr>
        <w:noProof/>
        <w:sz w:val="20"/>
      </w:rPr>
      <w:t>1</w:t>
    </w:r>
    <w:r w:rsidR="00005004" w:rsidRPr="00005004">
      <w:rPr>
        <w:noProof/>
        <w:sz w:val="20"/>
      </w:rPr>
      <w:fldChar w:fldCharType="end"/>
    </w:r>
    <w:r w:rsidR="00005004">
      <w:rPr>
        <w:noProof/>
        <w:sz w:val="20"/>
      </w:rPr>
      <w:t xml:space="preserve"> of </w:t>
    </w:r>
    <w:r w:rsidR="00005004">
      <w:rPr>
        <w:noProof/>
        <w:sz w:val="20"/>
      </w:rPr>
      <w:fldChar w:fldCharType="begin"/>
    </w:r>
    <w:r w:rsidR="00005004">
      <w:rPr>
        <w:noProof/>
        <w:sz w:val="20"/>
      </w:rPr>
      <w:instrText xml:space="preserve"> NUMPAGES   \* MERGEFORMAT </w:instrText>
    </w:r>
    <w:r w:rsidR="00005004">
      <w:rPr>
        <w:noProof/>
        <w:sz w:val="20"/>
      </w:rPr>
      <w:fldChar w:fldCharType="separate"/>
    </w:r>
    <w:r w:rsidR="00005004">
      <w:rPr>
        <w:noProof/>
        <w:sz w:val="20"/>
      </w:rPr>
      <w:t>1</w:t>
    </w:r>
    <w:r w:rsidR="0000500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33B1" w14:textId="77777777" w:rsidR="00544138" w:rsidRDefault="00544138" w:rsidP="00D478D4">
      <w:r>
        <w:separator/>
      </w:r>
    </w:p>
  </w:footnote>
  <w:footnote w:type="continuationSeparator" w:id="0">
    <w:p w14:paraId="5A275DED" w14:textId="77777777" w:rsidR="00544138" w:rsidRDefault="00544138" w:rsidP="00D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25"/>
    <w:multiLevelType w:val="hybridMultilevel"/>
    <w:tmpl w:val="36C6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9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05004"/>
    <w:rsid w:val="00034223"/>
    <w:rsid w:val="000C1D53"/>
    <w:rsid w:val="000D26AD"/>
    <w:rsid w:val="00155BAF"/>
    <w:rsid w:val="001F2231"/>
    <w:rsid w:val="00221747"/>
    <w:rsid w:val="00280398"/>
    <w:rsid w:val="003128CE"/>
    <w:rsid w:val="003607FC"/>
    <w:rsid w:val="003B604E"/>
    <w:rsid w:val="003D75AB"/>
    <w:rsid w:val="003E543E"/>
    <w:rsid w:val="003F5729"/>
    <w:rsid w:val="00402829"/>
    <w:rsid w:val="00434B8B"/>
    <w:rsid w:val="004944B5"/>
    <w:rsid w:val="004962F3"/>
    <w:rsid w:val="004A1C37"/>
    <w:rsid w:val="00536C68"/>
    <w:rsid w:val="00544138"/>
    <w:rsid w:val="00552138"/>
    <w:rsid w:val="005800DA"/>
    <w:rsid w:val="005939DE"/>
    <w:rsid w:val="0059578B"/>
    <w:rsid w:val="005C4BC4"/>
    <w:rsid w:val="005D0D60"/>
    <w:rsid w:val="005E742C"/>
    <w:rsid w:val="00611F67"/>
    <w:rsid w:val="00621ED4"/>
    <w:rsid w:val="0068441B"/>
    <w:rsid w:val="006860C5"/>
    <w:rsid w:val="006C5952"/>
    <w:rsid w:val="006C714F"/>
    <w:rsid w:val="006F6B73"/>
    <w:rsid w:val="006F7C93"/>
    <w:rsid w:val="00721DD7"/>
    <w:rsid w:val="0074354E"/>
    <w:rsid w:val="007608F9"/>
    <w:rsid w:val="00763C95"/>
    <w:rsid w:val="007A57EC"/>
    <w:rsid w:val="007B059E"/>
    <w:rsid w:val="007D14C0"/>
    <w:rsid w:val="00834E9E"/>
    <w:rsid w:val="00886FEA"/>
    <w:rsid w:val="008945CD"/>
    <w:rsid w:val="0095126D"/>
    <w:rsid w:val="009605EF"/>
    <w:rsid w:val="009775A5"/>
    <w:rsid w:val="009F7F62"/>
    <w:rsid w:val="00A047FF"/>
    <w:rsid w:val="00AA3A9C"/>
    <w:rsid w:val="00AA78DE"/>
    <w:rsid w:val="00AB55F9"/>
    <w:rsid w:val="00AB7254"/>
    <w:rsid w:val="00AD7038"/>
    <w:rsid w:val="00B169FB"/>
    <w:rsid w:val="00B42091"/>
    <w:rsid w:val="00B75CCA"/>
    <w:rsid w:val="00B96711"/>
    <w:rsid w:val="00BF1DE0"/>
    <w:rsid w:val="00C15115"/>
    <w:rsid w:val="00C465CA"/>
    <w:rsid w:val="00C57417"/>
    <w:rsid w:val="00C85DC7"/>
    <w:rsid w:val="00D478D4"/>
    <w:rsid w:val="00DA3E3B"/>
    <w:rsid w:val="00DE1BD6"/>
    <w:rsid w:val="00DE53B7"/>
    <w:rsid w:val="00DE6A74"/>
    <w:rsid w:val="00E14D59"/>
    <w:rsid w:val="00E35B8F"/>
    <w:rsid w:val="00E42975"/>
    <w:rsid w:val="00EF1280"/>
    <w:rsid w:val="00F238F3"/>
    <w:rsid w:val="00F60ED1"/>
    <w:rsid w:val="00F757DF"/>
    <w:rsid w:val="00F936E8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5CDCB8"/>
  <w15:docId w15:val="{A6CD9C22-F037-40F2-BAFD-678A8CCF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86FE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dforum.nhs.uk/rd-contacts-director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746D9-AE96-44C4-873D-B1EDE0CB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e2fb-ddd8-407c-a227-7c253a9c8f1f"/>
    <ds:schemaRef ds:uri="0125ca6d-f28e-4db6-9f7c-86e8d7331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59E60-9E1D-44D3-BBB9-6D8DABC4F3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BAB4B5-1E5C-420C-9DD3-D5EF22E207C7}">
  <ds:schemaRefs>
    <ds:schemaRef ds:uri="http://purl.org/dc/dcmitype/"/>
    <ds:schemaRef ds:uri="http://purl.org/dc/terms/"/>
    <ds:schemaRef ds:uri="03cfe2fb-ddd8-407c-a227-7c253a9c8f1f"/>
    <ds:schemaRef ds:uri="http://schemas.microsoft.com/office/2006/documentManagement/types"/>
    <ds:schemaRef ds:uri="http://purl.org/dc/elements/1.1/"/>
    <ds:schemaRef ds:uri="0125ca6d-f28e-4db6-9f7c-86e8d733179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5BC6FE-4E4A-4EEC-8C70-FC1B79157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Sarah Grimshaw</cp:lastModifiedBy>
  <cp:revision>3</cp:revision>
  <cp:lastPrinted>2019-04-08T12:35:00Z</cp:lastPrinted>
  <dcterms:created xsi:type="dcterms:W3CDTF">2023-03-10T11:53:00Z</dcterms:created>
  <dcterms:modified xsi:type="dcterms:W3CDTF">2023-03-10T11:53:00Z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