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369874206"/>
        <w:docPartObj>
          <w:docPartGallery w:val="Cover Pages"/>
          <w:docPartUnique/>
        </w:docPartObj>
      </w:sdtPr>
      <w:sdtEndPr>
        <w:rPr>
          <w:color w:val="C00000"/>
        </w:rPr>
      </w:sdtEndPr>
      <w:sdtContent>
        <w:p w14:paraId="36D748BA" w14:textId="77777777" w:rsidR="006C714F" w:rsidRPr="002B508B" w:rsidRDefault="003D75AB" w:rsidP="006C714F">
          <w:pPr>
            <w:rPr>
              <w:rFonts w:eastAsia="MS Gothic" w:cs="Arial"/>
              <w:b/>
              <w:bCs/>
              <w:color w:val="005EB8"/>
              <w:sz w:val="40"/>
              <w:szCs w:val="40"/>
            </w:rPr>
          </w:pPr>
          <w:r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Template email for </w:t>
          </w:r>
          <w:r w:rsidR="003A76E2"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commercial </w:t>
          </w:r>
          <w:r>
            <w:rPr>
              <w:rFonts w:eastAsia="MS Gothic" w:cs="Arial"/>
              <w:b/>
              <w:bCs/>
              <w:color w:val="005EB8"/>
              <w:sz w:val="40"/>
              <w:szCs w:val="40"/>
            </w:rPr>
            <w:t>sponsors to share the Local Information Pack with participating NHS organisations</w:t>
          </w:r>
          <w:r w:rsidR="003A76E2"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 in England and Wales</w:t>
          </w:r>
          <w:r w:rsidR="006C714F" w:rsidRPr="00B820A3">
            <w:rPr>
              <w:rFonts w:eastAsia="MS Mincho" w:cs="Arial"/>
              <w:szCs w:val="24"/>
            </w:rPr>
            <w:tab/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7C0DCD7A" w14:textId="77777777" w:rsidR="006C714F" w:rsidRPr="00B820A3" w:rsidRDefault="006C714F" w:rsidP="006C714F">
          <w:pPr>
            <w:rPr>
              <w:rFonts w:eastAsia="MS Mincho" w:cs="Arial"/>
              <w:szCs w:val="24"/>
            </w:rPr>
          </w:pPr>
        </w:p>
        <w:p w14:paraId="3890AD38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  <w:r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>Guidance</w:t>
          </w:r>
        </w:p>
        <w:p w14:paraId="21520667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</w:p>
        <w:p w14:paraId="62CC54B7" w14:textId="77777777" w:rsidR="003D75AB" w:rsidRDefault="003D75AB" w:rsidP="006C714F">
          <w:pPr>
            <w:rPr>
              <w:rFonts w:eastAsia="MS Mincho" w:cs="Arial"/>
              <w:szCs w:val="24"/>
            </w:rPr>
          </w:pPr>
          <w:r w:rsidRPr="003D75AB">
            <w:rPr>
              <w:rFonts w:eastAsia="MS Mincho" w:cs="Arial"/>
              <w:szCs w:val="24"/>
            </w:rPr>
            <w:t>This</w:t>
          </w:r>
          <w:r>
            <w:rPr>
              <w:rFonts w:eastAsia="MS Mincho" w:cs="Arial"/>
              <w:szCs w:val="24"/>
            </w:rPr>
            <w:t xml:space="preserve"> email is provided for use by sponsors </w:t>
          </w:r>
          <w:r w:rsidR="00C21D51">
            <w:rPr>
              <w:rFonts w:eastAsia="MS Mincho" w:cs="Arial"/>
              <w:szCs w:val="24"/>
            </w:rPr>
            <w:t>for the purpose of</w:t>
          </w:r>
          <w:r>
            <w:rPr>
              <w:rFonts w:eastAsia="MS Mincho" w:cs="Arial"/>
              <w:szCs w:val="24"/>
            </w:rPr>
            <w:t xml:space="preserve"> shar</w:t>
          </w:r>
          <w:r w:rsidR="00C21D51">
            <w:rPr>
              <w:rFonts w:eastAsia="MS Mincho" w:cs="Arial"/>
              <w:szCs w:val="24"/>
            </w:rPr>
            <w:t>ing</w:t>
          </w:r>
          <w:r>
            <w:rPr>
              <w:rFonts w:eastAsia="MS Mincho" w:cs="Arial"/>
              <w:szCs w:val="24"/>
            </w:rPr>
            <w:t xml:space="preserve"> the local information pack</w:t>
          </w:r>
          <w:r w:rsidR="003607FC">
            <w:rPr>
              <w:rFonts w:eastAsia="MS Mincho" w:cs="Arial"/>
              <w:szCs w:val="24"/>
            </w:rPr>
            <w:t xml:space="preserve"> with NHS organisations in England and Wales</w:t>
          </w:r>
          <w:r>
            <w:rPr>
              <w:rFonts w:eastAsia="MS Mincho" w:cs="Arial"/>
              <w:szCs w:val="24"/>
            </w:rPr>
            <w:t>. The local information pack should be shared with the principal investigator</w:t>
          </w:r>
          <w:r w:rsidR="00611F67">
            <w:rPr>
              <w:rFonts w:eastAsia="MS Mincho" w:cs="Arial"/>
              <w:szCs w:val="24"/>
            </w:rPr>
            <w:t xml:space="preserve"> or local collaborator (where and as applicable)</w:t>
          </w:r>
          <w:r>
            <w:rPr>
              <w:rFonts w:eastAsia="MS Mincho" w:cs="Arial"/>
              <w:szCs w:val="24"/>
            </w:rPr>
            <w:t>, the R&amp;D office of the participating NHS organisation and, if a NIHR portfolio study, the LCRN</w:t>
          </w:r>
          <w:r w:rsidR="003607FC">
            <w:rPr>
              <w:rFonts w:eastAsia="MS Mincho" w:cs="Arial"/>
              <w:szCs w:val="24"/>
            </w:rPr>
            <w:t xml:space="preserve"> of participating NHS organisations in England</w:t>
          </w:r>
          <w:r>
            <w:rPr>
              <w:rFonts w:eastAsia="MS Mincho" w:cs="Arial"/>
              <w:szCs w:val="24"/>
            </w:rPr>
            <w:t>.</w:t>
          </w:r>
        </w:p>
        <w:p w14:paraId="53DACC44" w14:textId="77777777" w:rsidR="003D75AB" w:rsidRDefault="003D75AB" w:rsidP="006C714F">
          <w:pPr>
            <w:rPr>
              <w:rFonts w:eastAsia="MS Mincho" w:cs="Arial"/>
              <w:szCs w:val="24"/>
            </w:rPr>
          </w:pPr>
        </w:p>
        <w:p w14:paraId="0BDB3A1A" w14:textId="66716D7C" w:rsidR="003D75AB" w:rsidRDefault="006F6B73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szCs w:val="24"/>
            </w:rPr>
            <w:t>Contact details for the R&amp;D office of participating NHS R&amp;D Offices can be found at</w:t>
          </w:r>
          <w:r w:rsidR="005A6664">
            <w:rPr>
              <w:rFonts w:eastAsia="MS Mincho" w:cs="Arial"/>
              <w:szCs w:val="24"/>
            </w:rPr>
            <w:t xml:space="preserve"> </w:t>
          </w:r>
          <w:hyperlink r:id="rId10" w:history="1">
            <w:r w:rsidR="005A6664">
              <w:rPr>
                <w:rStyle w:val="Hyperlink"/>
                <w:rFonts w:eastAsia="Times New Roman"/>
                <w:szCs w:val="24"/>
              </w:rPr>
              <w:t>https://rdforum.nhs.uk/rd-contacts-directory/</w:t>
            </w:r>
          </w:hyperlink>
          <w:r w:rsidR="009775A5">
            <w:rPr>
              <w:rFonts w:eastAsia="MS Mincho" w:cs="Arial"/>
              <w:szCs w:val="24"/>
            </w:rPr>
            <w:t xml:space="preserve">. </w:t>
          </w:r>
        </w:p>
        <w:p w14:paraId="7450B269" w14:textId="77777777" w:rsidR="006F6B73" w:rsidRDefault="006F6B73" w:rsidP="006C714F">
          <w:pPr>
            <w:rPr>
              <w:rFonts w:eastAsia="MS Mincho" w:cs="Arial"/>
              <w:szCs w:val="24"/>
            </w:rPr>
          </w:pPr>
        </w:p>
        <w:p w14:paraId="56D96479" w14:textId="25D2BC40" w:rsidR="006F6B73" w:rsidRDefault="006F6B73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szCs w:val="24"/>
            </w:rPr>
            <w:t xml:space="preserve">Contact details for the LCRN can be found at </w:t>
          </w:r>
          <w:hyperlink r:id="rId11" w:history="1">
            <w:r w:rsidR="001B5EB7" w:rsidRPr="001B5EB7">
              <w:rPr>
                <w:rStyle w:val="Hyperlink"/>
                <w:rFonts w:eastAsia="MS Mincho" w:cs="Arial"/>
                <w:szCs w:val="24"/>
              </w:rPr>
              <w:t>https://www.nihr.ac.uk/documents/study-support-service-contacts/11921</w:t>
            </w:r>
          </w:hyperlink>
        </w:p>
        <w:p w14:paraId="6CF05962" w14:textId="77777777" w:rsidR="009775A5" w:rsidRDefault="009775A5" w:rsidP="006C714F">
          <w:pPr>
            <w:rPr>
              <w:rFonts w:eastAsia="MS Mincho" w:cs="Arial"/>
              <w:szCs w:val="24"/>
            </w:rPr>
          </w:pPr>
        </w:p>
        <w:p w14:paraId="5BA2063A" w14:textId="77777777" w:rsidR="009775A5" w:rsidRDefault="009775A5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szCs w:val="24"/>
            </w:rPr>
            <w:t>This template email has been developed in accordance with the HRA guidance on NHS site set up in England</w:t>
          </w:r>
          <w:r w:rsidR="003B604E">
            <w:rPr>
              <w:rFonts w:eastAsia="MS Mincho" w:cs="Arial"/>
              <w:szCs w:val="24"/>
            </w:rPr>
            <w:t xml:space="preserve"> and Wales</w:t>
          </w:r>
          <w:r>
            <w:rPr>
              <w:rFonts w:eastAsia="MS Mincho" w:cs="Arial"/>
              <w:szCs w:val="24"/>
            </w:rPr>
            <w:t xml:space="preserve"> - </w:t>
          </w:r>
          <w:hyperlink r:id="rId12" w:history="1">
            <w:r w:rsidRPr="00E72C54">
              <w:rPr>
                <w:rStyle w:val="Hyperlink"/>
                <w:rFonts w:eastAsia="MS Mincho" w:cs="Arial"/>
                <w:szCs w:val="24"/>
              </w:rPr>
              <w:t>https://www.hra.nhs.uk/planning-and-improving-research/best-practice/nhs-site-set-up-in-england/</w:t>
            </w:r>
          </w:hyperlink>
          <w:r>
            <w:rPr>
              <w:rFonts w:eastAsia="MS Mincho" w:cs="Arial"/>
              <w:szCs w:val="24"/>
            </w:rPr>
            <w:t xml:space="preserve">. </w:t>
          </w:r>
        </w:p>
        <w:p w14:paraId="71D5C233" w14:textId="77777777" w:rsidR="006F6B73" w:rsidRPr="003D75AB" w:rsidRDefault="006F6B73" w:rsidP="006C714F">
          <w:pPr>
            <w:rPr>
              <w:rFonts w:eastAsia="MS Mincho" w:cs="Arial"/>
              <w:szCs w:val="24"/>
            </w:rPr>
          </w:pPr>
        </w:p>
        <w:p w14:paraId="30880448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</w:p>
        <w:p w14:paraId="6D190B68" w14:textId="77777777" w:rsidR="006C714F" w:rsidRPr="00B820A3" w:rsidRDefault="003D75AB" w:rsidP="006C714F">
          <w:pPr>
            <w:rPr>
              <w:rFonts w:eastAsia="MS Mincho" w:cs="Arial"/>
              <w:szCs w:val="24"/>
            </w:rPr>
          </w:pPr>
          <w:r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>Template email</w:t>
          </w:r>
          <w:r w:rsidR="006C714F"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ab/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74D77908" w14:textId="77777777" w:rsidR="006C714F" w:rsidRPr="00B820A3" w:rsidRDefault="006C714F" w:rsidP="006C714F">
          <w:pPr>
            <w:ind w:left="2880"/>
            <w:rPr>
              <w:rFonts w:eastAsia="MS Mincho" w:cs="Arial"/>
              <w:szCs w:val="24"/>
            </w:rPr>
          </w:pPr>
        </w:p>
        <w:p w14:paraId="094B299C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From: </w:t>
          </w:r>
          <w:r w:rsidRPr="00DE1BD6">
            <w:rPr>
              <w:rFonts w:eastAsia="MS Mincho" w:cs="Arial"/>
              <w:szCs w:val="24"/>
            </w:rPr>
            <w:t>Sponsor organisation</w:t>
          </w:r>
        </w:p>
        <w:p w14:paraId="23880956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34DADC8B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To: </w:t>
          </w:r>
          <w:r w:rsidRPr="00DE1BD6">
            <w:rPr>
              <w:rFonts w:eastAsia="MS Mincho" w:cs="Arial"/>
              <w:szCs w:val="24"/>
            </w:rPr>
            <w:t>PI</w:t>
          </w:r>
          <w:r w:rsidR="008945CD">
            <w:rPr>
              <w:rFonts w:eastAsia="MS Mincho" w:cs="Arial"/>
              <w:szCs w:val="24"/>
            </w:rPr>
            <w:t>/LC (if and as applicable)</w:t>
          </w:r>
          <w:r w:rsidRPr="00DE1BD6">
            <w:rPr>
              <w:rFonts w:eastAsia="MS Mincho" w:cs="Arial"/>
              <w:szCs w:val="24"/>
            </w:rPr>
            <w:t xml:space="preserve"> at participating NHS organisation; R&amp;D office at participating NHS organisation; Participating LCRN</w:t>
          </w:r>
          <w:r w:rsidR="008945CD">
            <w:rPr>
              <w:rFonts w:eastAsia="MS Mincho" w:cs="Arial"/>
              <w:szCs w:val="24"/>
            </w:rPr>
            <w:t xml:space="preserve"> for English </w:t>
          </w:r>
          <w:r w:rsidR="003A76E2">
            <w:rPr>
              <w:rFonts w:eastAsia="MS Mincho" w:cs="Arial"/>
              <w:szCs w:val="24"/>
            </w:rPr>
            <w:t>NHS organisation</w:t>
          </w:r>
          <w:r w:rsidR="003A76E2" w:rsidRPr="00DE1BD6">
            <w:rPr>
              <w:rFonts w:eastAsia="MS Mincho" w:cs="Arial"/>
              <w:szCs w:val="24"/>
            </w:rPr>
            <w:t xml:space="preserve"> </w:t>
          </w:r>
          <w:r w:rsidRPr="00DE1BD6">
            <w:rPr>
              <w:rFonts w:eastAsia="MS Mincho" w:cs="Arial"/>
              <w:szCs w:val="24"/>
            </w:rPr>
            <w:t>(if a NIHR portfolio study)</w:t>
          </w:r>
        </w:p>
        <w:p w14:paraId="4B4B9218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2D307524" w14:textId="2D21A76F" w:rsidR="00DE1BD6" w:rsidRPr="00DE1BD6" w:rsidRDefault="00DE1BD6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Subject: </w:t>
          </w:r>
          <w:r w:rsidRPr="00DE1BD6">
            <w:rPr>
              <w:rFonts w:eastAsia="MS Mincho" w:cs="Arial"/>
              <w:szCs w:val="24"/>
            </w:rPr>
            <w:t xml:space="preserve">IRAS </w:t>
          </w:r>
          <w:r w:rsidRPr="002B508B">
            <w:rPr>
              <w:rFonts w:eastAsia="MS Mincho" w:cs="Arial"/>
              <w:color w:val="C00000"/>
              <w:szCs w:val="24"/>
            </w:rPr>
            <w:t>[Insert IRA</w:t>
          </w:r>
          <w:r w:rsidR="00690971" w:rsidRPr="002B508B">
            <w:rPr>
              <w:rFonts w:eastAsia="MS Mincho" w:cs="Arial"/>
              <w:color w:val="C00000"/>
              <w:szCs w:val="24"/>
            </w:rPr>
            <w:t>S</w:t>
          </w:r>
          <w:r w:rsidRPr="002B508B">
            <w:rPr>
              <w:rFonts w:eastAsia="MS Mincho" w:cs="Arial"/>
              <w:color w:val="C00000"/>
              <w:szCs w:val="24"/>
            </w:rPr>
            <w:t xml:space="preserve"> ID]</w:t>
          </w:r>
          <w:r w:rsidRPr="00DE1BD6">
            <w:rPr>
              <w:rFonts w:eastAsia="MS Mincho" w:cs="Arial"/>
              <w:szCs w:val="24"/>
            </w:rPr>
            <w:t xml:space="preserve">. Provision of </w:t>
          </w:r>
          <w:r>
            <w:rPr>
              <w:rFonts w:eastAsia="MS Mincho" w:cs="Arial"/>
              <w:szCs w:val="24"/>
            </w:rPr>
            <w:t>local i</w:t>
          </w:r>
          <w:r w:rsidRPr="00DE1BD6">
            <w:rPr>
              <w:rFonts w:eastAsia="MS Mincho" w:cs="Arial"/>
              <w:szCs w:val="24"/>
            </w:rPr>
            <w:t xml:space="preserve">nformation </w:t>
          </w:r>
          <w:r>
            <w:rPr>
              <w:rFonts w:eastAsia="MS Mincho" w:cs="Arial"/>
              <w:szCs w:val="24"/>
            </w:rPr>
            <w:t>p</w:t>
          </w:r>
          <w:r w:rsidRPr="00DE1BD6">
            <w:rPr>
              <w:rFonts w:eastAsia="MS Mincho" w:cs="Arial"/>
              <w:szCs w:val="24"/>
            </w:rPr>
            <w:t xml:space="preserve">ack to </w:t>
          </w:r>
          <w:r w:rsidRPr="002B508B">
            <w:rPr>
              <w:rFonts w:eastAsia="MS Mincho" w:cs="Arial"/>
              <w:color w:val="C00000"/>
              <w:szCs w:val="24"/>
            </w:rPr>
            <w:t>[Insert Participating NHS organisation]</w:t>
          </w:r>
          <w:r>
            <w:rPr>
              <w:rFonts w:eastAsia="MS Mincho" w:cs="Arial"/>
              <w:szCs w:val="24"/>
            </w:rPr>
            <w:t>.</w:t>
          </w:r>
        </w:p>
        <w:p w14:paraId="370AB86D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3151F8FA" w14:textId="77777777" w:rsidR="006C714F" w:rsidRPr="00B820A3" w:rsidRDefault="00DE1BD6" w:rsidP="00DE1BD6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Body of email: </w:t>
          </w:r>
          <w:r w:rsidR="006C714F">
            <w:rPr>
              <w:rFonts w:eastAsia="MS Mincho" w:cs="Arial"/>
              <w:b/>
              <w:szCs w:val="24"/>
            </w:rPr>
            <w:tab/>
          </w:r>
          <w:r w:rsidR="006C714F">
            <w:rPr>
              <w:rFonts w:eastAsia="MS Mincho" w:cs="Arial"/>
              <w:b/>
              <w:szCs w:val="24"/>
            </w:rPr>
            <w:tab/>
          </w:r>
          <w:r w:rsidR="006C714F" w:rsidRPr="00B820A3">
            <w:rPr>
              <w:rFonts w:eastAsia="MS Mincho" w:cs="Arial"/>
              <w:szCs w:val="24"/>
            </w:rPr>
            <w:t xml:space="preserve"> </w:t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30C95E52" w14:textId="77777777" w:rsidR="006C714F" w:rsidRDefault="006C714F" w:rsidP="006C714F"/>
        <w:p w14:paraId="38343EEA" w14:textId="77777777" w:rsidR="006C714F" w:rsidRDefault="00DE1BD6" w:rsidP="006C714F">
          <w:r>
            <w:t>Dear all,</w:t>
          </w:r>
        </w:p>
        <w:p w14:paraId="475E69A7" w14:textId="77777777" w:rsidR="00DE1BD6" w:rsidRDefault="00DE1BD6" w:rsidP="006C714F"/>
        <w:p w14:paraId="0C0812EC" w14:textId="7F212A62" w:rsidR="00DE1BD6" w:rsidRPr="00DE1BD6" w:rsidRDefault="00DE1BD6" w:rsidP="006C714F">
          <w:pPr>
            <w:rPr>
              <w:b/>
            </w:rPr>
          </w:pPr>
          <w:r w:rsidRPr="00DE1BD6">
            <w:rPr>
              <w:b/>
            </w:rPr>
            <w:t xml:space="preserve">RE: IRAS </w:t>
          </w:r>
          <w:r w:rsidRPr="002B508B">
            <w:rPr>
              <w:b/>
              <w:color w:val="C00000"/>
            </w:rPr>
            <w:t>[Insert IRA</w:t>
          </w:r>
          <w:r w:rsidR="00690971" w:rsidRPr="002B508B">
            <w:rPr>
              <w:b/>
              <w:color w:val="C00000"/>
            </w:rPr>
            <w:t>S</w:t>
          </w:r>
          <w:r w:rsidRPr="002B508B">
            <w:rPr>
              <w:b/>
              <w:color w:val="C00000"/>
            </w:rPr>
            <w:t xml:space="preserve"> ID], [Insert study Title]</w:t>
          </w:r>
          <w:r w:rsidRPr="00DE1BD6">
            <w:rPr>
              <w:b/>
            </w:rPr>
            <w:t>. Provision of local information pack.</w:t>
          </w:r>
        </w:p>
        <w:p w14:paraId="2CCAA6C0" w14:textId="77777777" w:rsidR="00DE1BD6" w:rsidRDefault="00DE1BD6" w:rsidP="006C714F"/>
        <w:p w14:paraId="756BE45F" w14:textId="77777777" w:rsidR="00DE1BD6" w:rsidRDefault="00DE1BD6" w:rsidP="006C714F">
          <w:r>
            <w:t xml:space="preserve">Please find attached the local information pack for </w:t>
          </w:r>
          <w:r w:rsidRPr="002B508B">
            <w:rPr>
              <w:color w:val="C00000"/>
            </w:rPr>
            <w:t>[Insert Participating NHS organisation]</w:t>
          </w:r>
          <w:r>
            <w:t xml:space="preserve"> in relation to the above referenced study. </w:t>
          </w:r>
          <w:r w:rsidR="003B604E">
            <w:t>P</w:t>
          </w:r>
          <w:r>
            <w:t>lease now begin the arranging of capacity and capability</w:t>
          </w:r>
          <w:r w:rsidR="00C465CA">
            <w:t xml:space="preserve"> in line with </w:t>
          </w:r>
          <w:r w:rsidR="001F2231">
            <w:t xml:space="preserve">the information provided in the initial assessment letter and/or HRA and HCRW Approval </w:t>
          </w:r>
          <w:proofErr w:type="gramStart"/>
          <w:r w:rsidR="001F2231">
            <w:t>letter</w:t>
          </w:r>
          <w:proofErr w:type="gramEnd"/>
          <w:r>
            <w:t xml:space="preserve"> </w:t>
          </w:r>
        </w:p>
        <w:p w14:paraId="4724FB6F" w14:textId="77777777" w:rsidR="00C465CA" w:rsidRDefault="00C465CA" w:rsidP="006C714F"/>
        <w:p w14:paraId="70CEB2F4" w14:textId="77777777" w:rsidR="006C714F" w:rsidRDefault="006C714F" w:rsidP="00C85DC7">
          <w:pPr>
            <w:spacing w:line="276" w:lineRule="auto"/>
          </w:pPr>
        </w:p>
        <w:p w14:paraId="44B42E7B" w14:textId="77777777" w:rsidR="00C465CA" w:rsidRPr="002B508B" w:rsidRDefault="00C465CA">
          <w:pPr>
            <w:spacing w:after="200" w:line="276" w:lineRule="auto"/>
            <w:rPr>
              <w:color w:val="C00000"/>
            </w:rPr>
          </w:pPr>
          <w:r w:rsidRPr="002B508B">
            <w:rPr>
              <w:color w:val="C00000"/>
            </w:rPr>
            <w:t>[</w:t>
          </w:r>
          <w:r w:rsidR="00AA78DE" w:rsidRPr="002B508B">
            <w:rPr>
              <w:color w:val="C00000"/>
            </w:rPr>
            <w:t>Please record N/A against any documents which are not applicable</w:t>
          </w:r>
          <w:r w:rsidRPr="002B508B">
            <w:rPr>
              <w:color w:val="C00000"/>
            </w:rPr>
            <w:t xml:space="preserve">. </w:t>
          </w:r>
          <w:r w:rsidR="00AA78DE" w:rsidRPr="002B508B">
            <w:rPr>
              <w:color w:val="C00000"/>
            </w:rPr>
            <w:t xml:space="preserve">Only attach </w:t>
          </w:r>
          <w:r w:rsidRPr="002B508B">
            <w:rPr>
              <w:color w:val="C00000"/>
            </w:rPr>
            <w:t xml:space="preserve">current versions if any documents </w:t>
          </w:r>
          <w:r w:rsidR="00763C95" w:rsidRPr="002B508B">
            <w:rPr>
              <w:color w:val="C00000"/>
            </w:rPr>
            <w:t xml:space="preserve">have been </w:t>
          </w:r>
          <w:r w:rsidRPr="002B508B">
            <w:rPr>
              <w:color w:val="C00000"/>
            </w:rPr>
            <w:t>superseded]</w:t>
          </w:r>
        </w:p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3657"/>
            <w:gridCol w:w="2928"/>
            <w:gridCol w:w="2323"/>
          </w:tblGrid>
          <w:tr w:rsidR="003F5040" w14:paraId="58104425" w14:textId="1904EACA" w:rsidTr="00D208E3">
            <w:trPr>
              <w:tblHeader/>
            </w:trPr>
            <w:tc>
              <w:tcPr>
                <w:tcW w:w="3657" w:type="dxa"/>
              </w:tcPr>
              <w:p w14:paraId="4F67F7A1" w14:textId="77777777" w:rsidR="003F5040" w:rsidRPr="00C85DC7" w:rsidRDefault="003F5040" w:rsidP="00CE1813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 xml:space="preserve">Document </w:t>
                </w:r>
              </w:p>
            </w:tc>
            <w:tc>
              <w:tcPr>
                <w:tcW w:w="2928" w:type="dxa"/>
              </w:tcPr>
              <w:p w14:paraId="6293B83F" w14:textId="65B5CE52" w:rsidR="003F5040" w:rsidRPr="00C85DC7" w:rsidRDefault="003F5040" w:rsidP="00CE1813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>Version (where applicable)</w:t>
                </w:r>
              </w:p>
            </w:tc>
            <w:tc>
              <w:tcPr>
                <w:tcW w:w="2323" w:type="dxa"/>
              </w:tcPr>
              <w:p w14:paraId="6CAFF89C" w14:textId="6AE170EB" w:rsidR="003F5040" w:rsidRPr="00C85DC7" w:rsidRDefault="003F5040" w:rsidP="00CE1813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>Date (where applicable)</w:t>
                </w:r>
              </w:p>
            </w:tc>
          </w:tr>
          <w:tr w:rsidR="003F5040" w14:paraId="50D74DBB" w14:textId="21FB9BD1" w:rsidTr="003F5040">
            <w:tc>
              <w:tcPr>
                <w:tcW w:w="3657" w:type="dxa"/>
              </w:tcPr>
              <w:p w14:paraId="33F0CC20" w14:textId="77777777" w:rsidR="003F5040" w:rsidRDefault="003F5040" w:rsidP="00CE1813">
                <w:pPr>
                  <w:spacing w:line="276" w:lineRule="auto"/>
                </w:pPr>
                <w:r>
                  <w:t>HRA and HRCW Initial Assessment Letter (or HRA and HCRW Approval letter if application is already approved by the HRA and HCRW)</w:t>
                </w:r>
              </w:p>
            </w:tc>
            <w:tc>
              <w:tcPr>
                <w:tcW w:w="2928" w:type="dxa"/>
              </w:tcPr>
              <w:p w14:paraId="37D3BBC5" w14:textId="77777777" w:rsidR="003F5040" w:rsidRDefault="003F5040" w:rsidP="00CE1813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4C95633D" w14:textId="77777777" w:rsidR="003F5040" w:rsidRDefault="003F5040" w:rsidP="00CE1813">
                <w:pPr>
                  <w:spacing w:line="276" w:lineRule="auto"/>
                </w:pPr>
              </w:p>
            </w:tc>
          </w:tr>
          <w:tr w:rsidR="003F5040" w14:paraId="01AC31D0" w14:textId="1A0CEB7C" w:rsidTr="003F5040">
            <w:tc>
              <w:tcPr>
                <w:tcW w:w="3657" w:type="dxa"/>
              </w:tcPr>
              <w:p w14:paraId="6ECDDE9D" w14:textId="5C72ADD6" w:rsidR="003F5040" w:rsidRDefault="003F5040" w:rsidP="00CE1813">
                <w:pPr>
                  <w:spacing w:line="276" w:lineRule="auto"/>
                </w:pPr>
                <w:r>
                  <w:t>IRAS Form</w:t>
                </w:r>
                <w:r w:rsidR="004379D1">
                  <w:t xml:space="preserve"> or StudyProjectInformation.pdf </w:t>
                </w:r>
                <w:r w:rsidR="00FC1EE8">
                  <w:t>document (for studies using combined review)</w:t>
                </w:r>
              </w:p>
            </w:tc>
            <w:tc>
              <w:tcPr>
                <w:tcW w:w="2928" w:type="dxa"/>
              </w:tcPr>
              <w:p w14:paraId="6AE22B83" w14:textId="77777777" w:rsidR="003F5040" w:rsidRDefault="003F5040" w:rsidP="00CE1813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7CB2C318" w14:textId="77777777" w:rsidR="003F5040" w:rsidRDefault="003F5040" w:rsidP="00CE1813">
                <w:pPr>
                  <w:spacing w:line="276" w:lineRule="auto"/>
                </w:pPr>
              </w:p>
            </w:tc>
          </w:tr>
          <w:tr w:rsidR="003F5040" w14:paraId="3721EFE8" w14:textId="70F361C2" w:rsidTr="003F5040">
            <w:tc>
              <w:tcPr>
                <w:tcW w:w="3657" w:type="dxa"/>
              </w:tcPr>
              <w:p w14:paraId="45FF975C" w14:textId="77777777" w:rsidR="003F5040" w:rsidRDefault="003F5040" w:rsidP="00CE1813">
                <w:pPr>
                  <w:spacing w:line="276" w:lineRule="auto"/>
                </w:pPr>
                <w:r>
                  <w:t>Protocol and any amendments</w:t>
                </w:r>
              </w:p>
            </w:tc>
            <w:tc>
              <w:tcPr>
                <w:tcW w:w="2928" w:type="dxa"/>
              </w:tcPr>
              <w:p w14:paraId="795E70FF" w14:textId="77777777" w:rsidR="003F5040" w:rsidRDefault="003F5040" w:rsidP="00CE1813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43FA3B00" w14:textId="77777777" w:rsidR="003F5040" w:rsidRDefault="003F5040" w:rsidP="00CE1813">
                <w:pPr>
                  <w:spacing w:line="276" w:lineRule="auto"/>
                </w:pPr>
              </w:p>
            </w:tc>
          </w:tr>
          <w:tr w:rsidR="003F5040" w14:paraId="4C759E55" w14:textId="71B63BA6" w:rsidTr="003F5040">
            <w:tc>
              <w:tcPr>
                <w:tcW w:w="3657" w:type="dxa"/>
              </w:tcPr>
              <w:p w14:paraId="2BFD6821" w14:textId="77777777" w:rsidR="003F5040" w:rsidRDefault="003F5040" w:rsidP="00CE1813">
                <w:pPr>
                  <w:spacing w:line="276" w:lineRule="auto"/>
                </w:pPr>
                <w:r w:rsidRPr="00C465CA">
                  <w:t>Participant information and consent documents (without local logos/ headers)</w:t>
                </w:r>
              </w:p>
            </w:tc>
            <w:tc>
              <w:tcPr>
                <w:tcW w:w="2928" w:type="dxa"/>
              </w:tcPr>
              <w:p w14:paraId="33909374" w14:textId="77777777" w:rsidR="003F5040" w:rsidRDefault="003F5040" w:rsidP="00CE1813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771B4889" w14:textId="77777777" w:rsidR="003F5040" w:rsidRDefault="003F5040" w:rsidP="00CE1813">
                <w:pPr>
                  <w:spacing w:line="276" w:lineRule="auto"/>
                </w:pPr>
              </w:p>
            </w:tc>
          </w:tr>
          <w:tr w:rsidR="003F5040" w14:paraId="083315EF" w14:textId="6CBAAC13" w:rsidTr="003F5040">
            <w:tc>
              <w:tcPr>
                <w:tcW w:w="3657" w:type="dxa"/>
              </w:tcPr>
              <w:p w14:paraId="574810DF" w14:textId="77777777" w:rsidR="003F5040" w:rsidRDefault="003F5040" w:rsidP="00CE1813">
                <w:pPr>
                  <w:spacing w:line="276" w:lineRule="auto"/>
                </w:pPr>
                <w:r>
                  <w:t>Relevant model agreement</w:t>
                </w:r>
              </w:p>
            </w:tc>
            <w:tc>
              <w:tcPr>
                <w:tcW w:w="2928" w:type="dxa"/>
              </w:tcPr>
              <w:p w14:paraId="02BC2DBB" w14:textId="77777777" w:rsidR="003F5040" w:rsidRDefault="003F5040" w:rsidP="00CE1813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50683BEE" w14:textId="77777777" w:rsidR="003F5040" w:rsidRDefault="003F5040" w:rsidP="00CE1813">
                <w:pPr>
                  <w:spacing w:line="276" w:lineRule="auto"/>
                </w:pPr>
              </w:p>
            </w:tc>
          </w:tr>
          <w:tr w:rsidR="003F5040" w14:paraId="1C8E7582" w14:textId="49CFEA02" w:rsidTr="003F5040">
            <w:tc>
              <w:tcPr>
                <w:tcW w:w="3657" w:type="dxa"/>
              </w:tcPr>
              <w:p w14:paraId="2ADD31BE" w14:textId="77777777" w:rsidR="003F5040" w:rsidRPr="00C465CA" w:rsidRDefault="003F5040" w:rsidP="00CE1813">
                <w:pPr>
                  <w:spacing w:line="276" w:lineRule="auto"/>
                  <w:rPr>
                    <w:color w:val="FF0000"/>
                  </w:rPr>
                </w:pPr>
                <w:r>
                  <w:t>NIHR Industry Costing Template or confirmation that the NIHR Industry Costing Tool has been accepted</w:t>
                </w:r>
                <w:r w:rsidRPr="00E42975">
                  <w:t xml:space="preserve"> </w:t>
                </w:r>
              </w:p>
            </w:tc>
            <w:tc>
              <w:tcPr>
                <w:tcW w:w="2928" w:type="dxa"/>
              </w:tcPr>
              <w:p w14:paraId="02CA0E2D" w14:textId="77777777" w:rsidR="003F5040" w:rsidRDefault="003F5040" w:rsidP="00CE1813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485132AE" w14:textId="77777777" w:rsidR="003F5040" w:rsidRDefault="003F5040" w:rsidP="00CE1813">
                <w:pPr>
                  <w:spacing w:line="276" w:lineRule="auto"/>
                </w:pPr>
              </w:p>
            </w:tc>
          </w:tr>
          <w:tr w:rsidR="003F5040" w14:paraId="330B9971" w14:textId="6E1222E3" w:rsidTr="003F5040">
            <w:tc>
              <w:tcPr>
                <w:tcW w:w="3657" w:type="dxa"/>
              </w:tcPr>
              <w:p w14:paraId="158D6464" w14:textId="77777777" w:rsidR="002F3F58" w:rsidRDefault="002F3F58" w:rsidP="002F3F58">
                <w:pPr>
                  <w:spacing w:line="276" w:lineRule="auto"/>
                </w:pPr>
                <w:r w:rsidRPr="00E14D59">
                  <w:rPr>
                    <w:color w:val="000000" w:themeColor="text1"/>
                  </w:rPr>
                  <w:t>Delegation log</w:t>
                </w:r>
                <w:r>
                  <w:rPr>
                    <w:color w:val="000000" w:themeColor="text1"/>
                  </w:rPr>
                  <w:t xml:space="preserve"> if applicable to this study type </w:t>
                </w:r>
                <w:r>
                  <w:t>– or indication of when the delegation log will be shared.</w:t>
                </w:r>
              </w:p>
              <w:p w14:paraId="203EAAF3" w14:textId="6C5108D2" w:rsidR="003F5040" w:rsidRPr="00E14D59" w:rsidRDefault="002F3F58" w:rsidP="002F3F58">
                <w:pPr>
                  <w:spacing w:line="276" w:lineRule="auto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When sharing the delegation log list any </w:t>
                </w:r>
                <w:r w:rsidRPr="00E14D59">
                  <w:rPr>
                    <w:color w:val="000000" w:themeColor="text1"/>
                  </w:rPr>
                  <w:t xml:space="preserve">known </w:t>
                </w:r>
                <w:r>
                  <w:rPr>
                    <w:color w:val="000000" w:themeColor="text1"/>
                  </w:rPr>
                  <w:t xml:space="preserve">members of the </w:t>
                </w:r>
                <w:r w:rsidRPr="00E14D59">
                  <w:rPr>
                    <w:color w:val="000000" w:themeColor="text1"/>
                  </w:rPr>
                  <w:t>research team</w:t>
                </w:r>
                <w:r>
                  <w:rPr>
                    <w:color w:val="000000" w:themeColor="text1"/>
                  </w:rPr>
                  <w:t>. Delegation logs are completed and signed during study set up.</w:t>
                </w:r>
              </w:p>
            </w:tc>
            <w:tc>
              <w:tcPr>
                <w:tcW w:w="2928" w:type="dxa"/>
              </w:tcPr>
              <w:p w14:paraId="1F30ED48" w14:textId="77777777" w:rsidR="003F5040" w:rsidRDefault="003F5040" w:rsidP="00CE1813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48D14AF6" w14:textId="77777777" w:rsidR="003F5040" w:rsidRDefault="003F5040" w:rsidP="00CE1813">
                <w:pPr>
                  <w:spacing w:line="276" w:lineRule="auto"/>
                </w:pPr>
              </w:p>
            </w:tc>
          </w:tr>
          <w:tr w:rsidR="00FA0ED1" w14:paraId="5556DA1F" w14:textId="77777777" w:rsidTr="003F5040">
            <w:tc>
              <w:tcPr>
                <w:tcW w:w="3657" w:type="dxa"/>
              </w:tcPr>
              <w:p w14:paraId="6210623F" w14:textId="207F5149" w:rsidR="00FA0ED1" w:rsidRPr="00E14D59" w:rsidRDefault="00FA0ED1" w:rsidP="00FA0ED1">
                <w:pPr>
                  <w:spacing w:line="276" w:lineRule="auto"/>
                  <w:rPr>
                    <w:color w:val="000000" w:themeColor="text1"/>
                  </w:rPr>
                </w:pPr>
                <w:r w:rsidRPr="00FA0ED1">
                  <w:rPr>
                    <w:color w:val="000000" w:themeColor="text1"/>
                  </w:rPr>
                  <w:t>Pharmacy Technical Review Form (for Pharmacy Assurance)</w:t>
                </w:r>
                <w:r w:rsidR="00CA6271">
                  <w:rPr>
                    <w:color w:val="000000" w:themeColor="text1"/>
                  </w:rPr>
                  <w:t xml:space="preserve"> if applicable</w:t>
                </w:r>
              </w:p>
            </w:tc>
            <w:tc>
              <w:tcPr>
                <w:tcW w:w="2928" w:type="dxa"/>
              </w:tcPr>
              <w:p w14:paraId="2995ED7E" w14:textId="77777777" w:rsidR="00FA0ED1" w:rsidRDefault="00FA0ED1" w:rsidP="00CE1813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77C4D61C" w14:textId="77777777" w:rsidR="00FA0ED1" w:rsidRDefault="00FA0ED1" w:rsidP="00CE1813">
                <w:pPr>
                  <w:spacing w:line="276" w:lineRule="auto"/>
                </w:pPr>
              </w:p>
            </w:tc>
          </w:tr>
          <w:tr w:rsidR="00FA0ED1" w14:paraId="2C7B162B" w14:textId="77777777" w:rsidTr="003F5040">
            <w:tc>
              <w:tcPr>
                <w:tcW w:w="3657" w:type="dxa"/>
              </w:tcPr>
              <w:p w14:paraId="5909B0A0" w14:textId="7EDAEB28" w:rsidR="00FA0ED1" w:rsidRPr="00E14D59" w:rsidRDefault="00FA0ED1" w:rsidP="002F3F58">
                <w:pPr>
                  <w:spacing w:line="276" w:lineRule="auto"/>
                  <w:rPr>
                    <w:color w:val="000000" w:themeColor="text1"/>
                  </w:rPr>
                </w:pPr>
                <w:r w:rsidRPr="00FA0ED1">
                  <w:rPr>
                    <w:color w:val="000000" w:themeColor="text1"/>
                  </w:rPr>
                  <w:t>Research Exposure Form (for Radiation Assurance)</w:t>
                </w:r>
                <w:r w:rsidR="00CA6271">
                  <w:rPr>
                    <w:color w:val="000000" w:themeColor="text1"/>
                  </w:rPr>
                  <w:t xml:space="preserve"> if applicable</w:t>
                </w:r>
              </w:p>
            </w:tc>
            <w:tc>
              <w:tcPr>
                <w:tcW w:w="2928" w:type="dxa"/>
              </w:tcPr>
              <w:p w14:paraId="63C9E12F" w14:textId="77777777" w:rsidR="00FA0ED1" w:rsidRDefault="00FA0ED1" w:rsidP="00CE1813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52D0B9F7" w14:textId="77777777" w:rsidR="00FA0ED1" w:rsidRDefault="00FA0ED1" w:rsidP="00CE1813">
                <w:pPr>
                  <w:spacing w:line="276" w:lineRule="auto"/>
                </w:pPr>
              </w:p>
            </w:tc>
          </w:tr>
          <w:tr w:rsidR="006F7542" w14:paraId="5F9B7FD9" w14:textId="77777777" w:rsidTr="006F7542">
            <w:tc>
              <w:tcPr>
                <w:tcW w:w="3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AA62FE" w14:textId="77777777" w:rsidR="006F7542" w:rsidRDefault="006F7542">
                <w:pPr>
                  <w:spacing w:line="276" w:lineRule="auto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IRAS Part B section 3 and the PRA ARSAC form. (For studies involving ionising radiation and/or radioactive substances, using combine review) </w:t>
                </w:r>
              </w:p>
            </w:tc>
            <w:tc>
              <w:tcPr>
                <w:tcW w:w="29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A46BFB" w14:textId="77777777" w:rsidR="006F7542" w:rsidRDefault="006F7542">
                <w:pPr>
                  <w:spacing w:line="276" w:lineRule="auto"/>
                </w:pPr>
              </w:p>
            </w:tc>
            <w:tc>
              <w:tcPr>
                <w:tcW w:w="2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CF87DA" w14:textId="77777777" w:rsidR="006F7542" w:rsidRDefault="006F7542">
                <w:pPr>
                  <w:spacing w:line="276" w:lineRule="auto"/>
                </w:pPr>
              </w:p>
            </w:tc>
          </w:tr>
          <w:tr w:rsidR="003F5040" w14:paraId="5E497C67" w14:textId="203599CF" w:rsidTr="003F5040">
            <w:tc>
              <w:tcPr>
                <w:tcW w:w="3657" w:type="dxa"/>
              </w:tcPr>
              <w:p w14:paraId="5F0A61AC" w14:textId="77777777" w:rsidR="003F5040" w:rsidRPr="00E14D59" w:rsidRDefault="003F5040" w:rsidP="00CE1813">
                <w:pPr>
                  <w:spacing w:line="276" w:lineRule="auto"/>
                  <w:rPr>
                    <w:color w:val="000000" w:themeColor="text1"/>
                  </w:rPr>
                </w:pPr>
                <w:r w:rsidRPr="00E14D59">
                  <w:rPr>
                    <w:color w:val="000000" w:themeColor="text1"/>
                  </w:rPr>
                  <w:lastRenderedPageBreak/>
                  <w:t>Any other documents that the sponsor wishes to provide to the site to support the set up and delivery of the study</w:t>
                </w:r>
              </w:p>
            </w:tc>
            <w:tc>
              <w:tcPr>
                <w:tcW w:w="2928" w:type="dxa"/>
              </w:tcPr>
              <w:p w14:paraId="2C51EEF8" w14:textId="77777777" w:rsidR="003F5040" w:rsidRDefault="003F5040" w:rsidP="00CE1813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435A56E4" w14:textId="77777777" w:rsidR="003F5040" w:rsidRDefault="003F5040" w:rsidP="00CE1813">
                <w:pPr>
                  <w:spacing w:line="276" w:lineRule="auto"/>
                </w:pPr>
              </w:p>
            </w:tc>
          </w:tr>
        </w:tbl>
        <w:p w14:paraId="4436733A" w14:textId="77777777" w:rsidR="00C465CA" w:rsidRDefault="00C465CA">
          <w:pPr>
            <w:spacing w:after="200" w:line="276" w:lineRule="auto"/>
          </w:pPr>
        </w:p>
        <w:p w14:paraId="77EF62EA" w14:textId="77777777" w:rsidR="00AA78DE" w:rsidRDefault="00AA78DE" w:rsidP="00AA78DE">
          <w:pPr>
            <w:rPr>
              <w:u w:val="single"/>
            </w:rPr>
          </w:pPr>
          <w:r>
            <w:rPr>
              <w:u w:val="single"/>
            </w:rPr>
            <w:t>Arranging of capacity and capability</w:t>
          </w:r>
        </w:p>
        <w:p w14:paraId="35B2ABF6" w14:textId="77777777" w:rsidR="00AA78DE" w:rsidRDefault="00AA78DE" w:rsidP="00AA78DE">
          <w:pPr>
            <w:rPr>
              <w:u w:val="single"/>
            </w:rPr>
          </w:pPr>
        </w:p>
        <w:p w14:paraId="227BC713" w14:textId="77777777" w:rsidR="00AA78DE" w:rsidRDefault="00AA78DE" w:rsidP="00AA78DE">
          <w:r>
            <w:t xml:space="preserve">Please contact the </w:t>
          </w:r>
          <w:r w:rsidR="003A76E2">
            <w:t xml:space="preserve">representative of the </w:t>
          </w:r>
          <w:r>
            <w:t xml:space="preserve">sponsor organisation at </w:t>
          </w:r>
          <w:r w:rsidRPr="002B508B">
            <w:rPr>
              <w:color w:val="C00000"/>
            </w:rPr>
            <w:t>[insert appropriate sponsor contact details for discussion of arranging of capacity and capability]</w:t>
          </w:r>
          <w:r w:rsidRPr="00C465CA">
            <w:rPr>
              <w:color w:val="FF0000"/>
            </w:rPr>
            <w:t xml:space="preserve"> </w:t>
          </w:r>
          <w:r>
            <w:t>if you need to discuss any points related to the arranging of capacity and capability at your organisation.</w:t>
          </w:r>
        </w:p>
        <w:p w14:paraId="0190DB0E" w14:textId="77777777" w:rsidR="00AA78DE" w:rsidRDefault="00AA78DE" w:rsidP="00AA78DE"/>
        <w:p w14:paraId="2D304F93" w14:textId="77777777" w:rsidR="00AA78DE" w:rsidRPr="002B508B" w:rsidRDefault="00AA78DE" w:rsidP="00AA78DE">
          <w:pPr>
            <w:rPr>
              <w:color w:val="C00000"/>
            </w:rPr>
          </w:pPr>
          <w:r w:rsidRPr="002B508B">
            <w:rPr>
              <w:color w:val="C00000"/>
            </w:rPr>
            <w:t xml:space="preserve">[Insert any specific points/actions that need to be communicated that NHS organisations need to know </w:t>
          </w:r>
          <w:proofErr w:type="gramStart"/>
          <w:r w:rsidRPr="002B508B">
            <w:rPr>
              <w:color w:val="C00000"/>
            </w:rPr>
            <w:t>in order to</w:t>
          </w:r>
          <w:proofErr w:type="gramEnd"/>
          <w:r w:rsidRPr="002B508B">
            <w:rPr>
              <w:color w:val="C00000"/>
            </w:rPr>
            <w:t xml:space="preserve"> arrange capacity and capability]</w:t>
          </w:r>
        </w:p>
        <w:p w14:paraId="316989AE" w14:textId="77777777" w:rsidR="00AA78DE" w:rsidRDefault="00AA78DE" w:rsidP="001F2231">
          <w:pPr>
            <w:spacing w:line="276" w:lineRule="auto"/>
            <w:rPr>
              <w:u w:val="single"/>
            </w:rPr>
          </w:pPr>
        </w:p>
        <w:p w14:paraId="38D39DEF" w14:textId="77777777" w:rsidR="00AB55F9" w:rsidRDefault="00AB55F9">
          <w:pPr>
            <w:spacing w:after="200" w:line="276" w:lineRule="auto"/>
          </w:pPr>
          <w:r>
            <w:t>If you have any questions, please do not hesitate to contact us using the details provided above.</w:t>
          </w:r>
        </w:p>
        <w:p w14:paraId="295EA11F" w14:textId="77777777" w:rsidR="00AB55F9" w:rsidRDefault="00AB55F9">
          <w:pPr>
            <w:spacing w:after="200" w:line="276" w:lineRule="auto"/>
          </w:pPr>
          <w:r>
            <w:t>Kind regards</w:t>
          </w:r>
        </w:p>
        <w:p w14:paraId="2E57E267" w14:textId="77777777" w:rsidR="006C714F" w:rsidRPr="002B508B" w:rsidRDefault="00AB55F9">
          <w:pPr>
            <w:spacing w:after="200" w:line="276" w:lineRule="auto"/>
            <w:rPr>
              <w:color w:val="C00000"/>
            </w:rPr>
          </w:pPr>
          <w:r w:rsidRPr="002B508B">
            <w:rPr>
              <w:color w:val="C00000"/>
            </w:rPr>
            <w:t>[</w:t>
          </w:r>
          <w:r w:rsidR="00C85DC7" w:rsidRPr="002B508B">
            <w:rPr>
              <w:color w:val="C00000"/>
            </w:rPr>
            <w:t>Sponsor</w:t>
          </w:r>
          <w:r w:rsidRPr="002B508B">
            <w:rPr>
              <w:color w:val="C00000"/>
            </w:rPr>
            <w:t xml:space="preserve"> organisation]</w:t>
          </w:r>
        </w:p>
      </w:sdtContent>
    </w:sdt>
    <w:p w14:paraId="7C954F79" w14:textId="77777777" w:rsidR="006C714F" w:rsidRPr="006C714F" w:rsidRDefault="006C714F" w:rsidP="006C714F"/>
    <w:p w14:paraId="0716CECB" w14:textId="77777777" w:rsidR="006C714F" w:rsidRPr="006C714F" w:rsidRDefault="006C714F" w:rsidP="006C714F"/>
    <w:p w14:paraId="110802B6" w14:textId="77777777" w:rsidR="00D478D4" w:rsidRPr="006C714F" w:rsidRDefault="006C714F" w:rsidP="006C714F">
      <w:pPr>
        <w:tabs>
          <w:tab w:val="left" w:pos="8247"/>
        </w:tabs>
      </w:pPr>
      <w:r>
        <w:tab/>
      </w:r>
    </w:p>
    <w:sectPr w:rsidR="00D478D4" w:rsidRPr="006C714F" w:rsidSect="00BA6D2D">
      <w:footerReference w:type="default" r:id="rId13"/>
      <w:footerReference w:type="first" r:id="rId14"/>
      <w:pgSz w:w="11906" w:h="16838"/>
      <w:pgMar w:top="1440" w:right="1440" w:bottom="1276" w:left="1440" w:header="708" w:footer="6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8B6D2" w14:textId="77777777" w:rsidR="00B169FB" w:rsidRDefault="00B169FB" w:rsidP="00D478D4">
      <w:r>
        <w:separator/>
      </w:r>
    </w:p>
  </w:endnote>
  <w:endnote w:type="continuationSeparator" w:id="0">
    <w:p w14:paraId="6EA4D2F4" w14:textId="77777777" w:rsidR="00B169FB" w:rsidRDefault="00B169FB" w:rsidP="00D4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9BC5" w14:textId="21FDC80B" w:rsidR="00BA6D2D" w:rsidRPr="00C85DC7" w:rsidRDefault="00BA6D2D" w:rsidP="00BA6D2D">
    <w:pPr>
      <w:pStyle w:val="Footer"/>
      <w:rPr>
        <w:sz w:val="20"/>
      </w:rPr>
    </w:pPr>
    <w:r w:rsidRPr="00C85DC7">
      <w:rPr>
        <w:sz w:val="20"/>
      </w:rPr>
      <w:t xml:space="preserve">Version </w:t>
    </w:r>
    <w:r w:rsidR="00A24973">
      <w:rPr>
        <w:sz w:val="20"/>
      </w:rPr>
      <w:t>2</w:t>
    </w:r>
    <w:r>
      <w:rPr>
        <w:sz w:val="20"/>
      </w:rPr>
      <w:t>.</w:t>
    </w:r>
    <w:r w:rsidR="00334DDB">
      <w:rPr>
        <w:sz w:val="20"/>
      </w:rPr>
      <w:t>5</w:t>
    </w:r>
    <w:r w:rsidR="00770DAA">
      <w:rPr>
        <w:sz w:val="20"/>
      </w:rPr>
      <w:t xml:space="preserve">, </w:t>
    </w:r>
    <w:r w:rsidR="002B508B">
      <w:rPr>
        <w:rFonts w:cs="Arial"/>
        <w:sz w:val="20"/>
        <w:szCs w:val="20"/>
      </w:rPr>
      <w:t>10 March</w:t>
    </w:r>
    <w:r w:rsidR="00334DDB">
      <w:rPr>
        <w:rFonts w:cs="Arial"/>
        <w:sz w:val="20"/>
        <w:szCs w:val="20"/>
      </w:rPr>
      <w:t xml:space="preserve"> 2023</w:t>
    </w:r>
    <w:r>
      <w:rPr>
        <w:sz w:val="20"/>
      </w:rPr>
      <w:tab/>
    </w:r>
    <w:r>
      <w:rPr>
        <w:sz w:val="20"/>
      </w:rPr>
      <w:tab/>
    </w:r>
    <w:r w:rsidRPr="00BA6D2D">
      <w:rPr>
        <w:sz w:val="20"/>
      </w:rPr>
      <w:fldChar w:fldCharType="begin"/>
    </w:r>
    <w:r w:rsidRPr="00BA6D2D">
      <w:rPr>
        <w:sz w:val="20"/>
      </w:rPr>
      <w:instrText xml:space="preserve"> PAGE   \* MERGEFORMAT </w:instrText>
    </w:r>
    <w:r w:rsidRPr="00BA6D2D">
      <w:rPr>
        <w:sz w:val="20"/>
      </w:rPr>
      <w:fldChar w:fldCharType="separate"/>
    </w:r>
    <w:r w:rsidRPr="00BA6D2D">
      <w:rPr>
        <w:noProof/>
        <w:sz w:val="20"/>
      </w:rPr>
      <w:t>1</w:t>
    </w:r>
    <w:r w:rsidRPr="00BA6D2D">
      <w:rPr>
        <w:noProof/>
        <w:sz w:val="20"/>
      </w:rPr>
      <w:fldChar w:fldCharType="end"/>
    </w:r>
    <w:r>
      <w:rPr>
        <w:noProof/>
        <w:sz w:val="20"/>
      </w:rPr>
      <w:t xml:space="preserve"> of </w:t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NUMPAGES   \* MERGEFORMAT </w:instrText>
    </w:r>
    <w:r>
      <w:rPr>
        <w:noProof/>
        <w:sz w:val="20"/>
      </w:rPr>
      <w:fldChar w:fldCharType="separate"/>
    </w:r>
    <w:r>
      <w:rPr>
        <w:noProof/>
        <w:sz w:val="20"/>
      </w:rPr>
      <w:t>3</w:t>
    </w:r>
    <w:r>
      <w:rPr>
        <w:noProof/>
        <w:sz w:val="20"/>
      </w:rPr>
      <w:fldChar w:fldCharType="end"/>
    </w:r>
  </w:p>
  <w:p w14:paraId="69CB24AC" w14:textId="77777777" w:rsidR="00BA6D2D" w:rsidRDefault="00BA6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6341" w14:textId="369F45B1" w:rsidR="00C85DC7" w:rsidRPr="00C85DC7" w:rsidRDefault="00C85DC7">
    <w:pPr>
      <w:pStyle w:val="Footer"/>
      <w:rPr>
        <w:sz w:val="20"/>
      </w:rPr>
    </w:pPr>
    <w:r w:rsidRPr="00C85DC7">
      <w:rPr>
        <w:sz w:val="20"/>
      </w:rPr>
      <w:t xml:space="preserve">Version </w:t>
    </w:r>
    <w:r w:rsidR="00621ED4">
      <w:rPr>
        <w:sz w:val="20"/>
      </w:rPr>
      <w:t>1.0</w:t>
    </w:r>
    <w:r w:rsidRPr="00C85DC7">
      <w:rPr>
        <w:sz w:val="20"/>
      </w:rPr>
      <w:t>,</w:t>
    </w:r>
    <w:r w:rsidR="003F5040">
      <w:rPr>
        <w:sz w:val="20"/>
      </w:rPr>
      <w:t xml:space="preserve"> 9</w:t>
    </w:r>
    <w:r w:rsidR="002A6EAA">
      <w:rPr>
        <w:sz w:val="20"/>
      </w:rPr>
      <w:t xml:space="preserve"> April</w:t>
    </w:r>
    <w:r w:rsidR="001A2B71">
      <w:rPr>
        <w:sz w:val="20"/>
      </w:rPr>
      <w:t xml:space="preserve"> </w:t>
    </w:r>
    <w:r w:rsidRPr="00C85DC7">
      <w:rPr>
        <w:sz w:val="20"/>
      </w:rPr>
      <w:t>201</w:t>
    </w:r>
    <w:r w:rsidR="002A6EAA">
      <w:rPr>
        <w:sz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89FF3" w14:textId="77777777" w:rsidR="00B169FB" w:rsidRDefault="00B169FB" w:rsidP="00D478D4">
      <w:r>
        <w:separator/>
      </w:r>
    </w:p>
  </w:footnote>
  <w:footnote w:type="continuationSeparator" w:id="0">
    <w:p w14:paraId="0037BF87" w14:textId="77777777" w:rsidR="00B169FB" w:rsidRDefault="00B169FB" w:rsidP="00D47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5AB"/>
    <w:rsid w:val="00087136"/>
    <w:rsid w:val="00155BAF"/>
    <w:rsid w:val="001A2B71"/>
    <w:rsid w:val="001B5EB7"/>
    <w:rsid w:val="001D08C7"/>
    <w:rsid w:val="001D56C7"/>
    <w:rsid w:val="001F2231"/>
    <w:rsid w:val="002227B9"/>
    <w:rsid w:val="00280398"/>
    <w:rsid w:val="002A6EAA"/>
    <w:rsid w:val="002B508B"/>
    <w:rsid w:val="002F3F58"/>
    <w:rsid w:val="00334DDB"/>
    <w:rsid w:val="003607FC"/>
    <w:rsid w:val="003A76E2"/>
    <w:rsid w:val="003B604E"/>
    <w:rsid w:val="003D179B"/>
    <w:rsid w:val="003D75AB"/>
    <w:rsid w:val="003F5040"/>
    <w:rsid w:val="00434B8B"/>
    <w:rsid w:val="004379D1"/>
    <w:rsid w:val="00590E09"/>
    <w:rsid w:val="005916D7"/>
    <w:rsid w:val="005A6664"/>
    <w:rsid w:val="005C4BC4"/>
    <w:rsid w:val="005D0D60"/>
    <w:rsid w:val="00611F67"/>
    <w:rsid w:val="00621ED4"/>
    <w:rsid w:val="0068441B"/>
    <w:rsid w:val="00690971"/>
    <w:rsid w:val="006C5952"/>
    <w:rsid w:val="006C714F"/>
    <w:rsid w:val="006F6B73"/>
    <w:rsid w:val="006F7542"/>
    <w:rsid w:val="00712C81"/>
    <w:rsid w:val="0074354E"/>
    <w:rsid w:val="00760ACA"/>
    <w:rsid w:val="00763C95"/>
    <w:rsid w:val="00770DAA"/>
    <w:rsid w:val="00834E9E"/>
    <w:rsid w:val="00892C8B"/>
    <w:rsid w:val="008945CD"/>
    <w:rsid w:val="008D487D"/>
    <w:rsid w:val="00933CBC"/>
    <w:rsid w:val="0095126D"/>
    <w:rsid w:val="009775A5"/>
    <w:rsid w:val="00A24973"/>
    <w:rsid w:val="00AA78DE"/>
    <w:rsid w:val="00AB55F9"/>
    <w:rsid w:val="00AD2CDB"/>
    <w:rsid w:val="00AF4C83"/>
    <w:rsid w:val="00B169FB"/>
    <w:rsid w:val="00B42091"/>
    <w:rsid w:val="00BA6D2D"/>
    <w:rsid w:val="00BF1DE0"/>
    <w:rsid w:val="00C10DF7"/>
    <w:rsid w:val="00C21D51"/>
    <w:rsid w:val="00C465CA"/>
    <w:rsid w:val="00C62BBD"/>
    <w:rsid w:val="00C63B8F"/>
    <w:rsid w:val="00C85DC7"/>
    <w:rsid w:val="00CA1FCA"/>
    <w:rsid w:val="00CA6271"/>
    <w:rsid w:val="00D078D7"/>
    <w:rsid w:val="00D208E3"/>
    <w:rsid w:val="00D2197F"/>
    <w:rsid w:val="00D478D4"/>
    <w:rsid w:val="00D75508"/>
    <w:rsid w:val="00DE1BD6"/>
    <w:rsid w:val="00DE6A74"/>
    <w:rsid w:val="00EF1280"/>
    <w:rsid w:val="00F238F3"/>
    <w:rsid w:val="00F757DF"/>
    <w:rsid w:val="00FA0ED1"/>
    <w:rsid w:val="00FC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5194EF17"/>
  <w15:docId w15:val="{E18AD3F9-9EB2-4CA7-9A7D-16C650AC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ocument text"/>
    <w:qFormat/>
    <w:rsid w:val="00D478D4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aliases w:val="Title one"/>
    <w:basedOn w:val="Normal"/>
    <w:next w:val="Normal"/>
    <w:link w:val="Heading1Char"/>
    <w:uiPriority w:val="9"/>
    <w:qFormat/>
    <w:rsid w:val="0074354E"/>
    <w:pPr>
      <w:keepNext/>
      <w:keepLines/>
      <w:spacing w:before="480"/>
      <w:outlineLvl w:val="0"/>
    </w:pPr>
    <w:rPr>
      <w:rFonts w:eastAsiaTheme="majorEastAsia" w:cstheme="majorBidi"/>
      <w:b/>
      <w:bCs/>
      <w:color w:val="005EB8"/>
      <w:sz w:val="40"/>
      <w:szCs w:val="28"/>
    </w:rPr>
  </w:style>
  <w:style w:type="paragraph" w:styleId="Heading2">
    <w:name w:val="heading 2"/>
    <w:aliases w:val="Title two"/>
    <w:basedOn w:val="Normal"/>
    <w:next w:val="Normal"/>
    <w:link w:val="Heading2Char"/>
    <w:uiPriority w:val="9"/>
    <w:unhideWhenUsed/>
    <w:qFormat/>
    <w:rsid w:val="0074354E"/>
    <w:pPr>
      <w:keepNext/>
      <w:keepLines/>
      <w:spacing w:before="200"/>
      <w:outlineLvl w:val="1"/>
    </w:pPr>
    <w:rPr>
      <w:rFonts w:eastAsiaTheme="majorEastAsia" w:cstheme="majorBidi"/>
      <w:b/>
      <w:bCs/>
      <w:color w:val="003087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one Char"/>
    <w:basedOn w:val="DefaultParagraphFont"/>
    <w:link w:val="Heading1"/>
    <w:uiPriority w:val="9"/>
    <w:rsid w:val="0074354E"/>
    <w:rPr>
      <w:rFonts w:ascii="Arial" w:eastAsiaTheme="majorEastAsia" w:hAnsi="Arial" w:cstheme="majorBidi"/>
      <w:b/>
      <w:bCs/>
      <w:color w:val="005EB8"/>
      <w:sz w:val="40"/>
      <w:szCs w:val="28"/>
    </w:rPr>
  </w:style>
  <w:style w:type="character" w:customStyle="1" w:styleId="Heading2Char">
    <w:name w:val="Heading 2 Char"/>
    <w:aliases w:val="Title two Char"/>
    <w:basedOn w:val="DefaultParagraphFont"/>
    <w:link w:val="Heading2"/>
    <w:uiPriority w:val="9"/>
    <w:rsid w:val="0074354E"/>
    <w:rPr>
      <w:rFonts w:ascii="Arial" w:eastAsiaTheme="majorEastAsia" w:hAnsi="Arial" w:cstheme="majorBidi"/>
      <w:b/>
      <w:bCs/>
      <w:color w:val="003087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8D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78D4"/>
    <w:rPr>
      <w:rFonts w:ascii="Arial" w:eastAsiaTheme="majorEastAsia" w:hAnsi="Arial" w:cstheme="majorBidi"/>
      <w:b/>
      <w:iCs/>
      <w:sz w:val="24"/>
      <w:szCs w:val="24"/>
    </w:rPr>
  </w:style>
  <w:style w:type="character" w:styleId="SubtleEmphasis">
    <w:name w:val="Subtle Emphasis"/>
    <w:basedOn w:val="DefaultParagraphFont"/>
    <w:uiPriority w:val="19"/>
    <w:rsid w:val="0074354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8D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8D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D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C714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714F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F6B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4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4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41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41B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223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EB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6664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ra.nhs.uk/planning-and-improving-research/best-practice/nhs-site-set-up-in-england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ihr.ac.uk/documents/study-support-service-contacts/11921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rdforum.nhs.uk/rd-contacts-directory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ills1\AppData\Local\Microsoft\Windows\Temporary%20Internet%20Files\Content.IE5\BY3KF2AA\HRA_blank_word_document_template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BC353891DA24D92A7B4B5BE595687" ma:contentTypeVersion="13" ma:contentTypeDescription="Create a new document." ma:contentTypeScope="" ma:versionID="267b1293fea770ac83b7a2e2da06f17f">
  <xsd:schema xmlns:xsd="http://www.w3.org/2001/XMLSchema" xmlns:xs="http://www.w3.org/2001/XMLSchema" xmlns:p="http://schemas.microsoft.com/office/2006/metadata/properties" xmlns:ns2="03cfe2fb-ddd8-407c-a227-7c253a9c8f1f" xmlns:ns3="0125ca6d-f28e-4db6-9f7c-86e8d7331792" targetNamespace="http://schemas.microsoft.com/office/2006/metadata/properties" ma:root="true" ma:fieldsID="636fc10aa37bbc8471c75bed9f68d6bf" ns2:_="" ns3:_="">
    <xsd:import namespace="03cfe2fb-ddd8-407c-a227-7c253a9c8f1f"/>
    <xsd:import namespace="0125ca6d-f28e-4db6-9f7c-86e8d7331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fe2fb-ddd8-407c-a227-7c253a9c8f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5ca6d-f28e-4db6-9f7c-86e8d7331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5418F-2591-43DC-90D6-30AC13127C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22787D-85EA-4053-85D3-3A285483A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fe2fb-ddd8-407c-a227-7c253a9c8f1f"/>
    <ds:schemaRef ds:uri="0125ca6d-f28e-4db6-9f7c-86e8d7331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7879DF-6C77-4D67-8E17-7C8049FF71F5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0125ca6d-f28e-4db6-9f7c-86e8d7331792"/>
    <ds:schemaRef ds:uri="03cfe2fb-ddd8-407c-a227-7c253a9c8f1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710D1CC-51F3-4659-AAC6-D2C95EDF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HRA_blank_word_document_template_2017</Template>
  <TotalTime>1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Paul</dc:creator>
  <cp:lastModifiedBy>Sarah Grimshaw</cp:lastModifiedBy>
  <cp:revision>3</cp:revision>
  <dcterms:created xsi:type="dcterms:W3CDTF">2023-03-10T11:52:00Z</dcterms:created>
  <dcterms:modified xsi:type="dcterms:W3CDTF">2023-03-10T11:52:00Z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0x010100DF4BC353891DA24D92A7B4B5BE595687</vt:lpwstr>
  </property>
</Properties>
</file>