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proofErr w:type="gramStart"/>
          <w:r w:rsidR="00C21D51">
            <w:rPr>
              <w:rFonts w:eastAsia="MS Mincho" w:cs="Arial"/>
              <w:szCs w:val="24"/>
            </w:rPr>
            <w:t>for the purpose of</w:t>
          </w:r>
          <w:proofErr w:type="gramEnd"/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56D96479" w14:textId="77777777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8" w:history="1">
            <w:r w:rsidRPr="00E72C54">
              <w:rPr>
                <w:rStyle w:val="Hyperlink"/>
                <w:rFonts w:eastAsia="MS Mincho" w:cs="Arial"/>
                <w:szCs w:val="24"/>
              </w:rPr>
              <w:t>https://www.nihr.ac.uk/funding-and-support/study-support-service/study-support-service-contacts/</w:t>
            </w:r>
          </w:hyperlink>
          <w:r>
            <w:rPr>
              <w:rFonts w:eastAsia="MS Mincho" w:cs="Arial"/>
              <w:szCs w:val="24"/>
            </w:rPr>
            <w:t>.</w:t>
          </w:r>
        </w:p>
        <w:p w14:paraId="6CF05962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5BA2063A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9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3A76E2">
            <w:rPr>
              <w:rFonts w:eastAsia="MS Mincho" w:cs="Arial"/>
              <w:szCs w:val="24"/>
            </w:rPr>
            <w:t>NHS organisation</w:t>
          </w:r>
          <w:r w:rsidR="003A76E2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2D21A76F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4724FB6F" w14:textId="77777777" w:rsidR="00C465CA" w:rsidRDefault="00C465CA" w:rsidP="006C714F">
          <w:bookmarkStart w:id="0" w:name="_GoBack"/>
          <w:bookmarkEnd w:id="0"/>
        </w:p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3F5040" w14:paraId="58104425" w14:textId="1904EACA" w:rsidTr="003F5040">
            <w:tc>
              <w:tcPr>
                <w:tcW w:w="3657" w:type="dxa"/>
              </w:tcPr>
              <w:p w14:paraId="4F67F7A1" w14:textId="77777777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6293B83F" w14:textId="65B5CE52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6CAFF89C" w14:textId="6AE170EB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3F5040" w14:paraId="3FE0F3AB" w14:textId="35E15F79" w:rsidTr="003F5040">
            <w:tc>
              <w:tcPr>
                <w:tcW w:w="3657" w:type="dxa"/>
              </w:tcPr>
              <w:p w14:paraId="03131191" w14:textId="77777777" w:rsidR="003F5040" w:rsidRDefault="003F5040" w:rsidP="00CE1813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0D959E27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221886E4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50D74DBB" w14:textId="21FB9BD1" w:rsidTr="003F5040">
            <w:tc>
              <w:tcPr>
                <w:tcW w:w="3657" w:type="dxa"/>
              </w:tcPr>
              <w:p w14:paraId="33F0CC20" w14:textId="77777777" w:rsidR="003F5040" w:rsidRDefault="003F5040" w:rsidP="00CE1813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37D3BBC5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C95633D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1AC31D0" w14:textId="1A0CEB7C" w:rsidTr="003F5040">
            <w:tc>
              <w:tcPr>
                <w:tcW w:w="3657" w:type="dxa"/>
              </w:tcPr>
              <w:p w14:paraId="6ECDDE9D" w14:textId="3663E25F" w:rsidR="003F5040" w:rsidRDefault="003F5040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6AE22B83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CB2C318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721EFE8" w14:textId="70F361C2" w:rsidTr="003F5040">
            <w:tc>
              <w:tcPr>
                <w:tcW w:w="3657" w:type="dxa"/>
              </w:tcPr>
              <w:p w14:paraId="45FF975C" w14:textId="77777777" w:rsidR="003F5040" w:rsidRDefault="003F5040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795E70FF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FA3B00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4C759E55" w14:textId="71B63BA6" w:rsidTr="003F5040">
            <w:tc>
              <w:tcPr>
                <w:tcW w:w="3657" w:type="dxa"/>
              </w:tcPr>
              <w:p w14:paraId="2BFD6821" w14:textId="77777777" w:rsidR="003F5040" w:rsidRDefault="003F5040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33909374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1B4889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83315EF" w14:textId="6CBAAC13" w:rsidTr="003F5040">
            <w:tc>
              <w:tcPr>
                <w:tcW w:w="3657" w:type="dxa"/>
              </w:tcPr>
              <w:p w14:paraId="574810DF" w14:textId="77777777" w:rsidR="003F5040" w:rsidRDefault="003F5040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02BC2DBB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0683BE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1C8E7582" w14:textId="49CFEA02" w:rsidTr="003F5040">
            <w:tc>
              <w:tcPr>
                <w:tcW w:w="3657" w:type="dxa"/>
              </w:tcPr>
              <w:p w14:paraId="2ADD31BE" w14:textId="77777777" w:rsidR="003F5040" w:rsidRPr="00C465CA" w:rsidRDefault="003F5040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28" w:type="dxa"/>
              </w:tcPr>
              <w:p w14:paraId="02CA0E2D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5132A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30B9971" w14:textId="6E1222E3" w:rsidTr="003F5040">
            <w:tc>
              <w:tcPr>
                <w:tcW w:w="3657" w:type="dxa"/>
              </w:tcPr>
              <w:p w14:paraId="158D6464" w14:textId="77777777" w:rsidR="002F3F58" w:rsidRDefault="002F3F58" w:rsidP="002F3F58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6C5108D2" w:rsidR="003F5040" w:rsidRPr="00E14D59" w:rsidRDefault="002F3F58" w:rsidP="002F3F58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1F30ED4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D14AF6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FA0ED1" w14:paraId="5556DA1F" w14:textId="77777777" w:rsidTr="003F5040">
            <w:tc>
              <w:tcPr>
                <w:tcW w:w="3657" w:type="dxa"/>
              </w:tcPr>
              <w:p w14:paraId="6210623F" w14:textId="207F5149" w:rsidR="00FA0ED1" w:rsidRPr="00E14D59" w:rsidRDefault="00FA0ED1" w:rsidP="00FA0ED1">
                <w:pPr>
                  <w:spacing w:line="276" w:lineRule="auto"/>
                  <w:rPr>
                    <w:color w:val="000000" w:themeColor="text1"/>
                  </w:rPr>
                </w:pPr>
                <w:r w:rsidRPr="00FA0ED1">
                  <w:rPr>
                    <w:color w:val="000000" w:themeColor="text1"/>
                  </w:rPr>
                  <w:t>Pharmacy Technical Review Form (for Pharmacy Assurance)</w:t>
                </w:r>
                <w:r w:rsidR="00CA6271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2995ED7E" w14:textId="77777777" w:rsidR="00FA0ED1" w:rsidRDefault="00FA0ED1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C4D61C" w14:textId="77777777" w:rsidR="00FA0ED1" w:rsidRDefault="00FA0ED1" w:rsidP="00CE1813">
                <w:pPr>
                  <w:spacing w:line="276" w:lineRule="auto"/>
                </w:pPr>
              </w:p>
            </w:tc>
          </w:tr>
          <w:tr w:rsidR="00FA0ED1" w14:paraId="2C7B162B" w14:textId="77777777" w:rsidTr="003F5040">
            <w:tc>
              <w:tcPr>
                <w:tcW w:w="3657" w:type="dxa"/>
              </w:tcPr>
              <w:p w14:paraId="5909B0A0" w14:textId="7EDAEB28" w:rsidR="00FA0ED1" w:rsidRPr="00E14D59" w:rsidRDefault="00FA0ED1" w:rsidP="002F3F58">
                <w:pPr>
                  <w:spacing w:line="276" w:lineRule="auto"/>
                  <w:rPr>
                    <w:color w:val="000000" w:themeColor="text1"/>
                  </w:rPr>
                </w:pPr>
                <w:r w:rsidRPr="00FA0ED1">
                  <w:rPr>
                    <w:color w:val="000000" w:themeColor="text1"/>
                  </w:rPr>
                  <w:t>Research Exposure Form (for Radiation Assurance)</w:t>
                </w:r>
                <w:r w:rsidR="00CA6271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63C9E12F" w14:textId="77777777" w:rsidR="00FA0ED1" w:rsidRDefault="00FA0ED1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2D0B9F7" w14:textId="77777777" w:rsidR="00FA0ED1" w:rsidRDefault="00FA0ED1" w:rsidP="00CE1813">
                <w:pPr>
                  <w:spacing w:line="276" w:lineRule="auto"/>
                </w:pPr>
              </w:p>
            </w:tc>
          </w:tr>
          <w:tr w:rsidR="003F5040" w14:paraId="5E497C67" w14:textId="203599CF" w:rsidTr="003F5040">
            <w:tc>
              <w:tcPr>
                <w:tcW w:w="3657" w:type="dxa"/>
              </w:tcPr>
              <w:p w14:paraId="5F0A61AC" w14:textId="77777777" w:rsidR="003F5040" w:rsidRPr="00E14D59" w:rsidRDefault="003F5040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2C51EEF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5A56E4" w14:textId="77777777" w:rsidR="003F5040" w:rsidRDefault="003F5040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lastRenderedPageBreak/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7C954F79" w14:textId="77777777" w:rsidR="006C714F" w:rsidRPr="006C714F" w:rsidRDefault="006C714F" w:rsidP="006C714F"/>
    <w:p w14:paraId="0716CECB" w14:textId="77777777" w:rsidR="006C714F" w:rsidRPr="006C714F" w:rsidRDefault="006C714F" w:rsidP="006C714F"/>
    <w:p w14:paraId="110802B6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A6D2D">
      <w:footerReference w:type="default" r:id="rId10"/>
      <w:footerReference w:type="firs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9BC5" w14:textId="2EAAE50E" w:rsidR="00BA6D2D" w:rsidRPr="00C85DC7" w:rsidRDefault="00BA6D2D" w:rsidP="00BA6D2D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A24973">
      <w:rPr>
        <w:sz w:val="20"/>
      </w:rPr>
      <w:t>2</w:t>
    </w:r>
    <w:r>
      <w:rPr>
        <w:sz w:val="20"/>
      </w:rPr>
      <w:t>.</w:t>
    </w:r>
    <w:r w:rsidR="00770DAA">
      <w:rPr>
        <w:sz w:val="20"/>
      </w:rPr>
      <w:t>2, 5 December 2019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 w:rsidRPr="00BA6D2D">
      <w:rPr>
        <w:noProof/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69CB24AC" w14:textId="77777777" w:rsidR="00BA6D2D" w:rsidRDefault="00BA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369F45B1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3F504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87136"/>
    <w:rsid w:val="00155BAF"/>
    <w:rsid w:val="001A2B71"/>
    <w:rsid w:val="001D08C7"/>
    <w:rsid w:val="001D56C7"/>
    <w:rsid w:val="001F2231"/>
    <w:rsid w:val="002227B9"/>
    <w:rsid w:val="00280398"/>
    <w:rsid w:val="002A6EAA"/>
    <w:rsid w:val="002F3F58"/>
    <w:rsid w:val="003607FC"/>
    <w:rsid w:val="003A76E2"/>
    <w:rsid w:val="003B604E"/>
    <w:rsid w:val="003D75AB"/>
    <w:rsid w:val="003F5040"/>
    <w:rsid w:val="00434B8B"/>
    <w:rsid w:val="005916D7"/>
    <w:rsid w:val="005C4BC4"/>
    <w:rsid w:val="005D0D60"/>
    <w:rsid w:val="00611F67"/>
    <w:rsid w:val="00621ED4"/>
    <w:rsid w:val="0068441B"/>
    <w:rsid w:val="00690971"/>
    <w:rsid w:val="006C5952"/>
    <w:rsid w:val="006C714F"/>
    <w:rsid w:val="006F6B73"/>
    <w:rsid w:val="00712C81"/>
    <w:rsid w:val="0074354E"/>
    <w:rsid w:val="00763C95"/>
    <w:rsid w:val="00770DAA"/>
    <w:rsid w:val="00834E9E"/>
    <w:rsid w:val="008945CD"/>
    <w:rsid w:val="00933CBC"/>
    <w:rsid w:val="0095126D"/>
    <w:rsid w:val="009775A5"/>
    <w:rsid w:val="00A24973"/>
    <w:rsid w:val="00AA78DE"/>
    <w:rsid w:val="00AB55F9"/>
    <w:rsid w:val="00B169FB"/>
    <w:rsid w:val="00B42091"/>
    <w:rsid w:val="00BA6D2D"/>
    <w:rsid w:val="00BF1DE0"/>
    <w:rsid w:val="00C21D51"/>
    <w:rsid w:val="00C465CA"/>
    <w:rsid w:val="00C62BBD"/>
    <w:rsid w:val="00C85DC7"/>
    <w:rsid w:val="00CA1FCA"/>
    <w:rsid w:val="00CA6271"/>
    <w:rsid w:val="00D2197F"/>
    <w:rsid w:val="00D478D4"/>
    <w:rsid w:val="00D75508"/>
    <w:rsid w:val="00DE1BD6"/>
    <w:rsid w:val="00DE6A74"/>
    <w:rsid w:val="00EF1280"/>
    <w:rsid w:val="00F238F3"/>
    <w:rsid w:val="00F757DF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194EF17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funding-and-support/study-support-service/study-support-service-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ra.nhs.uk/planning-and-improving-research/best-practice/nhs-site-set-up-in-englan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8EF6-D8D7-4328-8913-891E6C58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3</cp:revision>
  <dcterms:created xsi:type="dcterms:W3CDTF">2019-12-05T12:48:00Z</dcterms:created>
  <dcterms:modified xsi:type="dcterms:W3CDTF">2019-12-05T12:52:00Z</dcterms:modified>
</cp:coreProperties>
</file>