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9874206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14:paraId="2C897A87" w14:textId="1C785FBC" w:rsidR="006C714F" w:rsidRPr="002069ED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3BAB3F4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EC5FA5">
            <w:rPr>
              <w:rStyle w:val="Hyperlink"/>
              <w:rFonts w:eastAsia="MS Mincho" w:cs="Arial"/>
              <w:szCs w:val="24"/>
            </w:rPr>
            <w:t xml:space="preserve"> </w:t>
          </w:r>
          <w:hyperlink r:id="rId11" w:history="1">
            <w:r w:rsidR="00EC5FA5">
              <w:rPr>
                <w:rStyle w:val="Hyperlink"/>
                <w:rFonts w:eastAsia="Times New Roman"/>
                <w:szCs w:val="24"/>
              </w:rPr>
              <w:t>https://rdforum.nhs.uk/rd-contacts-directory/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2103BB33" w14:textId="1E5818C0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LCRN can be found at</w:t>
          </w:r>
          <w:r w:rsidR="004A09C7" w:rsidRPr="004A09C7">
            <w:t xml:space="preserve"> </w:t>
          </w:r>
          <w:r w:rsidR="00EC5FA5">
            <w:fldChar w:fldCharType="begin"/>
          </w:r>
          <w:r w:rsidR="00E23805">
            <w:instrText>HYPERLINK "https://www.nihr.ac.uk/documents/study-support-service-contacts/11921"</w:instrText>
          </w:r>
          <w:r w:rsidR="00EC5FA5">
            <w:fldChar w:fldCharType="separate"/>
          </w:r>
          <w:r w:rsidR="004A09C7" w:rsidRPr="004A09C7">
            <w:rPr>
              <w:rStyle w:val="Hyperlink"/>
              <w:rFonts w:eastAsia="MS Mincho" w:cs="Arial"/>
              <w:szCs w:val="24"/>
            </w:rPr>
            <w:t>https://www.nihr.ac.uk/documents/study-support-service-contacts/11921</w:t>
          </w:r>
          <w:r w:rsidR="00EC5FA5">
            <w:rPr>
              <w:rStyle w:val="Hyperlink"/>
              <w:rFonts w:eastAsia="MS Mincho" w:cs="Arial"/>
              <w:szCs w:val="24"/>
            </w:rPr>
            <w:fldChar w:fldCharType="end"/>
          </w:r>
          <w:r w:rsidR="00E23805" w:rsidRPr="002069ED">
            <w:rPr>
              <w:rStyle w:val="Hyperlink"/>
              <w:rFonts w:eastAsia="MS Mincho" w:cs="Arial"/>
              <w:color w:val="auto"/>
              <w:szCs w:val="24"/>
              <w:u w:val="none"/>
            </w:rPr>
            <w:t>.</w:t>
          </w:r>
        </w:p>
        <w:p w14:paraId="273167F9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2D6E8A22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2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DA3E3B">
            <w:rPr>
              <w:rFonts w:eastAsia="MS Mincho" w:cs="Arial"/>
              <w:szCs w:val="24"/>
            </w:rPr>
            <w:t>NHS organisation</w:t>
          </w:r>
          <w:r w:rsidR="00DA3E3B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453A9C5A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2069ED">
            <w:rPr>
              <w:rFonts w:eastAsia="MS Mincho" w:cs="Arial"/>
              <w:color w:val="C00000"/>
              <w:szCs w:val="24"/>
            </w:rPr>
            <w:t>[Insert IRA</w:t>
          </w:r>
          <w:r w:rsidR="00FB386F" w:rsidRPr="002069ED">
            <w:rPr>
              <w:rFonts w:eastAsia="MS Mincho" w:cs="Arial"/>
              <w:color w:val="C00000"/>
              <w:szCs w:val="24"/>
            </w:rPr>
            <w:t>S</w:t>
          </w:r>
          <w:r w:rsidRPr="002069ED">
            <w:rPr>
              <w:rFonts w:eastAsia="MS Mincho" w:cs="Arial"/>
              <w:color w:val="C0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2069ED">
            <w:rPr>
              <w:rFonts w:eastAsia="MS Mincho" w:cs="Arial"/>
              <w:color w:val="C0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2069ED">
            <w:rPr>
              <w:b/>
              <w:color w:val="C00000"/>
            </w:rPr>
            <w:t>[Insert IRA</w:t>
          </w:r>
          <w:r w:rsidR="00FB386F" w:rsidRPr="002069ED">
            <w:rPr>
              <w:b/>
              <w:color w:val="C00000"/>
            </w:rPr>
            <w:t>S</w:t>
          </w:r>
          <w:r w:rsidRPr="002069ED">
            <w:rPr>
              <w:b/>
              <w:color w:val="C0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77777777" w:rsidR="00DE1BD6" w:rsidRDefault="00DE1BD6" w:rsidP="006C714F">
          <w:r>
            <w:t xml:space="preserve">Please find attached the local information pack for </w:t>
          </w:r>
          <w:r w:rsidRPr="002069ED">
            <w:rPr>
              <w:color w:val="C0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 xml:space="preserve">the information provided in the initial assessment letter and/or HRA and HCRW Approval </w:t>
          </w:r>
          <w:proofErr w:type="gramStart"/>
          <w:r w:rsidR="001F2231">
            <w:t>letter</w:t>
          </w:r>
          <w:proofErr w:type="gramEnd"/>
          <w:r>
            <w:t xml:space="preserve"> </w:t>
          </w:r>
        </w:p>
        <w:p w14:paraId="64EF2FAD" w14:textId="77777777" w:rsidR="00C465CA" w:rsidRDefault="00C465CA" w:rsidP="006C714F"/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2069ED" w:rsidRDefault="00C465CA">
          <w:pPr>
            <w:spacing w:after="200" w:line="276" w:lineRule="auto"/>
            <w:rPr>
              <w:color w:val="C00000"/>
            </w:rPr>
          </w:pPr>
          <w:r w:rsidRPr="002069ED">
            <w:rPr>
              <w:color w:val="C00000"/>
            </w:rPr>
            <w:t>[</w:t>
          </w:r>
          <w:r w:rsidR="00AA78DE" w:rsidRPr="002069ED">
            <w:rPr>
              <w:color w:val="C00000"/>
            </w:rPr>
            <w:t>Please record N/A against any documents which are not applicable</w:t>
          </w:r>
          <w:r w:rsidRPr="002069ED">
            <w:rPr>
              <w:color w:val="C00000"/>
            </w:rPr>
            <w:t xml:space="preserve">. </w:t>
          </w:r>
          <w:r w:rsidR="00AA78DE" w:rsidRPr="002069ED">
            <w:rPr>
              <w:color w:val="C00000"/>
            </w:rPr>
            <w:t xml:space="preserve">Only attach </w:t>
          </w:r>
          <w:r w:rsidRPr="002069ED">
            <w:rPr>
              <w:color w:val="C00000"/>
            </w:rPr>
            <w:t xml:space="preserve">current versions if any documents </w:t>
          </w:r>
          <w:r w:rsidR="00763C95" w:rsidRPr="002069ED">
            <w:rPr>
              <w:color w:val="C00000"/>
            </w:rPr>
            <w:t xml:space="preserve">have been </w:t>
          </w:r>
          <w:r w:rsidRPr="002069ED">
            <w:rPr>
              <w:color w:val="C00000"/>
            </w:rPr>
            <w:t>superseded]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2550AF" w14:paraId="2DA7E157" w14:textId="74EB9BCB" w:rsidTr="002550AF">
            <w:tc>
              <w:tcPr>
                <w:tcW w:w="3657" w:type="dxa"/>
              </w:tcPr>
              <w:p w14:paraId="43D7291C" w14:textId="77777777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3050FA87" w14:textId="57C3F6A2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0DC4B88E" w14:textId="2C8725DA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2550AF" w14:paraId="570C1F02" w14:textId="4EE8D229" w:rsidTr="002550AF">
            <w:tc>
              <w:tcPr>
                <w:tcW w:w="3657" w:type="dxa"/>
              </w:tcPr>
              <w:p w14:paraId="1C7C8759" w14:textId="77777777" w:rsidR="002550AF" w:rsidRDefault="002550AF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70611268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D3600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60C77CAA" w14:textId="4C181DBF" w:rsidTr="002550AF">
            <w:tc>
              <w:tcPr>
                <w:tcW w:w="3657" w:type="dxa"/>
              </w:tcPr>
              <w:p w14:paraId="070E7A0E" w14:textId="77777777" w:rsidR="002550AF" w:rsidRDefault="002550AF" w:rsidP="00C465CA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516D14E5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3A187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44A9ABA9" w14:textId="53C9F655" w:rsidTr="002550AF">
            <w:tc>
              <w:tcPr>
                <w:tcW w:w="3657" w:type="dxa"/>
              </w:tcPr>
              <w:p w14:paraId="6006800A" w14:textId="2D08ECB7" w:rsidR="002550AF" w:rsidRDefault="002550AF" w:rsidP="00C465CA">
                <w:pPr>
                  <w:spacing w:line="276" w:lineRule="auto"/>
                </w:pPr>
                <w:r>
                  <w:t>IRAS Form</w:t>
                </w:r>
                <w:r w:rsidR="00457364">
                  <w:t xml:space="preserve"> or StudyProjectInfromation</w:t>
                </w:r>
                <w:r w:rsidR="0005592E">
                  <w:t xml:space="preserve">.pdf </w:t>
                </w:r>
                <w:r w:rsidR="00E63430">
                  <w:t xml:space="preserve">document </w:t>
                </w:r>
                <w:r w:rsidR="0005592E">
                  <w:t>(for studies using combined review)</w:t>
                </w:r>
              </w:p>
            </w:tc>
            <w:tc>
              <w:tcPr>
                <w:tcW w:w="2928" w:type="dxa"/>
              </w:tcPr>
              <w:p w14:paraId="746AEA41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5FBF7F2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15F8CFEC" w14:textId="2E63A2F5" w:rsidTr="002550AF">
            <w:tc>
              <w:tcPr>
                <w:tcW w:w="3657" w:type="dxa"/>
              </w:tcPr>
              <w:p w14:paraId="3C2B4989" w14:textId="77777777" w:rsidR="002550AF" w:rsidRDefault="002550AF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63B0F01F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F6F52A4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3BD42FEC" w14:textId="2CC23BEA" w:rsidTr="002550AF">
            <w:tc>
              <w:tcPr>
                <w:tcW w:w="3657" w:type="dxa"/>
              </w:tcPr>
              <w:p w14:paraId="054D517A" w14:textId="77777777" w:rsidR="002550AF" w:rsidRDefault="002550AF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023B6667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2814DC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28D67DBC" w14:textId="2591E054" w:rsidTr="002550AF">
            <w:tc>
              <w:tcPr>
                <w:tcW w:w="3657" w:type="dxa"/>
              </w:tcPr>
              <w:p w14:paraId="563F348C" w14:textId="77777777" w:rsidR="002550AF" w:rsidRDefault="002550AF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51CFB819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857B4D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011362E3" w14:textId="07C21432" w:rsidTr="002550AF">
            <w:tc>
              <w:tcPr>
                <w:tcW w:w="3657" w:type="dxa"/>
              </w:tcPr>
              <w:p w14:paraId="47A2694B" w14:textId="77777777" w:rsidR="002550AF" w:rsidRPr="00C465CA" w:rsidRDefault="002550AF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</w:t>
                </w:r>
                <w:proofErr w:type="spellStart"/>
                <w:r w:rsidRPr="00E42975">
                  <w:t>SoECAT</w:t>
                </w:r>
                <w:proofErr w:type="spellEnd"/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3CAE2D7A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B8D8573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55FC352B" w14:textId="3F456AF6" w:rsidTr="002550AF">
            <w:tc>
              <w:tcPr>
                <w:tcW w:w="3657" w:type="dxa"/>
              </w:tcPr>
              <w:p w14:paraId="70011556" w14:textId="2CC45F87" w:rsidR="00F63292" w:rsidRDefault="002550AF" w:rsidP="00F63292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 w:rsidR="00F63292">
                  <w:rPr>
                    <w:color w:val="000000" w:themeColor="text1"/>
                  </w:rPr>
                  <w:t xml:space="preserve"> if applicable to this study type </w:t>
                </w:r>
                <w:r>
                  <w:t xml:space="preserve">– or indication </w:t>
                </w:r>
                <w:r w:rsidR="00F63292">
                  <w:t xml:space="preserve">of </w:t>
                </w:r>
                <w:r w:rsidR="000125C9">
                  <w:t>when the delegation log will be shared</w:t>
                </w:r>
                <w:r w:rsidR="00F63292">
                  <w:t>.</w:t>
                </w:r>
              </w:p>
              <w:p w14:paraId="5FC54F77" w14:textId="5AF60FAE" w:rsidR="00F63292" w:rsidRPr="00E14D59" w:rsidRDefault="00F63292" w:rsidP="00F6329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2F86807E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5254591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7E0133" w14:paraId="59C46D69" w14:textId="77777777" w:rsidTr="002550AF">
            <w:tc>
              <w:tcPr>
                <w:tcW w:w="3657" w:type="dxa"/>
              </w:tcPr>
              <w:p w14:paraId="16D7468B" w14:textId="171625DB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Pharmacy Technical Review Form (for Pharmacy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5BB9FC1D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909D887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7E0133" w14:paraId="4A183022" w14:textId="77777777" w:rsidTr="002550AF">
            <w:tc>
              <w:tcPr>
                <w:tcW w:w="3657" w:type="dxa"/>
              </w:tcPr>
              <w:p w14:paraId="5BD8EA3A" w14:textId="0E2E2F1C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Research Exposure Form (for Radiation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B9E959A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DDE0950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05068B" w14:paraId="35815680" w14:textId="77777777" w:rsidTr="002550AF">
            <w:tc>
              <w:tcPr>
                <w:tcW w:w="3657" w:type="dxa"/>
              </w:tcPr>
              <w:p w14:paraId="723862AD" w14:textId="488C3C12" w:rsidR="0005068B" w:rsidRPr="007E0133" w:rsidRDefault="006960AA" w:rsidP="007E013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IRAS </w:t>
                </w:r>
                <w:r w:rsidRPr="00BF63EC">
                  <w:rPr>
                    <w:color w:val="000000" w:themeColor="text1"/>
                  </w:rPr>
                  <w:t xml:space="preserve">Part B section 3 and the PRA ARSAC form. </w:t>
                </w:r>
                <w:r>
                  <w:rPr>
                    <w:color w:val="000000" w:themeColor="text1"/>
                  </w:rPr>
                  <w:t>(</w:t>
                </w:r>
                <w:r w:rsidR="00BF63EC" w:rsidRPr="00BF63EC">
                  <w:rPr>
                    <w:color w:val="000000" w:themeColor="text1"/>
                  </w:rPr>
                  <w:t>For studies involving ionising radiation and/or radioactive substances,</w:t>
                </w:r>
                <w:r w:rsidR="00BF63EC">
                  <w:rPr>
                    <w:color w:val="000000" w:themeColor="text1"/>
                  </w:rPr>
                  <w:t xml:space="preserve"> using combine review</w:t>
                </w:r>
                <w:r>
                  <w:rPr>
                    <w:color w:val="000000" w:themeColor="text1"/>
                  </w:rPr>
                  <w:t xml:space="preserve">) </w:t>
                </w:r>
              </w:p>
            </w:tc>
            <w:tc>
              <w:tcPr>
                <w:tcW w:w="2928" w:type="dxa"/>
              </w:tcPr>
              <w:p w14:paraId="782E7AFC" w14:textId="77777777" w:rsidR="0005068B" w:rsidRDefault="0005068B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2A31045E" w14:textId="77777777" w:rsidR="0005068B" w:rsidRDefault="0005068B" w:rsidP="00C465CA">
                <w:pPr>
                  <w:spacing w:line="276" w:lineRule="auto"/>
                </w:pPr>
              </w:p>
            </w:tc>
          </w:tr>
          <w:tr w:rsidR="002550AF" w14:paraId="75711C3A" w14:textId="61EAC296" w:rsidTr="002550AF">
            <w:tc>
              <w:tcPr>
                <w:tcW w:w="3657" w:type="dxa"/>
              </w:tcPr>
              <w:p w14:paraId="479092D4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lastRenderedPageBreak/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105DB18D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637D873" w14:textId="77777777" w:rsidR="002550AF" w:rsidRDefault="002550AF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2069ED">
            <w:rPr>
              <w:color w:val="C00000"/>
            </w:rPr>
            <w:t>[insert appropriate sponsor contact details for discussion of arranging of capacity and capability]</w:t>
          </w:r>
          <w:r w:rsidRPr="00C465CA">
            <w:rPr>
              <w:color w:val="FF0000"/>
            </w:rPr>
            <w:t xml:space="preserve"> </w:t>
          </w:r>
          <w:r>
            <w:t>if you 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77777777" w:rsidR="00AA78DE" w:rsidRPr="002069ED" w:rsidRDefault="00AA78DE" w:rsidP="00AA78DE">
          <w:pPr>
            <w:rPr>
              <w:color w:val="C00000"/>
            </w:rPr>
          </w:pPr>
          <w:r w:rsidRPr="002069ED">
            <w:rPr>
              <w:color w:val="C00000"/>
            </w:rPr>
            <w:t xml:space="preserve">[Insert any specific points/actions that need to be communicated that NHS organisations need to know </w:t>
          </w:r>
          <w:proofErr w:type="gramStart"/>
          <w:r w:rsidRPr="002069ED">
            <w:rPr>
              <w:color w:val="C00000"/>
            </w:rPr>
            <w:t>in order to</w:t>
          </w:r>
          <w:proofErr w:type="gramEnd"/>
          <w:r w:rsidRPr="002069ED">
            <w:rPr>
              <w:color w:val="C00000"/>
            </w:rPr>
            <w:t xml:space="preserve">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Pr="002069ED" w:rsidRDefault="00AB55F9">
          <w:pPr>
            <w:spacing w:after="200" w:line="276" w:lineRule="auto"/>
            <w:rPr>
              <w:color w:val="C00000"/>
            </w:rPr>
          </w:pPr>
          <w:r w:rsidRPr="002069ED">
            <w:rPr>
              <w:color w:val="C00000"/>
            </w:rPr>
            <w:t>[</w:t>
          </w:r>
          <w:r w:rsidR="00C85DC7" w:rsidRPr="002069ED">
            <w:rPr>
              <w:color w:val="C00000"/>
            </w:rPr>
            <w:t>Sponsor</w:t>
          </w:r>
          <w:r w:rsidRPr="002069ED">
            <w:rPr>
              <w:color w:val="C0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B53D9">
      <w:footerReference w:type="default" r:id="rId13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D4C" w14:textId="4D2FCFDA" w:rsidR="00BB53D9" w:rsidRDefault="00BB53D9" w:rsidP="00BB53D9">
    <w:pPr>
      <w:pStyle w:val="Footer"/>
      <w:rPr>
        <w:sz w:val="20"/>
      </w:rPr>
    </w:pPr>
    <w:r>
      <w:rPr>
        <w:sz w:val="20"/>
      </w:rPr>
      <w:t>Version 2.</w:t>
    </w:r>
    <w:r w:rsidR="00EC5FA5">
      <w:rPr>
        <w:sz w:val="20"/>
      </w:rPr>
      <w:t>5</w:t>
    </w:r>
    <w:r>
      <w:rPr>
        <w:sz w:val="20"/>
      </w:rPr>
      <w:t xml:space="preserve">, </w:t>
    </w:r>
    <w:r w:rsidR="002069ED">
      <w:rPr>
        <w:rFonts w:cs="Arial"/>
        <w:sz w:val="20"/>
        <w:szCs w:val="20"/>
      </w:rPr>
      <w:t>10 March</w:t>
    </w:r>
    <w:r w:rsidR="00EC5FA5">
      <w:rPr>
        <w:rFonts w:cs="Arial"/>
        <w:sz w:val="20"/>
        <w:szCs w:val="20"/>
      </w:rPr>
      <w:t xml:space="preserve"> 2023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7DF1BC39" w14:textId="77777777" w:rsidR="00BB53D9" w:rsidRDefault="00BB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7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125C9"/>
    <w:rsid w:val="0005068B"/>
    <w:rsid w:val="0005592E"/>
    <w:rsid w:val="0006040F"/>
    <w:rsid w:val="000741F9"/>
    <w:rsid w:val="00155BAF"/>
    <w:rsid w:val="001B02D4"/>
    <w:rsid w:val="001F2231"/>
    <w:rsid w:val="002069ED"/>
    <w:rsid w:val="00221747"/>
    <w:rsid w:val="00230D52"/>
    <w:rsid w:val="002550AF"/>
    <w:rsid w:val="00280398"/>
    <w:rsid w:val="002D234E"/>
    <w:rsid w:val="003607FC"/>
    <w:rsid w:val="003B604E"/>
    <w:rsid w:val="003D75AB"/>
    <w:rsid w:val="003F5729"/>
    <w:rsid w:val="00402829"/>
    <w:rsid w:val="00434B8B"/>
    <w:rsid w:val="00457364"/>
    <w:rsid w:val="004962F3"/>
    <w:rsid w:val="004A09C7"/>
    <w:rsid w:val="00536C68"/>
    <w:rsid w:val="005B647F"/>
    <w:rsid w:val="005C4BC4"/>
    <w:rsid w:val="005D0D60"/>
    <w:rsid w:val="00611F67"/>
    <w:rsid w:val="00621ED4"/>
    <w:rsid w:val="0068441B"/>
    <w:rsid w:val="006960AA"/>
    <w:rsid w:val="006C5952"/>
    <w:rsid w:val="006C714F"/>
    <w:rsid w:val="006F6B73"/>
    <w:rsid w:val="006F7C93"/>
    <w:rsid w:val="007428B1"/>
    <w:rsid w:val="0074354E"/>
    <w:rsid w:val="00763C95"/>
    <w:rsid w:val="007E0133"/>
    <w:rsid w:val="00822405"/>
    <w:rsid w:val="00834E9E"/>
    <w:rsid w:val="00850F6D"/>
    <w:rsid w:val="008945CD"/>
    <w:rsid w:val="00912159"/>
    <w:rsid w:val="0095126D"/>
    <w:rsid w:val="00955E78"/>
    <w:rsid w:val="009775A5"/>
    <w:rsid w:val="009924F5"/>
    <w:rsid w:val="00A00D56"/>
    <w:rsid w:val="00AA78DE"/>
    <w:rsid w:val="00AB55F9"/>
    <w:rsid w:val="00B169FB"/>
    <w:rsid w:val="00B17748"/>
    <w:rsid w:val="00B42091"/>
    <w:rsid w:val="00B75CCA"/>
    <w:rsid w:val="00B867D0"/>
    <w:rsid w:val="00BB182B"/>
    <w:rsid w:val="00BB53D9"/>
    <w:rsid w:val="00BF1DE0"/>
    <w:rsid w:val="00BF63EC"/>
    <w:rsid w:val="00C465CA"/>
    <w:rsid w:val="00C57417"/>
    <w:rsid w:val="00C85DC7"/>
    <w:rsid w:val="00CC6E48"/>
    <w:rsid w:val="00CE3E79"/>
    <w:rsid w:val="00D478D4"/>
    <w:rsid w:val="00DA3E3B"/>
    <w:rsid w:val="00DD75FD"/>
    <w:rsid w:val="00DE1BD6"/>
    <w:rsid w:val="00DE6A74"/>
    <w:rsid w:val="00E14D59"/>
    <w:rsid w:val="00E23805"/>
    <w:rsid w:val="00E30D89"/>
    <w:rsid w:val="00E35B8F"/>
    <w:rsid w:val="00E42975"/>
    <w:rsid w:val="00E63430"/>
    <w:rsid w:val="00EC5FA5"/>
    <w:rsid w:val="00EF1280"/>
    <w:rsid w:val="00F238F3"/>
    <w:rsid w:val="00F63292"/>
    <w:rsid w:val="00F757DF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5CDCB8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80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a.nhs.uk/planning-and-improving-research/best-practice/nhs-site-set-up-in-eng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dforum.nhs.uk/rd-contacts-director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707AF-63BB-4B81-8438-13BD4474FFB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125ca6d-f28e-4db6-9f7c-86e8d7331792"/>
    <ds:schemaRef ds:uri="03cfe2fb-ddd8-407c-a227-7c253a9c8f1f"/>
  </ds:schemaRefs>
</ds:datastoreItem>
</file>

<file path=customXml/itemProps2.xml><?xml version="1.0" encoding="utf-8"?>
<ds:datastoreItem xmlns:ds="http://schemas.openxmlformats.org/officeDocument/2006/customXml" ds:itemID="{07994AEF-DA11-471F-A180-DB102DFDA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FC307-1AD4-4122-BC3B-FD077F7FB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919D7-338B-4997-AAE1-38E11631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Sarah Grimshaw</cp:lastModifiedBy>
  <cp:revision>3</cp:revision>
  <dcterms:created xsi:type="dcterms:W3CDTF">2023-03-10T11:51:00Z</dcterms:created>
  <dcterms:modified xsi:type="dcterms:W3CDTF">2023-03-10T11:51:00Z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