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E3A6" w14:textId="77777777" w:rsidR="009219A1" w:rsidRPr="00E30983" w:rsidRDefault="009219A1" w:rsidP="009219A1">
      <w:pPr>
        <w:pStyle w:val="Heading1"/>
      </w:pPr>
      <w:r w:rsidRPr="00E30983">
        <w:t>Primary Care Model Clinical Trial Agreement (tripartite)</w:t>
      </w:r>
    </w:p>
    <w:p w14:paraId="4AB02441" w14:textId="77777777" w:rsidR="009219A1" w:rsidRPr="009219A1" w:rsidRDefault="009219A1" w:rsidP="009219A1">
      <w:pPr>
        <w:rPr>
          <w:b/>
          <w:bCs/>
        </w:rPr>
      </w:pPr>
      <w:r w:rsidRPr="009219A1">
        <w:rPr>
          <w:b/>
          <w:bCs/>
        </w:rPr>
        <w:t>The information set out below provides a checklist of information that needs to be included in the Primary Care model Clinical Trial Agreement (PC mCTA) in preparation for execution by the Parties.</w:t>
      </w:r>
    </w:p>
    <w:p w14:paraId="626BC05B" w14:textId="77777777" w:rsidR="009219A1" w:rsidRPr="009219A1" w:rsidRDefault="009219A1" w:rsidP="009219A1">
      <w:pPr>
        <w:rPr>
          <w:b/>
          <w:bCs/>
        </w:rPr>
      </w:pPr>
      <w:r w:rsidRPr="009219A1">
        <w:rPr>
          <w:b/>
          <w:bCs/>
        </w:rPr>
        <w:t>It is the Sponsor’s responsibility to provide the required information for review by the Participating Organisation.</w:t>
      </w:r>
    </w:p>
    <w:p w14:paraId="3F369374" w14:textId="77777777" w:rsidR="009219A1" w:rsidRPr="00E30983" w:rsidRDefault="009219A1" w:rsidP="009219A1">
      <w:pPr>
        <w:pStyle w:val="Heading3"/>
      </w:pPr>
      <w:r w:rsidRPr="00E30983">
        <w:t>Footers</w:t>
      </w:r>
    </w:p>
    <w:p w14:paraId="2BC3A335" w14:textId="77777777" w:rsidR="009219A1" w:rsidRPr="00E30983" w:rsidRDefault="009219A1" w:rsidP="009219A1">
      <w:r w:rsidRPr="00E30983">
        <w:t>Complete the information set out in the footer of this Document.</w:t>
      </w:r>
    </w:p>
    <w:p w14:paraId="0B58E879" w14:textId="77777777" w:rsidR="009219A1" w:rsidRPr="00E30983" w:rsidRDefault="009219A1" w:rsidP="009219A1">
      <w:pPr>
        <w:pStyle w:val="Heading3"/>
      </w:pPr>
      <w:r w:rsidRPr="00E30983">
        <w:t>Front page</w:t>
      </w:r>
    </w:p>
    <w:p w14:paraId="6CDB109E" w14:textId="77777777" w:rsidR="009219A1" w:rsidRPr="00E30983" w:rsidRDefault="009219A1" w:rsidP="009219A1">
      <w:r w:rsidRPr="00E30983">
        <w:t xml:space="preserve">Complete </w:t>
      </w:r>
      <w:proofErr w:type="gramStart"/>
      <w:r w:rsidRPr="00E30983">
        <w:t>all of</w:t>
      </w:r>
      <w:proofErr w:type="gramEnd"/>
      <w:r w:rsidRPr="00E30983">
        <w:t xml:space="preserve"> the required information.</w:t>
      </w:r>
    </w:p>
    <w:p w14:paraId="2B19731D" w14:textId="77777777" w:rsidR="009219A1" w:rsidRPr="00E30983" w:rsidRDefault="009219A1" w:rsidP="009219A1">
      <w:pPr>
        <w:pStyle w:val="Heading3"/>
      </w:pPr>
      <w:r w:rsidRPr="00E30983">
        <w:t>Contents page</w:t>
      </w:r>
    </w:p>
    <w:p w14:paraId="0A61E0CD" w14:textId="77777777" w:rsidR="009219A1" w:rsidRPr="00E30983" w:rsidRDefault="009219A1" w:rsidP="009219A1">
      <w:r w:rsidRPr="00E30983">
        <w:t>If Appendices 6, 7 and/or 8 are not used, delete reference(s) in the Contents Page.</w:t>
      </w:r>
    </w:p>
    <w:p w14:paraId="67F9D3F7" w14:textId="77777777" w:rsidR="009219A1" w:rsidRPr="00E30983" w:rsidRDefault="009219A1" w:rsidP="009219A1">
      <w:pPr>
        <w:pStyle w:val="Heading3"/>
      </w:pPr>
      <w:r w:rsidRPr="00E30983">
        <w:t>Recitals</w:t>
      </w:r>
    </w:p>
    <w:p w14:paraId="76458D1C" w14:textId="77777777" w:rsidR="009219A1" w:rsidRPr="00E30983" w:rsidRDefault="009219A1" w:rsidP="009219A1">
      <w:r w:rsidRPr="00E30983">
        <w:t xml:space="preserve">Add, remove and/or update recitals as applicable to the Clinical Trial (as a preamble to the Agreement, such changes do not constitute modification to the template Agreement). Recital D </w:t>
      </w:r>
      <w:bookmarkStart w:id="0" w:name="_Hlk35253373"/>
      <w:r w:rsidRPr="00E30983">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Pr="00E30983">
        <w:t>Recital E should be retained if the Participating Organisation is in Northern Ireland and otherwise deleted.</w:t>
      </w:r>
      <w:bookmarkEnd w:id="1"/>
    </w:p>
    <w:p w14:paraId="45BC6715" w14:textId="77777777" w:rsidR="009219A1" w:rsidRPr="00E30983" w:rsidRDefault="009219A1" w:rsidP="009219A1">
      <w:pPr>
        <w:pStyle w:val="Heading3"/>
      </w:pPr>
      <w:r w:rsidRPr="00E30983">
        <w:t>Main Body of the Agreement</w:t>
      </w:r>
    </w:p>
    <w:p w14:paraId="67CB7C86" w14:textId="77777777" w:rsidR="009219A1" w:rsidRPr="00E30983" w:rsidRDefault="009219A1" w:rsidP="009219A1">
      <w:pPr>
        <w:pStyle w:val="NormalIndent1"/>
        <w:spacing w:after="180"/>
      </w:pPr>
      <w:r w:rsidRPr="009219A1">
        <w:rPr>
          <w:b/>
          <w:bCs/>
        </w:rPr>
        <w:t>Clause 3.3.4</w:t>
      </w:r>
      <w:r w:rsidRPr="00E30983">
        <w:t xml:space="preserve"> – Check that this Clause references the version of the Declaration of Helsinki applicable to this Clinical Trial and update where needed.</w:t>
      </w:r>
    </w:p>
    <w:p w14:paraId="0475101A" w14:textId="77777777" w:rsidR="009219A1" w:rsidRPr="00E30983" w:rsidRDefault="009219A1" w:rsidP="009219A1">
      <w:pPr>
        <w:pStyle w:val="NormalIndent1"/>
        <w:spacing w:after="180"/>
      </w:pPr>
      <w:r w:rsidRPr="009219A1">
        <w:rPr>
          <w:b/>
          <w:bCs/>
        </w:rPr>
        <w:t>Clause 3.3.7</w:t>
      </w:r>
      <w:r w:rsidRPr="00E30983">
        <w:t xml:space="preserve"> – Delete if the Clinical Trial does not involve transplantation of human cells, tissue or organs.</w:t>
      </w:r>
    </w:p>
    <w:p w14:paraId="19F76CBF" w14:textId="77777777" w:rsidR="009219A1" w:rsidRPr="00E30983" w:rsidRDefault="009219A1" w:rsidP="009219A1">
      <w:pPr>
        <w:pStyle w:val="NormalIndent1"/>
        <w:spacing w:after="180"/>
      </w:pPr>
      <w:r w:rsidRPr="009219A1">
        <w:rPr>
          <w:b/>
          <w:bCs/>
          <w:highlight w:val="yellow"/>
        </w:rPr>
        <w:t>Clause 3.7.1</w:t>
      </w:r>
      <w:r w:rsidRPr="00E30983">
        <w:rPr>
          <w:highlight w:val="yellow"/>
        </w:rPr>
        <w:t xml:space="preserve"> – Delete if the Clinical Trial is not a Phase I clinical trial in patients (please note that the </w:t>
      </w:r>
      <w:proofErr w:type="spellStart"/>
      <w:r w:rsidRPr="00E30983">
        <w:rPr>
          <w:highlight w:val="yellow"/>
        </w:rPr>
        <w:t>mCTAs</w:t>
      </w:r>
      <w:proofErr w:type="spellEnd"/>
      <w:r w:rsidRPr="00E30983">
        <w:rPr>
          <w:highlight w:val="yellow"/>
        </w:rPr>
        <w:t xml:space="preserve"> should not be used in Phase I clinical trials with healthy volunteers).</w:t>
      </w:r>
    </w:p>
    <w:p w14:paraId="441390D0" w14:textId="77777777" w:rsidR="009219A1" w:rsidRPr="00E30983" w:rsidRDefault="009219A1" w:rsidP="009219A1">
      <w:pPr>
        <w:pStyle w:val="NormalIndent1"/>
        <w:spacing w:after="180"/>
      </w:pPr>
      <w:r w:rsidRPr="009219A1">
        <w:rPr>
          <w:b/>
          <w:bCs/>
        </w:rPr>
        <w:t>Clause 4.12</w:t>
      </w:r>
      <w:r w:rsidRPr="00E30983">
        <w:t xml:space="preserve"> – Select ‘enrols’, ‘doses’ or ‘randomises’ as appropriate to the Clinical Trial and inset target number for the Participating Organisation.</w:t>
      </w:r>
    </w:p>
    <w:p w14:paraId="3DA74298" w14:textId="77777777" w:rsidR="009219A1" w:rsidRPr="00E30983" w:rsidRDefault="009219A1" w:rsidP="009219A1">
      <w:pPr>
        <w:pStyle w:val="NormalIndent1"/>
        <w:spacing w:after="180"/>
      </w:pPr>
      <w:r w:rsidRPr="009219A1">
        <w:rPr>
          <w:b/>
          <w:bCs/>
        </w:rPr>
        <w:t>Clause 4.14.9</w:t>
      </w:r>
      <w:r w:rsidRPr="00E30983">
        <w:t xml:space="preserve"> – Insert the appropriate number of years.</w:t>
      </w:r>
    </w:p>
    <w:p w14:paraId="54B2A28D" w14:textId="77777777" w:rsidR="009219A1" w:rsidRPr="00E30983" w:rsidRDefault="009219A1" w:rsidP="009219A1">
      <w:pPr>
        <w:pStyle w:val="NormalIndent1"/>
        <w:spacing w:after="180"/>
      </w:pPr>
      <w:r w:rsidRPr="009219A1">
        <w:rPr>
          <w:b/>
          <w:bCs/>
        </w:rPr>
        <w:lastRenderedPageBreak/>
        <w:t>Clauses 4.14.10 and 4.14.11</w:t>
      </w:r>
      <w:r w:rsidRPr="00E30983">
        <w:t xml:space="preserve"> – Delete either or both clauses depending upon whether Material will be analysed locally, centrally or if no Material will be analysed. Where no Material will be analysed, delete the definition ‘Material’.</w:t>
      </w:r>
    </w:p>
    <w:p w14:paraId="6412D330" w14:textId="77777777" w:rsidR="009219A1" w:rsidRPr="00E30983" w:rsidRDefault="009219A1" w:rsidP="009219A1">
      <w:pPr>
        <w:pStyle w:val="NormalIndent1"/>
        <w:spacing w:after="180"/>
      </w:pPr>
      <w:r w:rsidRPr="009219A1">
        <w:rPr>
          <w:b/>
          <w:bCs/>
        </w:rPr>
        <w:t>Clause 4.15</w:t>
      </w:r>
      <w:r w:rsidRPr="00E30983">
        <w:t xml:space="preserve"> – Delete if no equipment or resources are provided by the Sponsor.</w:t>
      </w:r>
    </w:p>
    <w:p w14:paraId="413CBBB8" w14:textId="77777777" w:rsidR="009219A1" w:rsidRPr="00E30983" w:rsidRDefault="009219A1" w:rsidP="009219A1">
      <w:pPr>
        <w:pStyle w:val="NormalIndent1"/>
        <w:spacing w:after="180"/>
      </w:pPr>
      <w:r w:rsidRPr="009219A1">
        <w:rPr>
          <w:b/>
          <w:bCs/>
        </w:rPr>
        <w:t>Clause 5.6</w:t>
      </w:r>
      <w:r w:rsidRPr="00E30983">
        <w:t xml:space="preserve"> – Insert amount.</w:t>
      </w:r>
    </w:p>
    <w:p w14:paraId="51FA4F2B" w14:textId="77777777" w:rsidR="009219A1" w:rsidRPr="00E30983" w:rsidRDefault="009219A1" w:rsidP="009219A1">
      <w:pPr>
        <w:pStyle w:val="NormalIndent1"/>
        <w:spacing w:after="180"/>
      </w:pPr>
      <w:r w:rsidRPr="009219A1">
        <w:rPr>
          <w:b/>
          <w:bCs/>
        </w:rPr>
        <w:t>Clause 6.2.6</w:t>
      </w:r>
      <w:r w:rsidRPr="00E30983">
        <w:t xml:space="preserve"> – The yellow highlighted text should be deleted; </w:t>
      </w:r>
      <w:proofErr w:type="spellStart"/>
      <w:r w:rsidRPr="00E30983">
        <w:t>i</w:t>
      </w:r>
      <w:proofErr w:type="spellEnd"/>
      <w:r w:rsidRPr="00E30983">
        <w:t>) where the Sponsor does not intend to permit the use of Participant Identification Centres (PICs) in the Clinical Trial; ii) where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28(2), authorises the Participating Organisation to engage PICs under this general written authorisation.</w:t>
      </w:r>
    </w:p>
    <w:p w14:paraId="0ABC0FD9" w14:textId="77777777" w:rsidR="009219A1" w:rsidRPr="00E30983" w:rsidRDefault="009219A1" w:rsidP="009219A1">
      <w:pPr>
        <w:pStyle w:val="NormalIndent1"/>
      </w:pPr>
      <w:r w:rsidRPr="009219A1">
        <w:rPr>
          <w:b/>
          <w:bCs/>
        </w:rPr>
        <w:t>Clause 18</w:t>
      </w:r>
      <w:r w:rsidRPr="00E30983">
        <w:t xml:space="preserve"> – Complete the full names, addresses (and e-mail addresses, as applicable) for contact persons for notices to the Parties.</w:t>
      </w:r>
    </w:p>
    <w:p w14:paraId="266AA37D" w14:textId="77777777" w:rsidR="009219A1" w:rsidRPr="00E30983" w:rsidRDefault="009219A1" w:rsidP="009219A1">
      <w:pPr>
        <w:pStyle w:val="Heading3"/>
      </w:pPr>
      <w:r w:rsidRPr="00E30983">
        <w:t>Signature page</w:t>
      </w:r>
    </w:p>
    <w:p w14:paraId="640EAC7A" w14:textId="77777777" w:rsidR="009219A1" w:rsidRPr="00E30983" w:rsidRDefault="009219A1" w:rsidP="009219A1">
      <w:r w:rsidRPr="00E30983">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21FBBBC2" w14:textId="77777777" w:rsidR="009219A1" w:rsidRPr="00E30983" w:rsidRDefault="009219A1" w:rsidP="009219A1">
      <w:pPr>
        <w:pStyle w:val="Heading3"/>
      </w:pPr>
      <w:r w:rsidRPr="00E30983">
        <w:t>Appendix 1</w:t>
      </w:r>
    </w:p>
    <w:p w14:paraId="515EC97B" w14:textId="77777777" w:rsidR="009219A1" w:rsidRPr="00E30983" w:rsidRDefault="009219A1" w:rsidP="009219A1">
      <w:r w:rsidRPr="00E30983">
        <w:t>Complete Appendix 1 showing the milestones/division of responsibilities between the Parties and target Site completion date.</w:t>
      </w:r>
    </w:p>
    <w:p w14:paraId="3C6462E1" w14:textId="77777777" w:rsidR="009219A1" w:rsidRPr="00E30983" w:rsidRDefault="009219A1" w:rsidP="009219A1">
      <w:pPr>
        <w:pStyle w:val="Heading3"/>
      </w:pPr>
      <w:r w:rsidRPr="00E30983">
        <w:t>Appendix 4</w:t>
      </w:r>
    </w:p>
    <w:p w14:paraId="72321A7E" w14:textId="77777777" w:rsidR="009219A1" w:rsidRPr="00E30983" w:rsidRDefault="009219A1" w:rsidP="009219A1">
      <w:r w:rsidRPr="00E30983">
        <w:t>The detailed financial arrangements with respect to the Clinical Trial should be appended as Appendix 4. Sponsors and Participating Organisations should note the Guidance provided with respect to the matters for inclusion in Appendix 4.</w:t>
      </w:r>
    </w:p>
    <w:p w14:paraId="072F3BED" w14:textId="77777777" w:rsidR="009219A1" w:rsidRPr="00E30983" w:rsidRDefault="009219A1" w:rsidP="009219A1">
      <w:pPr>
        <w:pStyle w:val="Heading3"/>
      </w:pPr>
      <w:r w:rsidRPr="00E30983">
        <w:t>Appendix 6</w:t>
      </w:r>
    </w:p>
    <w:p w14:paraId="3A1AB928" w14:textId="77777777" w:rsidR="009219A1" w:rsidRPr="00E30983" w:rsidRDefault="009219A1" w:rsidP="009219A1">
      <w:r w:rsidRPr="00E30983">
        <w:t>Appendix 6 should be omitted if not relevant to the specific Clinical Trial.</w:t>
      </w:r>
    </w:p>
    <w:p w14:paraId="2E3E0701" w14:textId="77777777" w:rsidR="009219A1" w:rsidRPr="00E30983" w:rsidRDefault="009219A1" w:rsidP="009219A1">
      <w:pPr>
        <w:pStyle w:val="Heading3"/>
      </w:pPr>
      <w:r w:rsidRPr="00E30983">
        <w:t>Appendix 7</w:t>
      </w:r>
    </w:p>
    <w:p w14:paraId="1C9F722E" w14:textId="77777777" w:rsidR="009219A1" w:rsidRPr="00E30983" w:rsidRDefault="009219A1" w:rsidP="009219A1">
      <w:r w:rsidRPr="00E30983">
        <w:t>Complete details of any equipment and/or resources being supplied to the Participating Organisation for the Clinical Trial. Check the relevant check boxes in the case that equipment and/or resources are not being supplied.</w:t>
      </w:r>
    </w:p>
    <w:p w14:paraId="2BEC06C2" w14:textId="77777777" w:rsidR="009219A1" w:rsidRPr="00E30983" w:rsidRDefault="009219A1" w:rsidP="009219A1">
      <w:pPr>
        <w:pStyle w:val="Heading3"/>
      </w:pPr>
      <w:r w:rsidRPr="00E30983">
        <w:t>Appendix 8</w:t>
      </w:r>
    </w:p>
    <w:p w14:paraId="18CC1539" w14:textId="77777777" w:rsidR="009219A1" w:rsidRPr="00E30983" w:rsidRDefault="009219A1" w:rsidP="009219A1">
      <w:r w:rsidRPr="00E30983">
        <w:t>Where applicable, attach here evidence of formal delegation of authority, from the Sponsor to the corporate Affiliate of the Sponsor, to sign this Agreement and thereby legally bind the Sponsor to its terms as a Party.</w:t>
      </w:r>
    </w:p>
    <w:p w14:paraId="391A7F0F" w14:textId="77777777" w:rsidR="009219A1" w:rsidRDefault="009219A1" w:rsidP="009219A1">
      <w:pPr>
        <w:jc w:val="center"/>
        <w:rPr>
          <w:b/>
          <w:bCs/>
        </w:rPr>
        <w:sectPr w:rsidR="009219A1" w:rsidSect="009219A1">
          <w:headerReference w:type="default" r:id="rId8"/>
          <w:footerReference w:type="default" r:id="rId9"/>
          <w:footerReference w:type="first" r:id="rId10"/>
          <w:pgSz w:w="11906" w:h="16838" w:code="9"/>
          <w:pgMar w:top="1361" w:right="1134" w:bottom="1361" w:left="1361" w:header="709" w:footer="567" w:gutter="0"/>
          <w:cols w:space="708"/>
          <w:titlePg/>
          <w:docGrid w:linePitch="360"/>
        </w:sectPr>
      </w:pPr>
      <w:r w:rsidRPr="009219A1">
        <w:rPr>
          <w:b/>
          <w:bCs/>
        </w:rPr>
        <w:t>Delete these instruction notes after completing the Agreement</w:t>
      </w:r>
    </w:p>
    <w:p w14:paraId="6FB9FC48" w14:textId="77777777" w:rsidR="00DE03D6" w:rsidRPr="00BE6982" w:rsidRDefault="00DE03D6" w:rsidP="00DE03D6">
      <w:pPr>
        <w:spacing w:before="1320" w:after="600"/>
        <w:rPr>
          <w:highlight w:val="yellow"/>
        </w:rPr>
      </w:pPr>
      <w:r w:rsidRPr="00BE6982">
        <w:rPr>
          <w:highlight w:val="yellow"/>
        </w:rPr>
        <w:lastRenderedPageBreak/>
        <w:t>[</w:t>
      </w:r>
      <w:r w:rsidRPr="00DE03D6">
        <w:rPr>
          <w:b/>
          <w:bCs/>
          <w:highlight w:val="yellow"/>
        </w:rPr>
        <w:t>INSERT</w:t>
      </w:r>
      <w:r w:rsidRPr="00BE6982">
        <w:rPr>
          <w:highlight w:val="yellow"/>
        </w:rPr>
        <w:t xml:space="preserve"> FULL NAME OF THE CLINICAL TRIAL]</w:t>
      </w:r>
    </w:p>
    <w:p w14:paraId="4D104114" w14:textId="77777777" w:rsidR="00DE03D6" w:rsidRPr="00BE6982" w:rsidRDefault="00DE03D6" w:rsidP="00DE03D6">
      <w:r w:rsidRPr="00BE6982">
        <w:rPr>
          <w:highlight w:val="yellow"/>
        </w:rPr>
        <w:t>[</w:t>
      </w:r>
      <w:r w:rsidRPr="00DE03D6">
        <w:rPr>
          <w:b/>
          <w:bCs/>
          <w:highlight w:val="yellow"/>
        </w:rPr>
        <w:t>INSERT</w:t>
      </w:r>
      <w:r w:rsidRPr="00BE6982">
        <w:rPr>
          <w:highlight w:val="yellow"/>
        </w:rPr>
        <w:t xml:space="preserve"> SPONSOR’S PROTOCOL REFERENCE NUMBER]</w:t>
      </w:r>
    </w:p>
    <w:p w14:paraId="039D7DE7" w14:textId="72FE3E07" w:rsidR="00DE03D6" w:rsidRPr="00BE6982" w:rsidRDefault="00DE03D6" w:rsidP="00DE03D6">
      <w:pPr>
        <w:pStyle w:val="Heading1"/>
      </w:pPr>
      <w:r w:rsidRPr="00BE6982">
        <w:t xml:space="preserve">Primary Care </w:t>
      </w:r>
      <w:r>
        <w:t xml:space="preserve">Model </w:t>
      </w:r>
      <w:r w:rsidRPr="00BE6982">
        <w:t xml:space="preserve">Clinical Trial Agreement </w:t>
      </w:r>
      <w:r w:rsidRPr="00BE6982">
        <w:br/>
        <w:t>(tripartite)</w:t>
      </w:r>
    </w:p>
    <w:p w14:paraId="4BF3AE08" w14:textId="77777777" w:rsidR="00DE03D6" w:rsidRPr="00BE6982" w:rsidRDefault="00DE03D6" w:rsidP="00DE03D6">
      <w:pPr>
        <w:spacing w:after="1080"/>
      </w:pPr>
      <w:r w:rsidRPr="00DE03D6">
        <w:rPr>
          <w:b/>
          <w:bCs/>
        </w:rPr>
        <w:t>Between</w:t>
      </w:r>
    </w:p>
    <w:p w14:paraId="5E683BB3" w14:textId="77777777" w:rsidR="00DE03D6" w:rsidRPr="00BE6982" w:rsidRDefault="00DE03D6" w:rsidP="00DE03D6">
      <w:pPr>
        <w:spacing w:after="360"/>
      </w:pPr>
      <w:r w:rsidRPr="00BE6982">
        <w:rPr>
          <w:highlight w:val="yellow"/>
        </w:rPr>
        <w:t>[</w:t>
      </w:r>
      <w:r w:rsidRPr="00DE03D6">
        <w:rPr>
          <w:b/>
          <w:bCs/>
          <w:highlight w:val="yellow"/>
        </w:rPr>
        <w:t>INSERT</w:t>
      </w:r>
      <w:r w:rsidRPr="00BE6982">
        <w:rPr>
          <w:highlight w:val="yellow"/>
        </w:rPr>
        <w:t xml:space="preserve"> NAME OF PARTICIPATING ORGANISATION and ADDRESS OF PARTICIPATING ORGANISATION]</w:t>
      </w:r>
      <w:r w:rsidRPr="00BE6982">
        <w:t xml:space="preserve"> </w:t>
      </w:r>
    </w:p>
    <w:p w14:paraId="5FC73737" w14:textId="77777777" w:rsidR="00DE03D6" w:rsidRPr="00DE03D6" w:rsidRDefault="00DE03D6" w:rsidP="00DE03D6">
      <w:pPr>
        <w:rPr>
          <w:b/>
          <w:bCs/>
        </w:rPr>
      </w:pPr>
      <w:r w:rsidRPr="00DE03D6">
        <w:rPr>
          <w:b/>
          <w:bCs/>
        </w:rPr>
        <w:t>“Participating Organisation”</w:t>
      </w:r>
    </w:p>
    <w:p w14:paraId="789E161D" w14:textId="77777777" w:rsidR="00DE03D6" w:rsidRPr="00BE6982" w:rsidRDefault="00DE03D6" w:rsidP="00DE03D6">
      <w:pPr>
        <w:spacing w:before="600" w:after="600"/>
        <w:rPr>
          <w:highlight w:val="yellow"/>
        </w:rPr>
      </w:pPr>
      <w:r w:rsidRPr="00BE6982">
        <w:rPr>
          <w:highlight w:val="yellow"/>
        </w:rPr>
        <w:t>[AND</w:t>
      </w:r>
    </w:p>
    <w:p w14:paraId="63C34E45" w14:textId="77777777" w:rsidR="00DE03D6" w:rsidRPr="00BE6982" w:rsidRDefault="00DE03D6" w:rsidP="00DE03D6">
      <w:pPr>
        <w:spacing w:after="360"/>
        <w:rPr>
          <w:highlight w:val="yellow"/>
        </w:rPr>
      </w:pPr>
      <w:r w:rsidRPr="00BE6982">
        <w:rPr>
          <w:highlight w:val="yellow"/>
        </w:rPr>
        <w:t>[</w:t>
      </w:r>
      <w:r w:rsidRPr="00DE03D6">
        <w:rPr>
          <w:b/>
          <w:bCs/>
          <w:highlight w:val="yellow"/>
        </w:rPr>
        <w:t>INSERT</w:t>
      </w:r>
      <w:r w:rsidRPr="00BE6982">
        <w:rPr>
          <w:highlight w:val="yellow"/>
        </w:rPr>
        <w:t xml:space="preserve"> NAME OF PRINCIPAL INVESTIGATOR AND ADDRESS OF PRINCIPAL INVESTIGATOR]</w:t>
      </w:r>
    </w:p>
    <w:p w14:paraId="569E9118" w14:textId="77777777" w:rsidR="00DE03D6" w:rsidRPr="00DE03D6" w:rsidRDefault="00DE03D6" w:rsidP="00DE03D6">
      <w:pPr>
        <w:rPr>
          <w:b/>
          <w:bCs/>
        </w:rPr>
      </w:pPr>
      <w:r w:rsidRPr="00DE03D6">
        <w:rPr>
          <w:b/>
          <w:bCs/>
          <w:highlight w:val="yellow"/>
        </w:rPr>
        <w:t>the “Principal Investigator”]</w:t>
      </w:r>
    </w:p>
    <w:p w14:paraId="1C31325E" w14:textId="1E9E8AA8" w:rsidR="00DE03D6" w:rsidRPr="00BE6982" w:rsidRDefault="00DE03D6" w:rsidP="00DE03D6">
      <w:pPr>
        <w:spacing w:before="600" w:after="360"/>
      </w:pPr>
      <w:r w:rsidRPr="00BE6982">
        <w:rPr>
          <w:highlight w:val="yellow"/>
        </w:rPr>
        <w:t>[</w:t>
      </w:r>
      <w:r w:rsidRPr="00DE03D6">
        <w:rPr>
          <w:b/>
          <w:bCs/>
          <w:highlight w:val="yellow"/>
        </w:rPr>
        <w:t>INSERT</w:t>
      </w:r>
      <w:r w:rsidRPr="00BE6982">
        <w:rPr>
          <w:highlight w:val="yellow"/>
        </w:rPr>
        <w:t xml:space="preserve"> NAME OF SPONSOR AND REGISTERED ADDRESS OF SPONSOR]</w:t>
      </w:r>
    </w:p>
    <w:p w14:paraId="2666022A" w14:textId="77777777" w:rsidR="00DE03D6" w:rsidRPr="00DE03D6" w:rsidRDefault="00DE03D6" w:rsidP="00DE03D6">
      <w:pPr>
        <w:rPr>
          <w:b/>
          <w:bCs/>
        </w:rPr>
      </w:pPr>
      <w:r w:rsidRPr="00DE03D6">
        <w:rPr>
          <w:b/>
          <w:bCs/>
        </w:rPr>
        <w:t>“Sponsor”</w:t>
      </w:r>
    </w:p>
    <w:p w14:paraId="326DB9B5" w14:textId="77777777" w:rsidR="00DE03D6" w:rsidRPr="00BE6982" w:rsidRDefault="00DE03D6" w:rsidP="00DE03D6">
      <w:pPr>
        <w:spacing w:before="600"/>
      </w:pPr>
      <w:r w:rsidRPr="00BE6982">
        <w:t>Each of which shall be a “</w:t>
      </w:r>
      <w:r w:rsidRPr="00DE03D6">
        <w:rPr>
          <w:b/>
          <w:bCs/>
        </w:rPr>
        <w:t>Party</w:t>
      </w:r>
      <w:r w:rsidRPr="00BE6982">
        <w:t>” and collectively the “</w:t>
      </w:r>
      <w:r w:rsidRPr="00DE03D6">
        <w:rPr>
          <w:b/>
          <w:bCs/>
        </w:rPr>
        <w:t>Parties</w:t>
      </w:r>
      <w:r w:rsidRPr="00BE6982">
        <w:t>”</w:t>
      </w:r>
    </w:p>
    <w:p w14:paraId="26266C28" w14:textId="436CE553" w:rsidR="00DE03D6" w:rsidRDefault="00DE03D6">
      <w:pPr>
        <w:tabs>
          <w:tab w:val="clear" w:pos="567"/>
          <w:tab w:val="clear" w:pos="1418"/>
          <w:tab w:val="clear" w:pos="1843"/>
        </w:tabs>
        <w:spacing w:after="160" w:line="259" w:lineRule="auto"/>
      </w:pPr>
      <w:r>
        <w:br w:type="page"/>
      </w:r>
    </w:p>
    <w:p w14:paraId="582BD491" w14:textId="44A2CA10" w:rsidR="00CA040C" w:rsidRPr="00137274" w:rsidRDefault="00CA040C" w:rsidP="00CA040C">
      <w:pPr>
        <w:pStyle w:val="Heading1"/>
        <w:spacing w:before="600" w:after="480"/>
      </w:pPr>
      <w:r>
        <w:lastRenderedPageBreak/>
        <w:t xml:space="preserve">Primary Care Model </w:t>
      </w:r>
      <w:r w:rsidRPr="00137274">
        <w:t>Clinical Trial Agreement</w:t>
      </w:r>
      <w:bookmarkStart w:id="2" w:name="_Hlk32412358"/>
      <w:r>
        <w:t xml:space="preserve"> (tripartite)</w:t>
      </w:r>
    </w:p>
    <w:bookmarkEnd w:id="2"/>
    <w:p w14:paraId="2486AFF8" w14:textId="77777777" w:rsidR="00CA040C" w:rsidRPr="00137274" w:rsidRDefault="00CA040C" w:rsidP="00CA040C">
      <w:r w:rsidRPr="00CA040C">
        <w:rPr>
          <w:b/>
          <w:bCs/>
        </w:rPr>
        <w:t>Clause</w:t>
      </w:r>
    </w:p>
    <w:p w14:paraId="5E198925" w14:textId="77777777" w:rsidR="00CA040C" w:rsidRPr="00137274" w:rsidRDefault="00CA040C" w:rsidP="00CA040C">
      <w:pPr>
        <w:pStyle w:val="ListParagraph"/>
        <w:numPr>
          <w:ilvl w:val="0"/>
          <w:numId w:val="11"/>
        </w:numPr>
        <w:ind w:left="1843" w:hanging="1276"/>
      </w:pPr>
      <w:r w:rsidRPr="00137274">
        <w:t>Definitions</w:t>
      </w:r>
    </w:p>
    <w:p w14:paraId="14AF384C" w14:textId="77777777" w:rsidR="00CA040C" w:rsidRPr="00137274" w:rsidRDefault="00CA040C" w:rsidP="00CA040C">
      <w:pPr>
        <w:pStyle w:val="ListParagraph"/>
        <w:numPr>
          <w:ilvl w:val="0"/>
          <w:numId w:val="11"/>
        </w:numPr>
        <w:ind w:left="1843" w:hanging="1276"/>
      </w:pPr>
      <w:r w:rsidRPr="00137274">
        <w:t>Principal Investigator and Personnel</w:t>
      </w:r>
    </w:p>
    <w:p w14:paraId="210F65A5" w14:textId="77777777" w:rsidR="00CA040C" w:rsidRPr="00137274" w:rsidRDefault="00CA040C" w:rsidP="00CA040C">
      <w:pPr>
        <w:pStyle w:val="ListParagraph"/>
        <w:numPr>
          <w:ilvl w:val="0"/>
          <w:numId w:val="11"/>
        </w:numPr>
        <w:ind w:left="1843" w:hanging="1276"/>
      </w:pPr>
      <w:r w:rsidRPr="00137274">
        <w:t>Clinical Trial Governance</w:t>
      </w:r>
    </w:p>
    <w:p w14:paraId="66BB40F5" w14:textId="77777777" w:rsidR="00CA040C" w:rsidRPr="00137274" w:rsidRDefault="00CA040C" w:rsidP="00CA040C">
      <w:pPr>
        <w:pStyle w:val="ListParagraph"/>
        <w:numPr>
          <w:ilvl w:val="0"/>
          <w:numId w:val="11"/>
        </w:numPr>
        <w:ind w:left="1843" w:hanging="1276"/>
      </w:pPr>
      <w:r w:rsidRPr="00137274">
        <w:t>Obligations of the Parties and the Principal Investigator</w:t>
      </w:r>
    </w:p>
    <w:p w14:paraId="38B7E4ED" w14:textId="77777777" w:rsidR="00CA040C" w:rsidRPr="00137274" w:rsidRDefault="00CA040C" w:rsidP="00CA040C">
      <w:pPr>
        <w:pStyle w:val="ListParagraph"/>
        <w:numPr>
          <w:ilvl w:val="0"/>
          <w:numId w:val="11"/>
        </w:numPr>
        <w:ind w:left="1843" w:hanging="1276"/>
      </w:pPr>
      <w:r w:rsidRPr="00137274">
        <w:t>Liabilities and Indemnities</w:t>
      </w:r>
    </w:p>
    <w:p w14:paraId="01D61D7C" w14:textId="77777777" w:rsidR="00CA040C" w:rsidRPr="00137274" w:rsidRDefault="00CA040C" w:rsidP="00CA040C">
      <w:pPr>
        <w:pStyle w:val="ListParagraph"/>
        <w:numPr>
          <w:ilvl w:val="0"/>
          <w:numId w:val="11"/>
        </w:numPr>
        <w:ind w:left="1843" w:hanging="1276"/>
      </w:pPr>
      <w:r w:rsidRPr="00137274">
        <w:t>Data Protection</w:t>
      </w:r>
    </w:p>
    <w:p w14:paraId="0E35D92B" w14:textId="77777777" w:rsidR="00CA040C" w:rsidRPr="00137274" w:rsidRDefault="00CA040C" w:rsidP="00CA040C">
      <w:pPr>
        <w:pStyle w:val="ListParagraph"/>
        <w:numPr>
          <w:ilvl w:val="0"/>
          <w:numId w:val="11"/>
        </w:numPr>
        <w:ind w:left="1843" w:hanging="1276"/>
      </w:pPr>
      <w:r w:rsidRPr="00137274">
        <w:t>Freedom of Information</w:t>
      </w:r>
    </w:p>
    <w:p w14:paraId="42D9062A" w14:textId="77777777" w:rsidR="00CA040C" w:rsidRPr="00137274" w:rsidRDefault="00CA040C" w:rsidP="00CA040C">
      <w:pPr>
        <w:pStyle w:val="ListParagraph"/>
        <w:numPr>
          <w:ilvl w:val="0"/>
          <w:numId w:val="11"/>
        </w:numPr>
        <w:ind w:left="1843" w:hanging="1276"/>
      </w:pPr>
      <w:r w:rsidRPr="00137274">
        <w:t>Confidential Information</w:t>
      </w:r>
    </w:p>
    <w:p w14:paraId="1ACE44F0" w14:textId="77777777" w:rsidR="00CA040C" w:rsidRPr="00137274" w:rsidRDefault="00CA040C" w:rsidP="00CA040C">
      <w:pPr>
        <w:pStyle w:val="ListParagraph"/>
        <w:numPr>
          <w:ilvl w:val="0"/>
          <w:numId w:val="11"/>
        </w:numPr>
        <w:ind w:left="1843" w:hanging="1276"/>
      </w:pPr>
      <w:r w:rsidRPr="00137274">
        <w:t>Publicity</w:t>
      </w:r>
    </w:p>
    <w:p w14:paraId="76377032" w14:textId="77777777" w:rsidR="00CA040C" w:rsidRPr="00137274" w:rsidRDefault="00CA040C" w:rsidP="00CA040C">
      <w:pPr>
        <w:pStyle w:val="ListParagraph"/>
        <w:numPr>
          <w:ilvl w:val="0"/>
          <w:numId w:val="11"/>
        </w:numPr>
        <w:ind w:left="1843" w:hanging="1276"/>
      </w:pPr>
      <w:r w:rsidRPr="00137274">
        <w:t>Publications</w:t>
      </w:r>
    </w:p>
    <w:p w14:paraId="47D8132B" w14:textId="77777777" w:rsidR="00CA040C" w:rsidRPr="00137274" w:rsidRDefault="00CA040C" w:rsidP="00CA040C">
      <w:pPr>
        <w:pStyle w:val="ListParagraph"/>
        <w:numPr>
          <w:ilvl w:val="0"/>
          <w:numId w:val="11"/>
        </w:numPr>
        <w:ind w:left="1843" w:hanging="1276"/>
      </w:pPr>
      <w:r w:rsidRPr="00137274">
        <w:t>Intellectual Property</w:t>
      </w:r>
    </w:p>
    <w:p w14:paraId="47642CC4" w14:textId="77777777" w:rsidR="00CA040C" w:rsidRPr="00137274" w:rsidRDefault="00CA040C" w:rsidP="00CA040C">
      <w:pPr>
        <w:pStyle w:val="ListParagraph"/>
        <w:numPr>
          <w:ilvl w:val="0"/>
          <w:numId w:val="11"/>
        </w:numPr>
        <w:ind w:left="1843" w:hanging="1276"/>
      </w:pPr>
      <w:r w:rsidRPr="00137274">
        <w:t>Financial Arrangements</w:t>
      </w:r>
    </w:p>
    <w:p w14:paraId="6916345E" w14:textId="77777777" w:rsidR="00CA040C" w:rsidRPr="00137274" w:rsidRDefault="00CA040C" w:rsidP="00CA040C">
      <w:pPr>
        <w:pStyle w:val="ListParagraph"/>
        <w:numPr>
          <w:ilvl w:val="0"/>
          <w:numId w:val="11"/>
        </w:numPr>
        <w:ind w:left="1843" w:hanging="1276"/>
      </w:pPr>
      <w:r w:rsidRPr="00137274">
        <w:t>Term</w:t>
      </w:r>
    </w:p>
    <w:p w14:paraId="13E3D9D6" w14:textId="77777777" w:rsidR="00CA040C" w:rsidRPr="00137274" w:rsidRDefault="00CA040C" w:rsidP="00CA040C">
      <w:pPr>
        <w:pStyle w:val="ListParagraph"/>
        <w:numPr>
          <w:ilvl w:val="0"/>
          <w:numId w:val="11"/>
        </w:numPr>
        <w:ind w:left="1843" w:hanging="1276"/>
      </w:pPr>
      <w:r w:rsidRPr="00137274">
        <w:t>Termination</w:t>
      </w:r>
    </w:p>
    <w:p w14:paraId="2728987F" w14:textId="77777777" w:rsidR="00CA040C" w:rsidRPr="00137274" w:rsidRDefault="00CA040C" w:rsidP="00CA040C">
      <w:pPr>
        <w:pStyle w:val="ListParagraph"/>
        <w:numPr>
          <w:ilvl w:val="0"/>
          <w:numId w:val="11"/>
        </w:numPr>
        <w:ind w:left="1843" w:hanging="1276"/>
      </w:pPr>
      <w:r w:rsidRPr="00137274">
        <w:t>Relationship of the Parties</w:t>
      </w:r>
    </w:p>
    <w:p w14:paraId="5B6F0AFD" w14:textId="77777777" w:rsidR="00CA040C" w:rsidRPr="00137274" w:rsidRDefault="00CA040C" w:rsidP="00CA040C">
      <w:pPr>
        <w:pStyle w:val="ListParagraph"/>
        <w:numPr>
          <w:ilvl w:val="0"/>
          <w:numId w:val="11"/>
        </w:numPr>
        <w:ind w:left="1843" w:hanging="1276"/>
      </w:pPr>
      <w:r w:rsidRPr="00137274">
        <w:t>Agreement and Modification</w:t>
      </w:r>
    </w:p>
    <w:p w14:paraId="4E05775B" w14:textId="77777777" w:rsidR="00CA040C" w:rsidRPr="00137274" w:rsidRDefault="00CA040C" w:rsidP="00CA040C">
      <w:pPr>
        <w:pStyle w:val="ListParagraph"/>
        <w:numPr>
          <w:ilvl w:val="0"/>
          <w:numId w:val="11"/>
        </w:numPr>
        <w:ind w:left="1843" w:hanging="1276"/>
      </w:pPr>
      <w:r w:rsidRPr="00137274">
        <w:t>Force Majeure</w:t>
      </w:r>
    </w:p>
    <w:p w14:paraId="42C0CA08" w14:textId="77777777" w:rsidR="00CA040C" w:rsidRPr="00137274" w:rsidRDefault="00CA040C" w:rsidP="00CA040C">
      <w:pPr>
        <w:pStyle w:val="ListParagraph"/>
        <w:numPr>
          <w:ilvl w:val="0"/>
          <w:numId w:val="11"/>
        </w:numPr>
        <w:ind w:left="1843" w:hanging="1276"/>
      </w:pPr>
      <w:r w:rsidRPr="00137274">
        <w:t>Notices</w:t>
      </w:r>
    </w:p>
    <w:p w14:paraId="791364ED" w14:textId="77777777" w:rsidR="00CA040C" w:rsidRPr="00137274" w:rsidRDefault="00CA040C" w:rsidP="00CA040C">
      <w:pPr>
        <w:pStyle w:val="ListParagraph"/>
        <w:numPr>
          <w:ilvl w:val="0"/>
          <w:numId w:val="11"/>
        </w:numPr>
        <w:ind w:left="1843" w:hanging="1276"/>
      </w:pPr>
      <w:r w:rsidRPr="00137274">
        <w:t>Dispute Resolution</w:t>
      </w:r>
    </w:p>
    <w:p w14:paraId="7813D7FF" w14:textId="77777777" w:rsidR="00CA040C" w:rsidRPr="00137274" w:rsidRDefault="00CA040C" w:rsidP="00CA040C">
      <w:pPr>
        <w:pStyle w:val="ListParagraph"/>
        <w:numPr>
          <w:ilvl w:val="0"/>
          <w:numId w:val="11"/>
        </w:numPr>
        <w:ind w:left="1843" w:hanging="1276"/>
      </w:pPr>
      <w:r w:rsidRPr="00137274">
        <w:t>Miscellaneous</w:t>
      </w:r>
    </w:p>
    <w:p w14:paraId="6AB57328" w14:textId="77777777" w:rsidR="00A325BD" w:rsidRPr="00F947E8" w:rsidRDefault="00A325BD" w:rsidP="00A325BD">
      <w:pPr>
        <w:spacing w:after="120"/>
      </w:pPr>
      <w:r w:rsidRPr="00A325BD">
        <w:rPr>
          <w:b/>
          <w:bCs/>
        </w:rPr>
        <w:t>Appendix 1</w:t>
      </w:r>
      <w:r w:rsidRPr="00F947E8">
        <w:tab/>
        <w:t>Timelines and Responsibilities of the Parties</w:t>
      </w:r>
    </w:p>
    <w:p w14:paraId="4E0FA643" w14:textId="77777777" w:rsidR="00A325BD" w:rsidRPr="00F947E8" w:rsidRDefault="00A325BD" w:rsidP="00A325BD">
      <w:pPr>
        <w:spacing w:after="120"/>
      </w:pPr>
      <w:r w:rsidRPr="00A325BD">
        <w:rPr>
          <w:b/>
          <w:bCs/>
        </w:rPr>
        <w:t>Appendix 2</w:t>
      </w:r>
      <w:r w:rsidRPr="00F947E8">
        <w:tab/>
        <w:t>ABPI Clinical Trial Compensation Guidelines 2015</w:t>
      </w:r>
    </w:p>
    <w:p w14:paraId="496A4549" w14:textId="77777777" w:rsidR="00A325BD" w:rsidRPr="00F947E8" w:rsidRDefault="00A325BD" w:rsidP="00A325BD">
      <w:pPr>
        <w:spacing w:after="120"/>
      </w:pPr>
      <w:r w:rsidRPr="00A325BD">
        <w:rPr>
          <w:b/>
          <w:bCs/>
        </w:rPr>
        <w:t>Appendix 3</w:t>
      </w:r>
      <w:r w:rsidRPr="00F947E8">
        <w:tab/>
        <w:t>Form of Indemnity</w:t>
      </w:r>
    </w:p>
    <w:p w14:paraId="0CF0DF68" w14:textId="77777777" w:rsidR="00A325BD" w:rsidRPr="00F947E8" w:rsidRDefault="00A325BD" w:rsidP="00A325BD">
      <w:pPr>
        <w:spacing w:after="120"/>
      </w:pPr>
      <w:r w:rsidRPr="00A325BD">
        <w:rPr>
          <w:b/>
          <w:bCs/>
        </w:rPr>
        <w:t>Appendix 4</w:t>
      </w:r>
      <w:r w:rsidRPr="00F947E8">
        <w:tab/>
        <w:t>Financial Arrangements</w:t>
      </w:r>
    </w:p>
    <w:p w14:paraId="0FB7631D" w14:textId="77777777" w:rsidR="00A325BD" w:rsidRPr="00F947E8" w:rsidRDefault="00A325BD" w:rsidP="00A325BD">
      <w:pPr>
        <w:spacing w:after="120"/>
      </w:pPr>
      <w:r w:rsidRPr="00A325BD">
        <w:rPr>
          <w:b/>
          <w:bCs/>
        </w:rPr>
        <w:t>Appendix 5</w:t>
      </w:r>
      <w:r w:rsidRPr="00F947E8">
        <w:tab/>
        <w:t>Conditions Applicable to the Principal Investigator</w:t>
      </w:r>
    </w:p>
    <w:p w14:paraId="09620A35" w14:textId="77777777" w:rsidR="00A325BD" w:rsidRPr="00A325BD" w:rsidRDefault="00A325BD" w:rsidP="00A325BD">
      <w:pPr>
        <w:spacing w:after="120"/>
        <w:rPr>
          <w:highlight w:val="yellow"/>
        </w:rPr>
      </w:pPr>
      <w:r w:rsidRPr="00A325BD">
        <w:rPr>
          <w:b/>
          <w:bCs/>
          <w:highlight w:val="yellow"/>
        </w:rPr>
        <w:t>Appendix 6</w:t>
      </w:r>
      <w:r w:rsidRPr="00A325BD">
        <w:rPr>
          <w:highlight w:val="yellow"/>
        </w:rPr>
        <w:tab/>
        <w:t xml:space="preserve">Material Transfer Provisions – </w:t>
      </w:r>
      <w:r w:rsidRPr="00A325BD">
        <w:rPr>
          <w:b/>
          <w:bCs/>
          <w:highlight w:val="yellow"/>
        </w:rPr>
        <w:t>DELETE IF NOT USED</w:t>
      </w:r>
    </w:p>
    <w:p w14:paraId="112E4F59" w14:textId="1B9A21A2" w:rsidR="00A325BD" w:rsidRPr="00F947E8" w:rsidRDefault="00A325BD" w:rsidP="00A325BD">
      <w:pPr>
        <w:spacing w:after="120"/>
      </w:pPr>
      <w:r w:rsidRPr="00A325BD">
        <w:rPr>
          <w:b/>
          <w:bCs/>
        </w:rPr>
        <w:t>Appendix 7</w:t>
      </w:r>
      <w:r w:rsidRPr="00F947E8">
        <w:tab/>
        <w:t>Equipment and Resources</w:t>
      </w:r>
    </w:p>
    <w:p w14:paraId="38A6D6BC" w14:textId="45CE6F8C" w:rsidR="00A325BD" w:rsidRPr="00A325BD" w:rsidRDefault="00A325BD" w:rsidP="00A325BD">
      <w:pPr>
        <w:rPr>
          <w:highlight w:val="yellow"/>
        </w:rPr>
      </w:pPr>
      <w:r w:rsidRPr="00A325BD">
        <w:rPr>
          <w:b/>
          <w:bCs/>
          <w:highlight w:val="yellow"/>
        </w:rPr>
        <w:t>Appendix 8</w:t>
      </w:r>
      <w:r>
        <w:rPr>
          <w:b/>
          <w:bCs/>
          <w:highlight w:val="yellow"/>
        </w:rPr>
        <w:tab/>
      </w:r>
      <w:r w:rsidRPr="00A325BD">
        <w:rPr>
          <w:highlight w:val="yellow"/>
        </w:rPr>
        <w:t xml:space="preserve">Formal Delegation of Authority to a Corporate Affiliate of the Sponsor to Contractually Bind Sponsor – </w:t>
      </w:r>
      <w:r w:rsidRPr="00A325BD">
        <w:rPr>
          <w:b/>
          <w:bCs/>
          <w:highlight w:val="yellow"/>
        </w:rPr>
        <w:t>DELETE IF NOT USED</w:t>
      </w:r>
    </w:p>
    <w:p w14:paraId="1C2955D2" w14:textId="77777777" w:rsidR="00A325BD" w:rsidRPr="00F947E8" w:rsidRDefault="00A325BD" w:rsidP="00A325BD">
      <w:pPr>
        <w:pStyle w:val="Heading3"/>
      </w:pPr>
      <w:r w:rsidRPr="00F947E8">
        <w:lastRenderedPageBreak/>
        <w:t>Whereas</w:t>
      </w:r>
    </w:p>
    <w:p w14:paraId="78CE190D" w14:textId="77777777" w:rsidR="00A325BD" w:rsidRPr="00F947E8" w:rsidRDefault="00A325BD" w:rsidP="00A325BD">
      <w:pPr>
        <w:pStyle w:val="ListParagraph"/>
        <w:numPr>
          <w:ilvl w:val="0"/>
          <w:numId w:val="12"/>
        </w:numPr>
      </w:pPr>
      <w:r w:rsidRPr="00F947E8">
        <w:t>The Sponsor is a pharmaceutical company involved in the research, development, manufacture and sale of medicines for use in humans;</w:t>
      </w:r>
    </w:p>
    <w:p w14:paraId="15A3F7AB" w14:textId="77777777" w:rsidR="00A325BD" w:rsidRPr="00F947E8" w:rsidRDefault="00A325BD" w:rsidP="00A325BD">
      <w:pPr>
        <w:pStyle w:val="ListParagraph"/>
        <w:numPr>
          <w:ilvl w:val="0"/>
          <w:numId w:val="12"/>
        </w:numPr>
      </w:pPr>
      <w:r w:rsidRPr="00F947E8">
        <w:t>The Participating Organisation is a General Practice, or other provider of NHS commissioned primary care services, concerned with the diagnosis, treatment and prevention of disease and clinical research for the improvement of healthcare;</w:t>
      </w:r>
    </w:p>
    <w:p w14:paraId="4E611CFC" w14:textId="77777777" w:rsidR="00A325BD" w:rsidRPr="00F947E8" w:rsidRDefault="00A325BD" w:rsidP="00A325BD">
      <w:pPr>
        <w:pStyle w:val="ListParagraph"/>
        <w:numPr>
          <w:ilvl w:val="0"/>
          <w:numId w:val="12"/>
        </w:numPr>
      </w:pPr>
      <w:r w:rsidRPr="00F947E8">
        <w:t xml:space="preserve">The Principal Investigator is a General Medical Practitioner with a </w:t>
      </w:r>
      <w:proofErr w:type="gramStart"/>
      <w:r w:rsidRPr="00F947E8">
        <w:t>particular interest</w:t>
      </w:r>
      <w:proofErr w:type="gramEnd"/>
      <w:r w:rsidRPr="00F947E8">
        <w:t xml:space="preserve"> in [area of interest] [</w:t>
      </w:r>
      <w:r w:rsidRPr="00A325BD">
        <w:rPr>
          <w:b/>
          <w:bCs/>
        </w:rPr>
        <w:t>delete recital if PI is not a Party</w:t>
      </w:r>
      <w:r w:rsidRPr="00F947E8">
        <w:t>];</w:t>
      </w:r>
    </w:p>
    <w:p w14:paraId="7EA1BC6B" w14:textId="77777777" w:rsidR="00A325BD" w:rsidRPr="00F947E8" w:rsidRDefault="00A325BD" w:rsidP="00A325BD">
      <w:pPr>
        <w:pStyle w:val="ListParagraph"/>
        <w:numPr>
          <w:ilvl w:val="0"/>
          <w:numId w:val="12"/>
        </w:numPr>
      </w:pPr>
      <w:r w:rsidRPr="00F947E8">
        <w:t>The Sponsor wishes to contract with the Participating Organisation and the Principal Investigator to undertake a clinical trial;</w:t>
      </w:r>
    </w:p>
    <w:p w14:paraId="1DC66303" w14:textId="77777777" w:rsidR="00A325BD" w:rsidRPr="00A325BD" w:rsidRDefault="00A325BD" w:rsidP="00A325BD">
      <w:pPr>
        <w:pStyle w:val="ListParagraph"/>
        <w:numPr>
          <w:ilvl w:val="0"/>
          <w:numId w:val="12"/>
        </w:numPr>
        <w:rPr>
          <w:highlight w:val="yellow"/>
        </w:rPr>
      </w:pPr>
      <w:bookmarkStart w:id="3" w:name="_Hlk32409770"/>
      <w:r w:rsidRPr="00A325BD">
        <w:rPr>
          <w:highlight w:val="yellow"/>
        </w:rPr>
        <w:t>References throughout this Agreement to Sponsor shall be construed to include reference to XXXX, as Affiliate empowered by the Sponsor to legally bind the Sponsor to this Agreement and to act on its behalf, in accordance with Appendix 8;</w:t>
      </w:r>
    </w:p>
    <w:p w14:paraId="5ED13398" w14:textId="77777777" w:rsidR="00A325BD" w:rsidRPr="00A325BD" w:rsidRDefault="00A325BD" w:rsidP="00A325BD">
      <w:pPr>
        <w:pStyle w:val="ListParagraph"/>
        <w:numPr>
          <w:ilvl w:val="0"/>
          <w:numId w:val="12"/>
        </w:numPr>
        <w:rPr>
          <w:highlight w:val="yellow"/>
        </w:rPr>
      </w:pPr>
      <w:bookmarkStart w:id="4" w:name="_Hlk35331133"/>
      <w:r w:rsidRPr="00A325BD">
        <w:rPr>
          <w:highlight w:val="yellow"/>
        </w:rPr>
        <w:t>Where the Participating Organisation is an HSC organisation in Northern Ireland, references throughout this document to the NHS should be construed to include NHS/HSC as applicable;</w:t>
      </w:r>
    </w:p>
    <w:p w14:paraId="1AB52F54" w14:textId="77777777" w:rsidR="00A325BD" w:rsidRPr="00A325BD" w:rsidRDefault="00A325BD" w:rsidP="00A325BD">
      <w:pPr>
        <w:pStyle w:val="ListParagraph"/>
        <w:numPr>
          <w:ilvl w:val="0"/>
          <w:numId w:val="12"/>
        </w:numPr>
        <w:rPr>
          <w:highlight w:val="yellow"/>
        </w:rPr>
      </w:pPr>
      <w:bookmarkStart w:id="5" w:name="_Hlk35334595"/>
      <w:r w:rsidRPr="00A325BD">
        <w:rPr>
          <w:highlight w:val="yellow"/>
        </w:rPr>
        <w:t>The Sponsor, being not established within the EEA, is represented in the EEA (in accordance with Regulation 3(11)(b) of The Medicines for Human Use (Clinical Trials) Regulations 2004) by their Legal Representative [</w:t>
      </w:r>
      <w:r w:rsidRPr="00A325BD">
        <w:rPr>
          <w:b/>
          <w:bCs/>
          <w:highlight w:val="yellow"/>
        </w:rPr>
        <w:t>INSERT NAME OF LEGAL REPRESENTATIVE</w:t>
      </w:r>
      <w:r w:rsidRPr="00A325BD">
        <w:rPr>
          <w:highlight w:val="yellow"/>
        </w:rPr>
        <w:t>].</w:t>
      </w:r>
    </w:p>
    <w:bookmarkEnd w:id="3"/>
    <w:bookmarkEnd w:id="4"/>
    <w:bookmarkEnd w:id="5"/>
    <w:p w14:paraId="33E56C94" w14:textId="77777777" w:rsidR="00A325BD" w:rsidRPr="00F947E8" w:rsidRDefault="00A325BD" w:rsidP="00A325BD">
      <w:r w:rsidRPr="00F947E8">
        <w:t>It is therefore, agreed that the following terms and conditions shall apply to the conduct of the Clinical Trial (as further defined below):</w:t>
      </w:r>
    </w:p>
    <w:p w14:paraId="170BBEEA" w14:textId="77777777" w:rsidR="00A325BD" w:rsidRPr="00F947E8" w:rsidRDefault="00A325BD" w:rsidP="00A325BD">
      <w:pPr>
        <w:pStyle w:val="Heading2"/>
      </w:pPr>
      <w:bookmarkStart w:id="6" w:name="_Hlk32412411"/>
      <w:r w:rsidRPr="00F947E8">
        <w:t>Definitions</w:t>
      </w:r>
      <w:bookmarkStart w:id="7" w:name="_Hlk32412392"/>
    </w:p>
    <w:bookmarkEnd w:id="6"/>
    <w:bookmarkEnd w:id="7"/>
    <w:p w14:paraId="38A7C517" w14:textId="77777777" w:rsidR="00A325BD" w:rsidRPr="00F947E8" w:rsidRDefault="00A325BD" w:rsidP="00A325BD">
      <w:pPr>
        <w:pStyle w:val="Clauselevel1"/>
      </w:pPr>
      <w:r w:rsidRPr="00F947E8">
        <w:t>In this Agreement, the following words shall have the following meanings:</w:t>
      </w:r>
    </w:p>
    <w:p w14:paraId="1740D208" w14:textId="77777777" w:rsidR="00A325BD" w:rsidRPr="00F947E8" w:rsidRDefault="00A325BD" w:rsidP="00A325BD">
      <w:pPr>
        <w:pStyle w:val="Bullet"/>
      </w:pPr>
      <w:r w:rsidRPr="00A325BD">
        <w:rPr>
          <w:b/>
          <w:bCs/>
        </w:rPr>
        <w:t>ABPI Code of Practice</w:t>
      </w:r>
      <w:r w:rsidRPr="00F947E8">
        <w:br/>
        <w:t>means the most recent edition of the Code of Practice for the Pharmaceutical Industry, issued by the ABPI from time to time;</w:t>
      </w:r>
    </w:p>
    <w:p w14:paraId="2CC64C1B" w14:textId="77777777" w:rsidR="00A325BD" w:rsidRPr="00F947E8" w:rsidRDefault="00A325BD" w:rsidP="00A325BD">
      <w:pPr>
        <w:pStyle w:val="Bullet"/>
      </w:pPr>
      <w:r w:rsidRPr="00A325BD">
        <w:rPr>
          <w:b/>
          <w:bCs/>
        </w:rPr>
        <w:t>Affiliate</w:t>
      </w:r>
      <w:r w:rsidRPr="00F947E8">
        <w:br/>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5F52D27B" w14:textId="77777777" w:rsidR="00A325BD" w:rsidRPr="00F947E8" w:rsidRDefault="00A325BD" w:rsidP="00A325BD">
      <w:pPr>
        <w:pStyle w:val="Bullet"/>
      </w:pPr>
      <w:r w:rsidRPr="00A325BD">
        <w:rPr>
          <w:b/>
          <w:bCs/>
        </w:rPr>
        <w:t>Agent</w:t>
      </w:r>
      <w:r w:rsidRPr="00F947E8">
        <w:br/>
        <w:t xml:space="preserve">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w:t>
      </w:r>
      <w:r w:rsidRPr="00F947E8">
        <w:lastRenderedPageBreak/>
        <w:t>the event that it is not the Participating Organisation and/or any contracted third party providing services to a Party under a contract for services or otherwise;</w:t>
      </w:r>
    </w:p>
    <w:p w14:paraId="07619141" w14:textId="77777777" w:rsidR="00A325BD" w:rsidRPr="00F947E8" w:rsidRDefault="00A325BD" w:rsidP="00A325BD">
      <w:pPr>
        <w:pStyle w:val="Bullet"/>
      </w:pPr>
      <w:r w:rsidRPr="00A325BD">
        <w:rPr>
          <w:b/>
          <w:bCs/>
        </w:rPr>
        <w:t>Agreement</w:t>
      </w:r>
      <w:r w:rsidRPr="00F947E8">
        <w:br/>
        <w:t>means this Agreement comprising its clauses, schedules and any appendices attached to it and any amendments made thereto in accordance with Clause 16.2;</w:t>
      </w:r>
    </w:p>
    <w:p w14:paraId="450E128D" w14:textId="77777777" w:rsidR="00A325BD" w:rsidRPr="00F947E8" w:rsidRDefault="00A325BD" w:rsidP="00A325BD">
      <w:pPr>
        <w:pStyle w:val="Bullet"/>
      </w:pPr>
      <w:r w:rsidRPr="00A325BD">
        <w:rPr>
          <w:b/>
          <w:bCs/>
        </w:rPr>
        <w:t>Auditor</w:t>
      </w:r>
      <w:r w:rsidRPr="00F947E8">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 GCP, GMP, GVP and the applicable regulatory requirements;</w:t>
      </w:r>
    </w:p>
    <w:p w14:paraId="47EA7DF1" w14:textId="77777777" w:rsidR="00A325BD" w:rsidRPr="00F947E8" w:rsidRDefault="00A325BD" w:rsidP="00A325BD">
      <w:pPr>
        <w:pStyle w:val="Bullet"/>
      </w:pPr>
      <w:r w:rsidRPr="00A325BD">
        <w:rPr>
          <w:b/>
          <w:bCs/>
        </w:rPr>
        <w:t>Clinical Trial</w:t>
      </w:r>
      <w:r w:rsidRPr="00F947E8">
        <w:br/>
        <w:t>means the investigation to be conducted at the Site in accordance with the Protocol;</w:t>
      </w:r>
    </w:p>
    <w:p w14:paraId="09EE74C6" w14:textId="77777777" w:rsidR="00A325BD" w:rsidRPr="00F947E8" w:rsidRDefault="00A325BD" w:rsidP="00A325BD">
      <w:pPr>
        <w:pStyle w:val="Bullet"/>
      </w:pPr>
      <w:r w:rsidRPr="00A325BD">
        <w:rPr>
          <w:b/>
          <w:bCs/>
        </w:rPr>
        <w:t>Clinical Trial Authorisation</w:t>
      </w:r>
      <w:r w:rsidRPr="00F947E8">
        <w:br/>
        <w:t>means the authorisation of the Clinical Trial in accordance with Part 3 of the Medicines for Human Use (Clinical Trials) Regulations 2004;</w:t>
      </w:r>
    </w:p>
    <w:p w14:paraId="1C028AD3" w14:textId="77777777" w:rsidR="00A325BD" w:rsidRPr="00F947E8" w:rsidRDefault="00A325BD" w:rsidP="00A325BD">
      <w:pPr>
        <w:pStyle w:val="Bullet"/>
      </w:pPr>
      <w:r w:rsidRPr="00A325BD">
        <w:rPr>
          <w:b/>
          <w:bCs/>
        </w:rPr>
        <w:t>Clinical Trial Subject</w:t>
      </w:r>
      <w:r w:rsidRPr="00F947E8">
        <w:br/>
        <w:t>means a person enrolled to participate in the Clinical Trial according to criteria detailed in the Protocol;</w:t>
      </w:r>
    </w:p>
    <w:p w14:paraId="289491A7" w14:textId="77777777" w:rsidR="00A325BD" w:rsidRPr="00F947E8" w:rsidRDefault="00A325BD" w:rsidP="00A325BD">
      <w:pPr>
        <w:pStyle w:val="Bullet"/>
        <w:spacing w:after="120"/>
      </w:pPr>
      <w:r w:rsidRPr="00A325BD">
        <w:rPr>
          <w:b/>
          <w:bCs/>
        </w:rPr>
        <w:t>Confidential Information</w:t>
      </w:r>
      <w:r w:rsidRPr="00F947E8">
        <w:br/>
        <w:t>means all confidential information (however recorded or preserved) disclosed by a Party and/or its Affiliate to another Party, in connection with the Clinical Trial, which is information that would be regarded as confidential by a reasonable business person, including (but not limited to):</w:t>
      </w:r>
    </w:p>
    <w:p w14:paraId="3EC71F5C" w14:textId="77777777" w:rsidR="00A325BD" w:rsidRPr="00F947E8" w:rsidRDefault="00A325BD" w:rsidP="00A325BD">
      <w:pPr>
        <w:pStyle w:val="Bullet2"/>
        <w:spacing w:after="120"/>
        <w:ind w:left="1417"/>
      </w:pPr>
      <w:r w:rsidRPr="00F947E8">
        <w:t>business, affairs, plans, intentions or market opportunities</w:t>
      </w:r>
    </w:p>
    <w:p w14:paraId="780ADB65" w14:textId="77777777" w:rsidR="00A325BD" w:rsidRPr="00F947E8" w:rsidRDefault="00A325BD" w:rsidP="00A325BD">
      <w:pPr>
        <w:pStyle w:val="Bullet2"/>
        <w:spacing w:after="120"/>
        <w:ind w:left="1417"/>
      </w:pPr>
      <w:r w:rsidRPr="00F947E8">
        <w:t>operations, processes, product information, designs, trade secrets or Know-How</w:t>
      </w:r>
    </w:p>
    <w:p w14:paraId="538F9CC3" w14:textId="77777777" w:rsidR="00A325BD" w:rsidRPr="00F947E8" w:rsidRDefault="00A325BD" w:rsidP="00A325BD">
      <w:pPr>
        <w:pStyle w:val="Bullet2"/>
        <w:spacing w:after="120"/>
        <w:ind w:left="1417"/>
      </w:pPr>
      <w:r w:rsidRPr="00F947E8">
        <w:t xml:space="preserve">any information developed by the Parties in connection with the Clinical Trial </w:t>
      </w:r>
      <w:proofErr w:type="gramStart"/>
      <w:r w:rsidRPr="00F947E8">
        <w:t>in the course of</w:t>
      </w:r>
      <w:proofErr w:type="gramEnd"/>
      <w:r w:rsidRPr="00F947E8">
        <w:t xml:space="preserve"> carrying out this Agreement</w:t>
      </w:r>
    </w:p>
    <w:p w14:paraId="477DD468" w14:textId="77777777" w:rsidR="00A325BD" w:rsidRPr="00F947E8" w:rsidRDefault="00A325BD" w:rsidP="00A325BD">
      <w:pPr>
        <w:pStyle w:val="Bullet2"/>
        <w:ind w:left="1417"/>
      </w:pPr>
      <w:r w:rsidRPr="00F947E8">
        <w:t>the Protocol, the Investigator Brochure(s) relating to the Clinical Trial and Appendix 4 to this Agreement (‘Financial Arrangements’);</w:t>
      </w:r>
    </w:p>
    <w:p w14:paraId="7F9C1B37" w14:textId="77777777" w:rsidR="00AE6016" w:rsidRPr="00146F32" w:rsidRDefault="00AE6016" w:rsidP="00AE6016">
      <w:pPr>
        <w:pStyle w:val="Bullet"/>
      </w:pPr>
      <w:r w:rsidRPr="00AE6016">
        <w:rPr>
          <w:b/>
          <w:bCs/>
        </w:rPr>
        <w:t>Controller</w:t>
      </w:r>
      <w:r w:rsidRPr="00146F32">
        <w:br/>
        <w:t>shall have the meaning set out in the Data Protection Laws and Guidance;</w:t>
      </w:r>
    </w:p>
    <w:p w14:paraId="22CD0D1C" w14:textId="77777777" w:rsidR="00AE6016" w:rsidRPr="00146F32" w:rsidRDefault="00AE6016" w:rsidP="00AE6016">
      <w:pPr>
        <w:pStyle w:val="Bullet"/>
      </w:pPr>
      <w:r w:rsidRPr="00AE6016">
        <w:rPr>
          <w:b/>
          <w:bCs/>
        </w:rPr>
        <w:t>Data Protection Laws and Guidance</w:t>
      </w:r>
      <w:r w:rsidRPr="00146F32">
        <w:br/>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w:t>
      </w:r>
      <w:r w:rsidRPr="00146F32">
        <w:lastRenderedPageBreak/>
        <w:t>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p>
    <w:p w14:paraId="2F7CB607" w14:textId="77777777" w:rsidR="00AE6016" w:rsidRPr="00146F32" w:rsidRDefault="00AE6016" w:rsidP="00AE6016">
      <w:pPr>
        <w:pStyle w:val="Bullet"/>
      </w:pPr>
      <w:r w:rsidRPr="00AE6016">
        <w:rPr>
          <w:b/>
          <w:bCs/>
        </w:rPr>
        <w:t>Data Subject</w:t>
      </w:r>
      <w:r w:rsidRPr="00146F32">
        <w:br/>
        <w:t>shall have the meaning set out in the Data Protection Laws and Guidance;</w:t>
      </w:r>
    </w:p>
    <w:p w14:paraId="5E5FEFA0" w14:textId="77777777" w:rsidR="00AE6016" w:rsidRPr="00146F32" w:rsidRDefault="00AE6016" w:rsidP="00AE6016">
      <w:pPr>
        <w:pStyle w:val="Bullet"/>
      </w:pPr>
      <w:r w:rsidRPr="00AE6016">
        <w:rPr>
          <w:b/>
          <w:bCs/>
        </w:rPr>
        <w:t>EEA</w:t>
      </w:r>
      <w:r w:rsidRPr="00146F32">
        <w:br/>
        <w:t>means the European Economic Area comprising the countries of the European Union as well as Iceland, Liechtenstein and Norway;</w:t>
      </w:r>
    </w:p>
    <w:p w14:paraId="2178B919" w14:textId="77777777" w:rsidR="00AE6016" w:rsidRPr="00146F32" w:rsidRDefault="00AE6016" w:rsidP="00AE6016">
      <w:pPr>
        <w:pStyle w:val="Bullet"/>
      </w:pPr>
      <w:r w:rsidRPr="00AE6016">
        <w:rPr>
          <w:b/>
          <w:bCs/>
        </w:rPr>
        <w:t>Effective Date</w:t>
      </w:r>
      <w:r w:rsidRPr="00146F32">
        <w:br/>
        <w:t>means the date on which the final signature is placed on this Agreement;</w:t>
      </w:r>
    </w:p>
    <w:p w14:paraId="2F61C41B" w14:textId="77777777" w:rsidR="00AE6016" w:rsidRPr="00146F32" w:rsidRDefault="00AE6016" w:rsidP="00AE6016">
      <w:pPr>
        <w:pStyle w:val="Bullet"/>
      </w:pPr>
      <w:r w:rsidRPr="00AE6016">
        <w:rPr>
          <w:b/>
          <w:bCs/>
        </w:rPr>
        <w:t>FOIA</w:t>
      </w:r>
      <w:r w:rsidRPr="00146F32">
        <w:br/>
        <w:t>means either the Freedom of Information Act 2000 or the Freedom of Information (Scotland) Act 2002, as applicable to the place of constitution of the Participating Organisation;</w:t>
      </w:r>
    </w:p>
    <w:p w14:paraId="54AD1959" w14:textId="77777777" w:rsidR="00AE6016" w:rsidRPr="00146F32" w:rsidRDefault="00AE6016" w:rsidP="00AE6016">
      <w:pPr>
        <w:pStyle w:val="Bullet"/>
      </w:pPr>
      <w:r w:rsidRPr="00AE6016">
        <w:rPr>
          <w:b/>
          <w:bCs/>
        </w:rPr>
        <w:t>GDPR</w:t>
      </w:r>
      <w:r w:rsidRPr="00146F32">
        <w:br/>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FB2477F" w14:textId="77777777" w:rsidR="00AE6016" w:rsidRPr="00146F32" w:rsidRDefault="00AE6016" w:rsidP="00AE6016">
      <w:pPr>
        <w:pStyle w:val="Bullet"/>
      </w:pPr>
      <w:r w:rsidRPr="00AE6016">
        <w:rPr>
          <w:b/>
          <w:bCs/>
        </w:rPr>
        <w:t>GMP</w:t>
      </w:r>
      <w:r w:rsidRPr="00146F32">
        <w:br/>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p>
    <w:p w14:paraId="456D96A6" w14:textId="77777777" w:rsidR="00AE6016" w:rsidRPr="00146F32" w:rsidRDefault="00AE6016" w:rsidP="00AE6016">
      <w:pPr>
        <w:pStyle w:val="Bullet"/>
      </w:pPr>
      <w:r w:rsidRPr="00AE6016">
        <w:rPr>
          <w:b/>
          <w:bCs/>
        </w:rPr>
        <w:t>GVP</w:t>
      </w:r>
      <w:r w:rsidRPr="00146F32">
        <w:br/>
        <w:t>means any appropriate national UK regulations or standards on good pharmacovigilance practices and in the case of Northern Ireland any applicable EU requirement;</w:t>
      </w:r>
    </w:p>
    <w:p w14:paraId="18392B09" w14:textId="77777777" w:rsidR="00AE6016" w:rsidRPr="00146F32" w:rsidRDefault="00AE6016" w:rsidP="00AE6016">
      <w:pPr>
        <w:pStyle w:val="Bullet"/>
      </w:pPr>
      <w:r w:rsidRPr="00AE6016">
        <w:rPr>
          <w:b/>
          <w:bCs/>
        </w:rPr>
        <w:t>ICH-GCP</w:t>
      </w:r>
      <w:r w:rsidRPr="00146F32">
        <w:br/>
        <w:t xml:space="preserve">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w:t>
      </w:r>
      <w:r w:rsidRPr="00146F32">
        <w:lastRenderedPageBreak/>
        <w:t>2019) and any relevant guidance issued under those Regulations and, in the case of Northern Ireland, any applicable EU requirement;</w:t>
      </w:r>
    </w:p>
    <w:p w14:paraId="6434ABBE" w14:textId="77777777" w:rsidR="00AE6016" w:rsidRPr="00146F32" w:rsidRDefault="00AE6016" w:rsidP="00AE6016">
      <w:pPr>
        <w:pStyle w:val="Bullet"/>
      </w:pPr>
      <w:r w:rsidRPr="00AE6016">
        <w:rPr>
          <w:b/>
          <w:bCs/>
        </w:rPr>
        <w:t>IND</w:t>
      </w:r>
      <w:r w:rsidRPr="00146F32">
        <w:br/>
        <w:t>means the Investigational New Drug application process by which the United States Food and Drug Administration exempts pharmaceutical companies from the federal statute that prohibits an unapproved drug from being shipped in interstate commerce;</w:t>
      </w:r>
    </w:p>
    <w:p w14:paraId="53AD900F" w14:textId="77777777" w:rsidR="00AE6016" w:rsidRPr="00146F32" w:rsidRDefault="00AE6016" w:rsidP="00AE6016">
      <w:pPr>
        <w:pStyle w:val="Bullet"/>
      </w:pPr>
      <w:r w:rsidRPr="00AE6016">
        <w:rPr>
          <w:b/>
          <w:bCs/>
        </w:rPr>
        <w:t>Inspector</w:t>
      </w:r>
      <w:r w:rsidRPr="00146F32">
        <w:br/>
        <w:t>means a person, acting on behalf of a Regulatory Authority, who conducts an official review of the documents, facilities, records and any other resources that are deemed by a Regulatory Authority to be related to a Clinical Trial and that may be located at the Site;</w:t>
      </w:r>
    </w:p>
    <w:p w14:paraId="447C68D7" w14:textId="77777777" w:rsidR="00AE6016" w:rsidRPr="00146F32" w:rsidRDefault="00AE6016" w:rsidP="00AE6016">
      <w:pPr>
        <w:pStyle w:val="Bullet"/>
      </w:pPr>
      <w:r w:rsidRPr="00AE6016">
        <w:rPr>
          <w:b/>
          <w:bCs/>
        </w:rPr>
        <w:t>Intellectual Property Rights</w:t>
      </w:r>
      <w:r w:rsidRPr="00146F32">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p>
    <w:p w14:paraId="73CECE54" w14:textId="77777777" w:rsidR="00AE6016" w:rsidRPr="00146F32" w:rsidRDefault="00AE6016" w:rsidP="00AE6016">
      <w:pPr>
        <w:pStyle w:val="Bullet"/>
      </w:pPr>
      <w:r w:rsidRPr="00AE6016">
        <w:rPr>
          <w:b/>
          <w:bCs/>
        </w:rPr>
        <w:t>Investigational Drugs</w:t>
      </w:r>
      <w:r w:rsidRPr="00146F32">
        <w:br/>
        <w:t>means the Investigational Medicinal Product (as defined below) together with control material (e.g. placebo, comparator drug, concomitant drug) as detailed in the Protocol;</w:t>
      </w:r>
    </w:p>
    <w:p w14:paraId="5FCE5EA1" w14:textId="77777777" w:rsidR="00AE6016" w:rsidRPr="00146F32" w:rsidRDefault="00AE6016" w:rsidP="00AE6016">
      <w:pPr>
        <w:pStyle w:val="Bullet"/>
      </w:pPr>
      <w:r w:rsidRPr="00AE6016">
        <w:rPr>
          <w:b/>
          <w:bCs/>
        </w:rPr>
        <w:t>Investigational Medicinal Product or IMP</w:t>
      </w:r>
      <w:r w:rsidRPr="00146F32">
        <w:br/>
        <w:t>means the Sponsor product that is being studied as detailed in the Protocol;</w:t>
      </w:r>
    </w:p>
    <w:p w14:paraId="0B1138E8" w14:textId="77777777" w:rsidR="00AE6016" w:rsidRPr="00146F32" w:rsidRDefault="00AE6016" w:rsidP="00AE6016">
      <w:pPr>
        <w:pStyle w:val="Bullet"/>
      </w:pPr>
      <w:r w:rsidRPr="00AE6016">
        <w:rPr>
          <w:b/>
          <w:bCs/>
        </w:rPr>
        <w:t>Joint Position</w:t>
      </w:r>
      <w:r w:rsidRPr="00146F32">
        <w:br/>
        <w:t>means the “Joint Position on the Disclosure of Clinical Trial Information via Clinical Trial Registries and Databases,” agreed by the innovative pharmaceutical industry and published by the International Federation of Pharmaceutical Manufacturers &amp; Associations in November 2009 (with minor revisions as of 15 January 2018);</w:t>
      </w:r>
    </w:p>
    <w:p w14:paraId="2EC0DDC5" w14:textId="77777777" w:rsidR="00AE6016" w:rsidRPr="00146F32" w:rsidRDefault="00AE6016" w:rsidP="00AE6016">
      <w:pPr>
        <w:pStyle w:val="Bullet"/>
      </w:pPr>
      <w:r w:rsidRPr="00AE6016">
        <w:rPr>
          <w:b/>
          <w:bCs/>
        </w:rPr>
        <w:t>Know-How</w:t>
      </w:r>
      <w:r w:rsidRPr="00146F32">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p>
    <w:p w14:paraId="38089EF7" w14:textId="77777777" w:rsidR="00AE6016" w:rsidRPr="00146F32" w:rsidRDefault="00AE6016" w:rsidP="00AE6016">
      <w:pPr>
        <w:pStyle w:val="Bullet"/>
      </w:pPr>
      <w:r w:rsidRPr="00AE6016">
        <w:rPr>
          <w:b/>
          <w:bCs/>
        </w:rPr>
        <w:t>MHRA</w:t>
      </w:r>
      <w:r w:rsidRPr="00146F32">
        <w:br/>
        <w:t>means the Medicines and Healthcare products Regulatory Agency;</w:t>
      </w:r>
    </w:p>
    <w:p w14:paraId="3DC73FC0" w14:textId="77777777" w:rsidR="00AE6016" w:rsidRPr="00146F32" w:rsidRDefault="00AE6016" w:rsidP="00AE6016">
      <w:pPr>
        <w:pStyle w:val="Bullet"/>
        <w:rPr>
          <w:highlight w:val="yellow"/>
        </w:rPr>
      </w:pPr>
      <w:r w:rsidRPr="00AE6016">
        <w:rPr>
          <w:b/>
          <w:bCs/>
          <w:highlight w:val="yellow"/>
        </w:rPr>
        <w:lastRenderedPageBreak/>
        <w:t>Material [Delete if 4.14.10, 4.14.11 and Appendix 6 are not required]</w:t>
      </w:r>
      <w:r w:rsidRPr="00146F32">
        <w:rPr>
          <w:highlight w:val="yellow"/>
        </w:rPr>
        <w:br/>
        <w:t>means any clinical biological sample, or portion thereof, derived from Clinical Trial Subjects, including information related to such Material, analysed by the Participating Organisation in accordance with the Protocol, or otherwise supplied under Appendix 6 to the Sponsor or its nominee;</w:t>
      </w:r>
    </w:p>
    <w:p w14:paraId="1FE5704F" w14:textId="77777777" w:rsidR="00AE6016" w:rsidRPr="00146F32" w:rsidRDefault="00AE6016" w:rsidP="00AE6016">
      <w:pPr>
        <w:pStyle w:val="Bullet"/>
      </w:pPr>
      <w:r w:rsidRPr="00AE6016">
        <w:rPr>
          <w:b/>
          <w:bCs/>
        </w:rPr>
        <w:t>Multi-Centre Trial</w:t>
      </w:r>
      <w:r w:rsidRPr="00146F32">
        <w:br/>
        <w:t>means a Clinical Trial where at least one other institution is participating in the Clinical Trial;</w:t>
      </w:r>
    </w:p>
    <w:p w14:paraId="40124C15" w14:textId="77777777" w:rsidR="00AE6016" w:rsidRPr="00146F32" w:rsidRDefault="00AE6016" w:rsidP="00AE6016">
      <w:pPr>
        <w:pStyle w:val="Bullet"/>
      </w:pPr>
      <w:r w:rsidRPr="00AE6016">
        <w:rPr>
          <w:b/>
          <w:bCs/>
        </w:rPr>
        <w:t>Personal Data</w:t>
      </w:r>
      <w:r w:rsidRPr="00146F32">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p>
    <w:p w14:paraId="18FDA31D" w14:textId="77777777" w:rsidR="00AE6016" w:rsidRPr="00146F32" w:rsidRDefault="00AE6016" w:rsidP="00AE6016">
      <w:pPr>
        <w:pStyle w:val="Bullet"/>
      </w:pPr>
      <w:r w:rsidRPr="00AE6016">
        <w:rPr>
          <w:b/>
          <w:bCs/>
        </w:rPr>
        <w:t>Personal Data Breach</w:t>
      </w:r>
      <w:r w:rsidRPr="00146F32">
        <w:br/>
        <w:t>means a breach of security leading to the accidental or unlawful destruction, loss, alteration, unauthorised disclosure of, or access to, Personal Data transmitted, stored or otherwise Processed;</w:t>
      </w:r>
    </w:p>
    <w:p w14:paraId="55674F13" w14:textId="77777777" w:rsidR="00AE6016" w:rsidRPr="00146F32" w:rsidRDefault="00AE6016" w:rsidP="00AE6016">
      <w:pPr>
        <w:pStyle w:val="Bullet"/>
      </w:pPr>
      <w:r w:rsidRPr="00AE6016">
        <w:rPr>
          <w:b/>
          <w:bCs/>
        </w:rPr>
        <w:t>Personnel</w:t>
      </w:r>
      <w:r w:rsidRPr="00146F32">
        <w:rPr>
          <w:highlight w:val="cyan"/>
        </w:rPr>
        <w:br/>
      </w:r>
      <w:r w:rsidRPr="00146F32">
        <w:t>means the persons who will undertake the conduct of the Clinical Trial at the Site(s) on behalf of the Participating Organisation under the supervision of the Principal Investigator, including General Practitioners at the Participating Organisation, other than the Principal Investigator, who have been delegated responsibilities by the Principal Investigator;</w:t>
      </w:r>
    </w:p>
    <w:p w14:paraId="775166F0" w14:textId="77777777" w:rsidR="00AE6016" w:rsidRPr="00146F32" w:rsidRDefault="00AE6016" w:rsidP="00AE6016">
      <w:pPr>
        <w:pStyle w:val="Bullet"/>
      </w:pPr>
      <w:r w:rsidRPr="00AE6016">
        <w:rPr>
          <w:b/>
          <w:bCs/>
        </w:rPr>
        <w:t>Process</w:t>
      </w:r>
      <w:r w:rsidRPr="00146F32">
        <w:br/>
        <w:t>shall have the meaning set out in the Data Protection Laws and Guidance (and “Process”, “Processing” and “Processed” shall be construed accordingly);</w:t>
      </w:r>
    </w:p>
    <w:p w14:paraId="08E6F9A1" w14:textId="77777777" w:rsidR="00AE6016" w:rsidRPr="00146F32" w:rsidRDefault="00AE6016" w:rsidP="00AE6016">
      <w:pPr>
        <w:pStyle w:val="Bullet"/>
      </w:pPr>
      <w:r w:rsidRPr="00AE6016">
        <w:rPr>
          <w:b/>
          <w:bCs/>
        </w:rPr>
        <w:t>Processor</w:t>
      </w:r>
      <w:r w:rsidRPr="00146F32">
        <w:br/>
        <w:t>shall have the meaning set out in the Data Protection Laws and Guidance;</w:t>
      </w:r>
    </w:p>
    <w:p w14:paraId="20035375" w14:textId="77777777" w:rsidR="00AE6016" w:rsidRPr="00146F32" w:rsidRDefault="00AE6016" w:rsidP="00AE6016">
      <w:pPr>
        <w:pStyle w:val="Bullet"/>
      </w:pPr>
      <w:r w:rsidRPr="00AE6016">
        <w:rPr>
          <w:b/>
          <w:bCs/>
        </w:rPr>
        <w:t>Principal Investigator</w:t>
      </w:r>
      <w:r w:rsidRPr="00146F32">
        <w:br/>
        <w:t>means the person who will take primary responsibility for the conduct of the Clinical Trial at the Site on behalf of the Participating Organisation and who is a Party to this Agreement;</w:t>
      </w:r>
    </w:p>
    <w:p w14:paraId="3AA56B4C" w14:textId="77777777" w:rsidR="00AE6016" w:rsidRPr="00146F32" w:rsidRDefault="00AE6016" w:rsidP="00AE6016">
      <w:pPr>
        <w:pStyle w:val="Bullet"/>
      </w:pPr>
      <w:r w:rsidRPr="00AE6016">
        <w:rPr>
          <w:b/>
          <w:bCs/>
        </w:rPr>
        <w:t>Protocol</w:t>
      </w:r>
      <w:r w:rsidRPr="00146F32">
        <w:br/>
        <w:t>means the full description of the Clinical Trial with the reference number set out on the front page of this Agreement, together with any amendments thereof made in accordance with Clause 16.3, and incorporated into this Agreement by reference;</w:t>
      </w:r>
    </w:p>
    <w:p w14:paraId="77121A7F" w14:textId="77777777" w:rsidR="00AE6016" w:rsidRPr="00146F32" w:rsidRDefault="00AE6016" w:rsidP="00AE6016">
      <w:pPr>
        <w:pStyle w:val="Bullet"/>
      </w:pPr>
      <w:r w:rsidRPr="00AE6016">
        <w:rPr>
          <w:b/>
          <w:bCs/>
        </w:rPr>
        <w:t>Pseudonymised Data</w:t>
      </w:r>
      <w:r w:rsidRPr="00146F32">
        <w:br/>
        <w:t xml:space="preserve">means individual-level data relating to a natural person (as opposed to aggregated data) who is made no longer identified or identifiable from that data by virtue of the replacement of personal identifiers with a code, or equivalent, </w:t>
      </w:r>
      <w:r w:rsidRPr="00146F32">
        <w:lastRenderedPageBreak/>
        <w:t>and which is safeguarded as non-identifiable in accordance with this Agreement;</w:t>
      </w:r>
    </w:p>
    <w:p w14:paraId="0C8F7CD1" w14:textId="77777777" w:rsidR="00AE6016" w:rsidRPr="00146F32" w:rsidRDefault="00AE6016" w:rsidP="00AE6016">
      <w:pPr>
        <w:pStyle w:val="Bullet"/>
      </w:pPr>
      <w:r w:rsidRPr="00AE6016">
        <w:rPr>
          <w:b/>
          <w:bCs/>
        </w:rPr>
        <w:t>Research</w:t>
      </w:r>
      <w:r w:rsidRPr="00146F32">
        <w:br/>
        <w:t>means the attempt to derive generalisable or transferable new knowledge to answer or refine relevant questions with scientifically sound methods, as defined by and within the scope of the Research Governance Framework;</w:t>
      </w:r>
    </w:p>
    <w:p w14:paraId="77B40902" w14:textId="77777777" w:rsidR="00AE6016" w:rsidRPr="00146F32" w:rsidRDefault="00AE6016" w:rsidP="00AE6016">
      <w:pPr>
        <w:pStyle w:val="Bullet"/>
      </w:pPr>
      <w:r w:rsidRPr="00AE6016">
        <w:rPr>
          <w:b/>
          <w:bCs/>
        </w:rPr>
        <w:t>Research Governance Framework</w:t>
      </w:r>
      <w:r w:rsidRPr="00146F32">
        <w:br/>
        <w:t>means the UK Policy Framework for Health and Social Care Research (Version 3.3, November 2017);</w:t>
      </w:r>
    </w:p>
    <w:p w14:paraId="50CA7C93" w14:textId="77777777" w:rsidR="00AE6016" w:rsidRPr="00146F32" w:rsidRDefault="00AE6016" w:rsidP="00AE6016">
      <w:pPr>
        <w:pStyle w:val="Bullet"/>
      </w:pPr>
      <w:r w:rsidRPr="00AE6016">
        <w:rPr>
          <w:b/>
          <w:bCs/>
        </w:rPr>
        <w:t>Regulatory Authority</w:t>
      </w:r>
      <w:r w:rsidRPr="00146F32">
        <w:br/>
        <w:t>means any regulatory authority responsible for the review and approval of the Clinical Trial and the use of the IMP;</w:t>
      </w:r>
    </w:p>
    <w:p w14:paraId="0319EE25" w14:textId="77777777" w:rsidR="00AE6016" w:rsidRPr="00146F32" w:rsidRDefault="00AE6016" w:rsidP="00AE6016">
      <w:pPr>
        <w:pStyle w:val="Bullet"/>
      </w:pPr>
      <w:r w:rsidRPr="00AE6016">
        <w:rPr>
          <w:b/>
          <w:bCs/>
        </w:rPr>
        <w:t>Results</w:t>
      </w:r>
      <w:r w:rsidRPr="00146F32">
        <w:br/>
        <w:t>means the research findings produced in the Clinical Trial;</w:t>
      </w:r>
    </w:p>
    <w:p w14:paraId="14D1B3A5" w14:textId="77777777" w:rsidR="00AE6016" w:rsidRPr="00146F32" w:rsidRDefault="00AE6016" w:rsidP="00AE6016">
      <w:pPr>
        <w:pStyle w:val="Bullet"/>
      </w:pPr>
      <w:r w:rsidRPr="00AE6016">
        <w:rPr>
          <w:b/>
          <w:bCs/>
        </w:rPr>
        <w:t>SAE</w:t>
      </w:r>
      <w:r w:rsidRPr="00146F32">
        <w:br/>
        <w:t>means Serious Adverse Event and shall have the definition set out in the Medicines for Human Use (Clinical Trials) Regulation 2004;</w:t>
      </w:r>
    </w:p>
    <w:p w14:paraId="4BE58F3E" w14:textId="77777777" w:rsidR="00AE6016" w:rsidRPr="00146F32" w:rsidRDefault="00AE6016" w:rsidP="00AE6016">
      <w:pPr>
        <w:pStyle w:val="Bullet"/>
      </w:pPr>
      <w:r w:rsidRPr="00AE6016">
        <w:rPr>
          <w:b/>
          <w:bCs/>
        </w:rPr>
        <w:t>Site</w:t>
      </w:r>
      <w:r w:rsidRPr="00146F32">
        <w:br/>
        <w:t>means the physical location(s) where the Clinical Trial will be conducted, under the primary responsibility of the Principal Investigator, within the Participating Organisation;</w:t>
      </w:r>
    </w:p>
    <w:p w14:paraId="40B5273F" w14:textId="77777777" w:rsidR="00AE6016" w:rsidRPr="00146F32" w:rsidRDefault="00AE6016" w:rsidP="00AE6016">
      <w:pPr>
        <w:pStyle w:val="Bullet"/>
      </w:pPr>
      <w:r w:rsidRPr="0095603A">
        <w:rPr>
          <w:b/>
          <w:bCs/>
        </w:rPr>
        <w:t>Site File</w:t>
      </w:r>
      <w:r w:rsidRPr="00146F32">
        <w:br/>
        <w:t>means the file maintained by the Principal Investigator containing the documentation specified in Section 8 of the ICH GCP (Edition CPMP/ICH/135/95);</w:t>
      </w:r>
    </w:p>
    <w:p w14:paraId="00AF810B" w14:textId="77777777" w:rsidR="00AE6016" w:rsidRPr="00146F32" w:rsidRDefault="00AE6016" w:rsidP="00AE6016">
      <w:pPr>
        <w:pStyle w:val="Bullet"/>
      </w:pPr>
      <w:r w:rsidRPr="0095603A">
        <w:rPr>
          <w:b/>
          <w:bCs/>
        </w:rPr>
        <w:t>Site Trial Completion</w:t>
      </w:r>
      <w:r w:rsidRPr="00146F32">
        <w:br/>
        <w:t>means the conclusion of all Protocol required activities for all enrolled Clinical Trial Subjects at the Site;</w:t>
      </w:r>
    </w:p>
    <w:p w14:paraId="67F63EB6" w14:textId="77777777" w:rsidR="00AE6016" w:rsidRPr="00146F32" w:rsidRDefault="00AE6016" w:rsidP="00AE6016">
      <w:pPr>
        <w:pStyle w:val="Bullet"/>
      </w:pPr>
      <w:r w:rsidRPr="0095603A">
        <w:rPr>
          <w:b/>
          <w:bCs/>
        </w:rPr>
        <w:t>Sub-Investigator</w:t>
      </w:r>
      <w:r w:rsidRPr="00146F32">
        <w:br/>
        <w:t>means any individual member of Personnel designated and supervised by the Principal Investigator at the Site to perform Clinical Trial related procedures and/or to make important Clinical Trial related decisions;</w:t>
      </w:r>
    </w:p>
    <w:p w14:paraId="6CD0C367" w14:textId="77777777" w:rsidR="00AE6016" w:rsidRPr="00146F32" w:rsidRDefault="00AE6016" w:rsidP="00AE6016">
      <w:pPr>
        <w:pStyle w:val="Bullet"/>
      </w:pPr>
      <w:r w:rsidRPr="0095603A">
        <w:rPr>
          <w:b/>
          <w:bCs/>
        </w:rPr>
        <w:t>Timelines</w:t>
      </w:r>
      <w:r w:rsidRPr="00146F32">
        <w:br/>
        <w:t>means the timelines set out in Appendix 1 for the completion of certain milestones;</w:t>
      </w:r>
    </w:p>
    <w:p w14:paraId="1FE53251" w14:textId="77777777" w:rsidR="00AE6016" w:rsidRPr="00146F32" w:rsidRDefault="00AE6016" w:rsidP="00AE6016">
      <w:pPr>
        <w:pStyle w:val="Bullet"/>
      </w:pPr>
      <w:r w:rsidRPr="0095603A">
        <w:rPr>
          <w:b/>
          <w:bCs/>
        </w:rPr>
        <w:t>Trial Completion</w:t>
      </w:r>
      <w:r w:rsidRPr="00146F32">
        <w:br/>
        <w:t>means the conclusion of all Protocol required activities for all enrolled Clinical Trial Subjects in all locations where the Sponsor (or any Affiliate of the Sponsor) is carrying out the Clinical Trial described in the Protocol on the IMP;</w:t>
      </w:r>
    </w:p>
    <w:p w14:paraId="36C8167B" w14:textId="77777777" w:rsidR="00AE6016" w:rsidRPr="00146F32" w:rsidRDefault="00AE6016" w:rsidP="00AE6016">
      <w:pPr>
        <w:pStyle w:val="Bullet"/>
      </w:pPr>
      <w:r w:rsidRPr="0095603A">
        <w:rPr>
          <w:b/>
          <w:bCs/>
        </w:rPr>
        <w:lastRenderedPageBreak/>
        <w:t>Trial Monitor</w:t>
      </w:r>
      <w:r w:rsidRPr="00146F32">
        <w:br/>
        <w:t>means one or more persons appointed by the Sponsor, or Affiliate, to monitor compliance of the Clinical Trial with ICH-GCP and to conduct source data verification.</w:t>
      </w:r>
    </w:p>
    <w:p w14:paraId="5A2139B6" w14:textId="77777777" w:rsidR="0095603A" w:rsidRPr="002D2126" w:rsidRDefault="0095603A" w:rsidP="0095603A">
      <w:pPr>
        <w:pStyle w:val="Clauselevel1"/>
      </w:pPr>
      <w:r w:rsidRPr="002D2126">
        <w:t xml:space="preserve">Any reference to a statutory provision, code or guidance shall be deemed to include reference to any subsequent modification or re-enactment of it provided, however, that the provisions of the </w:t>
      </w:r>
      <w:bookmarkStart w:id="8" w:name="_Hlk25586827"/>
      <w:r w:rsidRPr="002D2126">
        <w:t xml:space="preserve">Declaration of Helsinki </w:t>
      </w:r>
      <w:bookmarkEnd w:id="8"/>
      <w:r w:rsidRPr="002D2126">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47AFE79D" w14:textId="77777777" w:rsidR="0095603A" w:rsidRPr="002D2126" w:rsidRDefault="0095603A" w:rsidP="0095603A">
      <w:pPr>
        <w:pStyle w:val="Clauselevel1"/>
      </w:pPr>
      <w:r w:rsidRPr="002D2126">
        <w:t>The headings to clauses are inserted for convenience only and shall not affect the interpretation or construction of this Agreement.</w:t>
      </w:r>
    </w:p>
    <w:p w14:paraId="42554C79" w14:textId="77777777" w:rsidR="0095603A" w:rsidRPr="002D2126" w:rsidRDefault="0095603A" w:rsidP="0095603A">
      <w:pPr>
        <w:pStyle w:val="Clauselevel1"/>
      </w:pPr>
      <w:r w:rsidRPr="002D2126">
        <w:t>Where appropriate, words denoting the singular shall include the plural and vice versa and words denoting any gender shall include all genders.</w:t>
      </w:r>
    </w:p>
    <w:p w14:paraId="5D63A103" w14:textId="77777777" w:rsidR="0095603A" w:rsidRPr="002D2126" w:rsidRDefault="0095603A" w:rsidP="0095603A">
      <w:pPr>
        <w:pStyle w:val="Clauselevel1"/>
      </w:pPr>
      <w:r w:rsidRPr="002D2126">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B23976C" w14:textId="77777777" w:rsidR="0095603A" w:rsidRPr="002D2126" w:rsidRDefault="0095603A" w:rsidP="0095603A">
      <w:pPr>
        <w:pStyle w:val="Heading2"/>
      </w:pPr>
      <w:bookmarkStart w:id="9" w:name="_Hlk32415135"/>
      <w:r w:rsidRPr="002D2126">
        <w:t>Principal Investigator and Personnel</w:t>
      </w:r>
    </w:p>
    <w:bookmarkEnd w:id="9"/>
    <w:p w14:paraId="2F74DDA2" w14:textId="77777777" w:rsidR="0095603A" w:rsidRPr="002D2126" w:rsidRDefault="0095603A" w:rsidP="0095603A">
      <w:pPr>
        <w:pStyle w:val="Clauselevel1"/>
      </w:pPr>
      <w:r w:rsidRPr="002D2126">
        <w:t>The Participating Organisation and the Principal Investigator represent that they are entitled to procure, and will procure the services of any and all Sub-Investigators and other Personnel, to fulfil these functions and shall ensure the performance of the obligations of any and all Sub-Investigators and other Personnel set out in Appendix 5 and elsewhere in this Agreement.</w:t>
      </w:r>
    </w:p>
    <w:p w14:paraId="316749B3" w14:textId="77777777" w:rsidR="0095603A" w:rsidRPr="002D2126" w:rsidRDefault="0095603A" w:rsidP="0095603A">
      <w:pPr>
        <w:pStyle w:val="Clauselevel1"/>
      </w:pPr>
      <w:r w:rsidRPr="002D2126">
        <w:t>The Participating Organisation and the Principal Investigator each represent that the Principal Investigator holds the necessary registration and has the necessary expertise, time and resources to perform the Clinical Trial and the Principal Investigator acknowledges the obligations applicable to the Principal Investigator set out in this Agreement, including but not limited to those set out in Appendix 5.</w:t>
      </w:r>
    </w:p>
    <w:p w14:paraId="62831431" w14:textId="77777777" w:rsidR="0095603A" w:rsidRPr="002D2126" w:rsidRDefault="0095603A" w:rsidP="0095603A">
      <w:pPr>
        <w:pStyle w:val="Clauselevel1"/>
      </w:pPr>
      <w:r w:rsidRPr="002D2126">
        <w:t>The Participating Organisation and the Principal Investigator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Sponsor shall then be entitled to terminate this Agreement pursuant to Clause 14.3.</w:t>
      </w:r>
    </w:p>
    <w:p w14:paraId="59AA9688" w14:textId="77777777" w:rsidR="0095603A" w:rsidRPr="002D2126" w:rsidRDefault="0095603A" w:rsidP="0095603A">
      <w:pPr>
        <w:pStyle w:val="Clauselevel1"/>
      </w:pPr>
      <w:r w:rsidRPr="002D2126">
        <w:t>The Participating Organisation and the Principal Investigator shall procure the performance of the obligations of the Personnel as set out in this Agreement.</w:t>
      </w:r>
    </w:p>
    <w:p w14:paraId="005DCD7B" w14:textId="77777777" w:rsidR="0095603A" w:rsidRPr="002D2126" w:rsidRDefault="0095603A" w:rsidP="0095603A">
      <w:pPr>
        <w:pStyle w:val="Clauselevel1"/>
      </w:pPr>
      <w:r w:rsidRPr="002D2126">
        <w:lastRenderedPageBreak/>
        <w:t>The Principal Investigator and/or Personnel shall attend any meetings regarding the Clinical Trial as reasonably requested by the Sponsor (“Investigator Meetings”). Such meetings to be conducted by the Sponsor 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29A094A4" w14:textId="77777777" w:rsidR="0095603A" w:rsidRPr="002D2126" w:rsidRDefault="0095603A" w:rsidP="0095603A">
      <w:pPr>
        <w:pStyle w:val="Clauselevel1"/>
      </w:pPr>
      <w:r w:rsidRPr="002D2126">
        <w:t>The Principal Investigator represents that they will make good faith diligent efforts to ensure the completion of all case report forms in a timely manner.</w:t>
      </w:r>
    </w:p>
    <w:p w14:paraId="107330D3" w14:textId="77777777" w:rsidR="0095603A" w:rsidRPr="002D2126" w:rsidRDefault="0095603A" w:rsidP="0095603A">
      <w:pPr>
        <w:pStyle w:val="Clauselevel1"/>
      </w:pPr>
      <w:r w:rsidRPr="002D2126">
        <w:t xml:space="preserve">The Principal Investigator may appoint such other persons, as they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Participating Organisation and Principal Investigator are responsible for the services performed by the Personnel and undertake </w:t>
      </w:r>
      <w:proofErr w:type="gramStart"/>
      <w:r w:rsidRPr="002D2126">
        <w:t>in particular to</w:t>
      </w:r>
      <w:proofErr w:type="gramEnd"/>
      <w:r w:rsidRPr="002D2126">
        <w:t xml:space="preserve"> have the services executed by competent persons. In the event that the Participating Organisation and/or Principal Investigator use the services of others to conduct the Clinical Trial pursuant to this Agreement, the Participating Organisation and Principal Investigator shall be responsible for ensuring that all are appropriate, in compliance with the terms of this Agreement. The Participating Organisation and the Principal Investigator shall be liable for any breach of this Agreement by the Principal Investigator and/or Personnel.</w:t>
      </w:r>
    </w:p>
    <w:p w14:paraId="76B43C9C" w14:textId="77777777" w:rsidR="0095603A" w:rsidRPr="002D2126" w:rsidRDefault="0095603A" w:rsidP="0095603A">
      <w:pPr>
        <w:pStyle w:val="Heading2"/>
      </w:pPr>
      <w:r w:rsidRPr="002D2126">
        <w:t>Clinical Trial Governance</w:t>
      </w:r>
    </w:p>
    <w:p w14:paraId="7B862C6C" w14:textId="77777777" w:rsidR="0095603A" w:rsidRPr="002D2126" w:rsidRDefault="0095603A" w:rsidP="0095603A">
      <w:pPr>
        <w:pStyle w:val="Clauselevel1"/>
      </w:pPr>
      <w:r w:rsidRPr="002D2126">
        <w:t>The Sponsor shall inform the Participating Organisation and the Principal Investigator of the name and telephone number of the Trial Monitor and the name of the person who will be available as a point of contact. The Sponsor shall also provide the Principal Investigator with an emergency telephone number to enable serious adverse event reporting at any time.</w:t>
      </w:r>
    </w:p>
    <w:p w14:paraId="65631FE5" w14:textId="77777777" w:rsidR="0095603A" w:rsidRPr="002D2126" w:rsidRDefault="0095603A" w:rsidP="0095603A">
      <w:pPr>
        <w:pStyle w:val="Clauselevel1"/>
        <w:spacing w:after="120"/>
      </w:pPr>
      <w:r w:rsidRPr="002D2126">
        <w:t>To the extent applicable to each, the Parties shall comply with, and the Participating Organisation and the Principal Investigator shall ensure that all Personnel who are providing any manner of service related to the Clinical Trial comply with, all relevant laws, including but not limited to:</w:t>
      </w:r>
    </w:p>
    <w:p w14:paraId="76D965EA" w14:textId="77777777" w:rsidR="0095603A" w:rsidRPr="002D2126" w:rsidRDefault="0095603A" w:rsidP="0095603A">
      <w:pPr>
        <w:pStyle w:val="Clauselevel2"/>
        <w:spacing w:after="120"/>
      </w:pPr>
      <w:r w:rsidRPr="002D2126">
        <w:t>The Human Rights Act 1998;</w:t>
      </w:r>
    </w:p>
    <w:p w14:paraId="0D27CB81" w14:textId="77777777" w:rsidR="0095603A" w:rsidRPr="002D2126" w:rsidRDefault="0095603A" w:rsidP="0095603A">
      <w:pPr>
        <w:pStyle w:val="Clauselevel2"/>
        <w:spacing w:after="120"/>
      </w:pPr>
      <w:r w:rsidRPr="002D2126">
        <w:t>The Data Protection Laws and Guidance;</w:t>
      </w:r>
    </w:p>
    <w:p w14:paraId="4AB6D354" w14:textId="77777777" w:rsidR="0095603A" w:rsidRPr="002D2126" w:rsidRDefault="0095603A" w:rsidP="0095603A">
      <w:pPr>
        <w:pStyle w:val="Clauselevel2"/>
        <w:spacing w:after="120"/>
      </w:pPr>
      <w:r w:rsidRPr="002D2126">
        <w:lastRenderedPageBreak/>
        <w:t>The Human Tissue Act 2004 or the Human Tissue (Scotland) Act 2006, to be determined in accordance with the place of constitution of the Participating Organisation;</w:t>
      </w:r>
    </w:p>
    <w:p w14:paraId="62D61195" w14:textId="77777777" w:rsidR="0095603A" w:rsidRPr="002D2126" w:rsidRDefault="0095603A" w:rsidP="0095603A">
      <w:pPr>
        <w:pStyle w:val="Clauselevel2"/>
        <w:spacing w:after="120"/>
      </w:pPr>
      <w:r w:rsidRPr="002D2126">
        <w:t>The Medicines Act 1968;</w:t>
      </w:r>
    </w:p>
    <w:p w14:paraId="496D79B0" w14:textId="77777777" w:rsidR="0095603A" w:rsidRPr="002D2126" w:rsidRDefault="0095603A" w:rsidP="0095603A">
      <w:pPr>
        <w:pStyle w:val="Clauselevel2"/>
        <w:spacing w:after="120"/>
      </w:pPr>
      <w:r w:rsidRPr="002D2126">
        <w:t>The Human Medicines Regulations 2012;</w:t>
      </w:r>
    </w:p>
    <w:p w14:paraId="07E238BF" w14:textId="77777777" w:rsidR="0095603A" w:rsidRPr="002D2126" w:rsidRDefault="0095603A" w:rsidP="0095603A">
      <w:pPr>
        <w:pStyle w:val="Clauselevel2"/>
        <w:spacing w:after="120"/>
      </w:pPr>
      <w:r w:rsidRPr="002D2126">
        <w:t>The Medicines for Human Use (Clinical Trial) Regulations 2004;</w:t>
      </w:r>
    </w:p>
    <w:p w14:paraId="0CA7A8C5" w14:textId="77777777" w:rsidR="0095603A" w:rsidRPr="002D2126" w:rsidRDefault="0095603A" w:rsidP="0095603A">
      <w:pPr>
        <w:pStyle w:val="Clauselevel2"/>
        <w:spacing w:after="120"/>
      </w:pPr>
      <w:r w:rsidRPr="002D2126">
        <w:t>The Bribery Act 2010;</w:t>
      </w:r>
    </w:p>
    <w:p w14:paraId="17023595" w14:textId="77777777" w:rsidR="0095603A" w:rsidRPr="002D2126" w:rsidRDefault="0095603A" w:rsidP="0095603A">
      <w:pPr>
        <w:pStyle w:val="Clauselevel2"/>
        <w:spacing w:after="120"/>
      </w:pPr>
      <w:r w:rsidRPr="002D2126">
        <w:t>Relevant law having effect by virtue of ss2-4 of the European Union (Withdrawal) Act 2018;</w:t>
      </w:r>
    </w:p>
    <w:p w14:paraId="4ACE4874" w14:textId="77777777" w:rsidR="0095603A" w:rsidRPr="002D2126" w:rsidRDefault="0095603A" w:rsidP="0095603A">
      <w:pPr>
        <w:pStyle w:val="Clauselevel2"/>
      </w:pPr>
      <w:r w:rsidRPr="002D2126">
        <w:t>(In Northern Ireland) laws of the European Union having effect as a result of the Protocol on Ireland/Northern Ireland.</w:t>
      </w:r>
    </w:p>
    <w:p w14:paraId="611F5922" w14:textId="77777777" w:rsidR="0095603A" w:rsidRPr="002D2126" w:rsidRDefault="0095603A" w:rsidP="0095603A">
      <w:pPr>
        <w:pStyle w:val="Clauselevel1"/>
        <w:spacing w:after="120"/>
      </w:pPr>
      <w:r w:rsidRPr="002D2126">
        <w:t>The Parties shall comply with, and the Participating Organisation and the Principal Investigator shall ensure that all Personnel who are providing any manner of service related to the Clinical Trial comply with, all relevant guidance relating to medicines and clinical trials from time to time in force, including but not limited to:</w:t>
      </w:r>
    </w:p>
    <w:p w14:paraId="0AAB4A0B" w14:textId="77777777" w:rsidR="0095603A" w:rsidRPr="002D2126" w:rsidRDefault="0095603A" w:rsidP="0095603A">
      <w:pPr>
        <w:pStyle w:val="Clauselevel2"/>
        <w:spacing w:after="120"/>
      </w:pPr>
      <w:r w:rsidRPr="002D2126">
        <w:t>the ICH-GCP;</w:t>
      </w:r>
    </w:p>
    <w:p w14:paraId="68442F8E" w14:textId="77777777" w:rsidR="0095603A" w:rsidRPr="002D2126" w:rsidRDefault="0095603A" w:rsidP="0095603A">
      <w:pPr>
        <w:pStyle w:val="Clauselevel2"/>
        <w:spacing w:after="120"/>
      </w:pPr>
      <w:r w:rsidRPr="002D2126">
        <w:t>GMP;</w:t>
      </w:r>
    </w:p>
    <w:p w14:paraId="1AE15732" w14:textId="77777777" w:rsidR="0095603A" w:rsidRPr="002D2126" w:rsidRDefault="0095603A" w:rsidP="0095603A">
      <w:pPr>
        <w:pStyle w:val="Clauselevel2"/>
        <w:spacing w:after="120"/>
      </w:pPr>
      <w:r w:rsidRPr="002D2126">
        <w:t>GVP;</w:t>
      </w:r>
    </w:p>
    <w:p w14:paraId="51DACF43" w14:textId="77777777" w:rsidR="0095603A" w:rsidRPr="002D2126" w:rsidRDefault="0095603A" w:rsidP="0095603A">
      <w:pPr>
        <w:pStyle w:val="Clauselevel2"/>
        <w:spacing w:after="120"/>
      </w:pPr>
      <w:r w:rsidRPr="002D2126">
        <w:t xml:space="preserve">the World Medical Association Declaration of Helsinki entitled, “Ethical Principles for Medical Research Involving Human Subjects </w:t>
      </w:r>
      <w:r w:rsidRPr="002D2126">
        <w:rPr>
          <w:highlight w:val="yellow"/>
        </w:rPr>
        <w:t>(1996)</w:t>
      </w:r>
      <w:r w:rsidRPr="002D2126">
        <w:t>”;</w:t>
      </w:r>
    </w:p>
    <w:p w14:paraId="524E1CB9" w14:textId="77777777" w:rsidR="0095603A" w:rsidRPr="002D2126" w:rsidRDefault="0095603A" w:rsidP="0095603A">
      <w:pPr>
        <w:pStyle w:val="Clauselevel2"/>
        <w:spacing w:after="120"/>
      </w:pPr>
      <w:r w:rsidRPr="002D2126">
        <w:t>the Research Governance Framework;</w:t>
      </w:r>
    </w:p>
    <w:p w14:paraId="19B0C7D1" w14:textId="2AC8CE81" w:rsidR="0095603A" w:rsidRPr="002D2126" w:rsidRDefault="0095603A" w:rsidP="0095603A">
      <w:pPr>
        <w:pStyle w:val="Clauselevel2"/>
        <w:spacing w:after="120"/>
      </w:pPr>
      <w:r w:rsidRPr="002D2126">
        <w:t>the Medical Research Council Guidelines entitled, “Human Tissue and Biological Samples for Use in Research”;</w:t>
      </w:r>
    </w:p>
    <w:p w14:paraId="2DEE51E7" w14:textId="77777777" w:rsidR="0095603A" w:rsidRPr="002D2126" w:rsidRDefault="0095603A" w:rsidP="0095603A">
      <w:pPr>
        <w:pStyle w:val="Clauselevel2"/>
      </w:pPr>
      <w:r w:rsidRPr="002D2126">
        <w:rPr>
          <w:highlight w:val="yellow"/>
        </w:rPr>
        <w:t>[</w:t>
      </w:r>
      <w:r w:rsidRPr="0095603A">
        <w:rPr>
          <w:b/>
          <w:bCs/>
          <w:highlight w:val="yellow"/>
        </w:rPr>
        <w:t>DELETE IF NOT APPLICABLE</w:t>
      </w:r>
      <w:r w:rsidRPr="002D2126">
        <w:rPr>
          <w:highlight w:val="yellow"/>
        </w:rPr>
        <w:t xml:space="preserve"> – the ethical principles set out in WHA63.22 (</w:t>
      </w:r>
      <w:hyperlink r:id="rId11" w:history="1">
        <w:r w:rsidRPr="002D2126">
          <w:rPr>
            <w:rStyle w:val="Hyperlink"/>
            <w:highlight w:val="yellow"/>
          </w:rPr>
          <w:t>http://www.who.int/transplantation/en/</w:t>
        </w:r>
      </w:hyperlink>
      <w:r w:rsidRPr="002D2126">
        <w:rPr>
          <w:highlight w:val="yellow"/>
        </w:rPr>
        <w:t>) with regard to the Clinical Trial.]</w:t>
      </w:r>
    </w:p>
    <w:p w14:paraId="408E958B" w14:textId="77777777" w:rsidR="0095603A" w:rsidRPr="002D2126" w:rsidRDefault="0095603A" w:rsidP="00480412">
      <w:pPr>
        <w:pStyle w:val="Clauselevel1"/>
      </w:pPr>
      <w:r w:rsidRPr="002D2126">
        <w:t>In addition, where the Clinical Trial is conducted as part of an IND, the Participating Organisation and the Principal Investigator will comply with any other relevant requirements notified by the Sponsor to the Participating Organisation and the Principal Investigator.</w:t>
      </w:r>
    </w:p>
    <w:p w14:paraId="32D14210" w14:textId="77777777" w:rsidR="00480412" w:rsidRPr="002E1046" w:rsidRDefault="00480412" w:rsidP="00480412">
      <w:pPr>
        <w:pStyle w:val="Clauselevel1"/>
      </w:pPr>
      <w:r w:rsidRPr="002E1046">
        <w:t>When applicable, the Sponsor shall comply with the Clinical Trial Compensation Guidelines attached as Appendix 2 of this Agreement.</w:t>
      </w:r>
    </w:p>
    <w:p w14:paraId="20E03682" w14:textId="77777777" w:rsidR="00480412" w:rsidRPr="002E1046" w:rsidRDefault="00480412" w:rsidP="00480412">
      <w:pPr>
        <w:pStyle w:val="Clauselevel1"/>
      </w:pPr>
      <w:r w:rsidRPr="002E1046">
        <w:t>The Participating Organisation and the Principal Investigator shall ensure that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5497D2C5" w14:textId="77777777" w:rsidR="00480412" w:rsidRPr="002E1046" w:rsidRDefault="00480412" w:rsidP="00480412">
      <w:pPr>
        <w:pStyle w:val="Clauselevel1"/>
      </w:pPr>
      <w:r w:rsidRPr="00480412">
        <w:rPr>
          <w:b/>
          <w:bCs/>
        </w:rPr>
        <w:t>Location of the Clinical Trial</w:t>
      </w:r>
      <w:r w:rsidRPr="002E1046">
        <w:br/>
        <w:t xml:space="preserve">The Parties acknowledge that the Participating Organisation might have </w:t>
      </w:r>
      <w:r w:rsidRPr="002E1046">
        <w:lastRenderedPageBreak/>
        <w:t xml:space="preserve">responsibility for several locations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the Parties </w:t>
      </w:r>
      <w:proofErr w:type="gramStart"/>
      <w:r w:rsidRPr="002E1046">
        <w:t>are in agreement</w:t>
      </w:r>
      <w:proofErr w:type="gramEnd"/>
      <w:r w:rsidRPr="002E1046">
        <w:t xml:space="preserve"> and the relevant regulatory approval(s), including research ethics approval, has been obtained, if applicable.</w:t>
      </w:r>
    </w:p>
    <w:p w14:paraId="5F7DBC96" w14:textId="77777777" w:rsidR="00480412" w:rsidRPr="002E1046" w:rsidRDefault="00480412" w:rsidP="00480412">
      <w:pPr>
        <w:pStyle w:val="Clauselevel1"/>
      </w:pPr>
      <w:r w:rsidRPr="00480412">
        <w:rPr>
          <w:b/>
          <w:bCs/>
        </w:rPr>
        <w:t>Adverse Event Reporting</w:t>
      </w:r>
      <w:r w:rsidRPr="002E1046">
        <w:br/>
        <w:t xml:space="preserve">The Parties acknowledge the obligation to comply with the Protocol and/or applicable regulations governing the collection and reporting of adverse events of which they may become aware </w:t>
      </w:r>
      <w:proofErr w:type="gramStart"/>
      <w:r w:rsidRPr="002E1046">
        <w:t>during the course of</w:t>
      </w:r>
      <w:proofErr w:type="gramEnd"/>
      <w:r w:rsidRPr="002E1046">
        <w:t xml:space="preserve"> the Clinical Trial. The Parties agree to fulfil and ensure that their Agents fulfil regulatory requirements with respect to the reporting of adverse events.</w:t>
      </w:r>
    </w:p>
    <w:p w14:paraId="0E07C291" w14:textId="77777777" w:rsidR="00480412" w:rsidRPr="002E1046" w:rsidRDefault="00480412" w:rsidP="00480412">
      <w:pPr>
        <w:pStyle w:val="Clauselevel2"/>
        <w:spacing w:after="120"/>
        <w:rPr>
          <w:highlight w:val="yellow"/>
        </w:rPr>
      </w:pPr>
      <w:r w:rsidRPr="00480412">
        <w:rPr>
          <w:b/>
          <w:bCs/>
          <w:highlight w:val="yellow"/>
        </w:rPr>
        <w:t>Adverse Event Reporting in Phase I Trials</w:t>
      </w:r>
      <w:r w:rsidRPr="002E1046">
        <w:rPr>
          <w:highlight w:val="yellow"/>
        </w:rPr>
        <w:br/>
        <w:t>Notwithstanding the generality in Clause 3.7, the Parties further acknowledge and agree that with respect to Phase I trials:</w:t>
      </w:r>
    </w:p>
    <w:p w14:paraId="40560EE2" w14:textId="5CF737CA" w:rsidR="00480412" w:rsidRPr="002E1046" w:rsidRDefault="00480412" w:rsidP="00480412">
      <w:pPr>
        <w:pStyle w:val="Clauselevel3"/>
        <w:spacing w:after="120"/>
        <w:rPr>
          <w:highlight w:val="yellow"/>
        </w:rPr>
      </w:pPr>
      <w:r w:rsidRPr="002E1046">
        <w:rPr>
          <w:highlight w:val="yellow"/>
        </w:rPr>
        <w:t>It is the responsibility of the Sponsor to report all SUSARs</w:t>
      </w:r>
      <w:r>
        <w:rPr>
          <w:highlight w:val="yellow"/>
        </w:rPr>
        <w:t xml:space="preserve"> </w:t>
      </w:r>
      <w:r w:rsidRPr="002E1046">
        <w:rPr>
          <w:highlight w:val="yellow"/>
        </w:rPr>
        <w:t>(</w:t>
      </w:r>
      <w:r w:rsidRPr="00480412">
        <w:rPr>
          <w:b/>
          <w:bCs/>
          <w:highlight w:val="yellow"/>
        </w:rPr>
        <w:t>Suspected Unexpected Serious Adverse Reactions</w:t>
      </w:r>
      <w:r w:rsidRPr="002E1046">
        <w:rPr>
          <w:highlight w:val="yellow"/>
        </w:rPr>
        <w:t xml:space="preserve"> as defined in the Medicines for Human Use (Clinical Trials) Regulation 2004) relating to the Clinical Trial to the relevant Regulatory Authority within the timeframes set out in the Medicines for Human Use (Clinical Trial) Regulations 2004 and to report relevant follow-up information as required.</w:t>
      </w:r>
    </w:p>
    <w:p w14:paraId="4085CF5D" w14:textId="77777777" w:rsidR="00480412" w:rsidRPr="002E1046" w:rsidRDefault="00480412" w:rsidP="00480412">
      <w:pPr>
        <w:pStyle w:val="Clauselevel3"/>
        <w:spacing w:after="120"/>
        <w:rPr>
          <w:highlight w:val="yellow"/>
        </w:rPr>
      </w:pPr>
      <w:r w:rsidRPr="002E1046">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687105C3" w14:textId="77777777" w:rsidR="00480412" w:rsidRPr="002E1046" w:rsidRDefault="00480412" w:rsidP="00480412">
      <w:pPr>
        <w:pStyle w:val="Clauselevel3"/>
        <w:spacing w:after="120"/>
        <w:rPr>
          <w:highlight w:val="yellow"/>
        </w:rPr>
      </w:pPr>
      <w:r w:rsidRPr="002E1046">
        <w:rPr>
          <w:highlight w:val="yellow"/>
        </w:rPr>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52F70805" w14:textId="77777777" w:rsidR="00480412" w:rsidRPr="002E1046" w:rsidRDefault="00480412" w:rsidP="00480412">
      <w:pPr>
        <w:pStyle w:val="Clauselevel3"/>
        <w:spacing w:after="120"/>
        <w:rPr>
          <w:highlight w:val="yellow"/>
        </w:rPr>
      </w:pPr>
      <w:r w:rsidRPr="002E1046">
        <w:rPr>
          <w:highlight w:val="yellow"/>
        </w:rPr>
        <w:t>If, during the course of the Clinical Trial, the Sponsor becomes aware of any information relating to the IMP which may impact the Clinical Trial, the Sponsor will notify the Participating Organisation promptly, and within seven (7) calendar days of becoming aware of the information and, if requested to do so by the Participating Organisation, will provide the Participating Organisation with a report detailing the information.</w:t>
      </w:r>
    </w:p>
    <w:p w14:paraId="69FB7D28" w14:textId="77777777" w:rsidR="00480412" w:rsidRPr="002E1046" w:rsidRDefault="00480412" w:rsidP="00480412">
      <w:pPr>
        <w:pStyle w:val="Clauselevel3"/>
        <w:rPr>
          <w:highlight w:val="yellow"/>
        </w:rPr>
      </w:pPr>
      <w:r w:rsidRPr="002E1046">
        <w:rPr>
          <w:highlight w:val="yellow"/>
        </w:rPr>
        <w:t>The Sponsor must provide any ongoing safety and toxicology data updates to the Principal Investigator immediately, to ensure the safety of the Clinical Trial Subjects in this Phase I Clinical Trial.</w:t>
      </w:r>
    </w:p>
    <w:p w14:paraId="05584543" w14:textId="77777777" w:rsidR="00480412" w:rsidRPr="00480412" w:rsidRDefault="00480412" w:rsidP="00480412">
      <w:pPr>
        <w:pStyle w:val="Clauselevel1"/>
      </w:pPr>
      <w:r w:rsidRPr="00480412">
        <w:rPr>
          <w:b/>
          <w:bCs/>
        </w:rPr>
        <w:t>Anti-Bribery and Corruption</w:t>
      </w:r>
    </w:p>
    <w:p w14:paraId="2665DF14" w14:textId="77777777" w:rsidR="00480412" w:rsidRPr="002E1046" w:rsidRDefault="00480412" w:rsidP="00480412">
      <w:pPr>
        <w:pStyle w:val="Clauselevel2"/>
      </w:pPr>
      <w:r w:rsidRPr="002E1046">
        <w:t>Each Party warrants and represents that:</w:t>
      </w:r>
    </w:p>
    <w:p w14:paraId="2D2BBD89" w14:textId="77777777" w:rsidR="00480412" w:rsidRPr="002E1046" w:rsidRDefault="00480412" w:rsidP="00480412">
      <w:pPr>
        <w:pStyle w:val="Clauselevel3"/>
        <w:spacing w:after="120"/>
      </w:pPr>
      <w:r w:rsidRPr="002E1046">
        <w:lastRenderedPageBreak/>
        <w:t>It has not committed any offence under the Bribery Act 2010 or any of the following acts (“Prohibited Acts”):</w:t>
      </w:r>
    </w:p>
    <w:p w14:paraId="0212FE40" w14:textId="77777777" w:rsidR="00480412" w:rsidRPr="002E1046" w:rsidRDefault="00480412" w:rsidP="00480412">
      <w:pPr>
        <w:pStyle w:val="Clauselevel4"/>
      </w:pPr>
      <w:r w:rsidRPr="002E1046">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2DB089AF" w14:textId="77777777" w:rsidR="00480412" w:rsidRPr="002E1046" w:rsidRDefault="00480412" w:rsidP="00480412">
      <w:pPr>
        <w:pStyle w:val="Clauselevel4"/>
        <w:spacing w:after="240"/>
      </w:pPr>
      <w:r w:rsidRPr="002E1046">
        <w:t>in connection with this Agreement, paid or agreed to pay any commission other than a payment in accordance with this Agreement that has not otherwise been disclosed in writing to the other Party.</w:t>
      </w:r>
    </w:p>
    <w:p w14:paraId="59D8BA33" w14:textId="77777777" w:rsidR="00480412" w:rsidRPr="002E1046" w:rsidRDefault="00480412" w:rsidP="00480412">
      <w:pPr>
        <w:pStyle w:val="Clauselevel2"/>
      </w:pPr>
      <w:r w:rsidRPr="002E1046">
        <w:t>If any Party has committed or commits any of the Prohibited Acts or has committed or commits any offence under the Bribery Act 2010 in relation to this Agreement, the other Parties shall be entitled to terminate this Agreement in accordance with Clause 14, in addition to any other remedy available, taking into consideration the potential effects of termination on the health of Clinical Trial Subjects.</w:t>
      </w:r>
    </w:p>
    <w:p w14:paraId="4BEFF23A" w14:textId="77777777" w:rsidR="00480412" w:rsidRPr="002E1046" w:rsidRDefault="00480412" w:rsidP="00480412">
      <w:pPr>
        <w:pStyle w:val="Heading2"/>
      </w:pPr>
      <w:bookmarkStart w:id="10" w:name="_Hlk32834110"/>
      <w:r w:rsidRPr="002E1046">
        <w:t>Obligations of the Parties and the Principal Investigator</w:t>
      </w:r>
      <w:bookmarkEnd w:id="10"/>
    </w:p>
    <w:p w14:paraId="4F2C6600" w14:textId="77777777" w:rsidR="00480412" w:rsidRPr="002E1046" w:rsidRDefault="00480412" w:rsidP="00480412">
      <w:pPr>
        <w:pStyle w:val="Clauselevel1"/>
      </w:pPr>
      <w:r w:rsidRPr="002E1046">
        <w:t>Each Party represents and warrants that it has the right and authority to enter into this Agreement and that it has the capability and capacity to fulfil its obligations under this Agreement.</w:t>
      </w:r>
    </w:p>
    <w:p w14:paraId="7551E583" w14:textId="77777777" w:rsidR="00480412" w:rsidRPr="002E1046" w:rsidRDefault="00480412" w:rsidP="00480412">
      <w:pPr>
        <w:pStyle w:val="Clauselevel1"/>
      </w:pPr>
      <w:r w:rsidRPr="002E1046">
        <w:t>The Parties agree to adhere to the principles of medical confidentiality in relation to Clinical Trial Subjects involved in the Clinical Trial.</w:t>
      </w:r>
    </w:p>
    <w:p w14:paraId="61DED8C9" w14:textId="77777777" w:rsidR="00480412" w:rsidRPr="002E1046" w:rsidRDefault="00480412" w:rsidP="00480412">
      <w:pPr>
        <w:pStyle w:val="Clauselevel1"/>
      </w:pPr>
      <w:r w:rsidRPr="002E1046">
        <w:t>The Sponsor shall be responsible for obtaining and maintaining Regulatory Authority approval, as well as research ethics committee favourable opinion and any other approvals needed for the conduct of the Clinical Trial.</w:t>
      </w:r>
    </w:p>
    <w:p w14:paraId="3D2F7D26" w14:textId="77777777" w:rsidR="00480412" w:rsidRPr="002E1046" w:rsidRDefault="00480412" w:rsidP="00480412">
      <w:pPr>
        <w:pStyle w:val="Clauselevel1"/>
      </w:pPr>
      <w:r w:rsidRPr="002E1046">
        <w:t>The Principal Investigator shall be responsible for:</w:t>
      </w:r>
    </w:p>
    <w:p w14:paraId="61E0E462" w14:textId="4C33DD55" w:rsidR="00480412" w:rsidRPr="002E1046" w:rsidRDefault="00480412" w:rsidP="00480412">
      <w:pPr>
        <w:pStyle w:val="Clauselevel2"/>
      </w:pPr>
      <w:r w:rsidRPr="002E1046">
        <w:t>ensuring that the informed consent form, approved by the Sponsor and the relevant research ethics committee, is signed by or on behalf of each Clinical Trial Subject before the first Clinical Trial related procedure starts for that Clinical Trial Subject (or otherwise that the requirements of The Medicines for Human Use (Clinical Trials) Regulations 2004 (specifically as amended by The Medicines for Human Use (Clinical Trials) and Blood Safety and Quality Amendment) Regulations 2008, and The Medicines for Human Use (Clinical Trials) (Amendment No.2) Regulations 2006) are met in accordance with the Protocol in relation to incapacitated minors or adults in emergency situations);</w:t>
      </w:r>
    </w:p>
    <w:p w14:paraId="0BA66BAE" w14:textId="77777777" w:rsidR="00480412" w:rsidRPr="002E1046" w:rsidRDefault="00480412" w:rsidP="00480412">
      <w:pPr>
        <w:pStyle w:val="Clauselevel2"/>
      </w:pPr>
      <w:r w:rsidRPr="002E1046">
        <w:lastRenderedPageBreak/>
        <w:t>making any necessary disclosures of financial interests and arrangements, as defined and requested by the Sponsor, provided that such disclosures may be made prior to the commencement of work activities associated with the Clinical Trial as well as subsequent to 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44914BE2" w14:textId="77777777" w:rsidR="00480412" w:rsidRPr="002E1046" w:rsidRDefault="00480412" w:rsidP="00480412">
      <w:pPr>
        <w:pStyle w:val="Clauselevel1"/>
      </w:pPr>
      <w:r w:rsidRPr="002E1046">
        <w:t xml:space="preserve">The Sponsor shall submit the Clinical Trial for listing in a free, </w:t>
      </w:r>
      <w:proofErr w:type="gramStart"/>
      <w:r w:rsidRPr="002E1046">
        <w:t>publicly-accessible</w:t>
      </w:r>
      <w:proofErr w:type="gramEnd"/>
      <w:r w:rsidRPr="002E1046">
        <w:t xml:space="preserve"> clinical trial registry within twenty-one (21) days of initiation of the Clinical Trial by enrolment of the first Clinical Trial Subject. The Participating Organisation and the Principal Investigator agree that such listing may include a summary of the Protocol, the name of the Participating Organisation and the Principal Investigator and the details of the Site(s) where the Clinical Trial is being conducted. </w:t>
      </w:r>
    </w:p>
    <w:p w14:paraId="1518F824" w14:textId="77777777" w:rsidR="00480412" w:rsidRPr="002E1046" w:rsidRDefault="00480412" w:rsidP="00480412">
      <w:pPr>
        <w:pStyle w:val="Clauselevel1"/>
      </w:pPr>
      <w:r w:rsidRPr="002E1046">
        <w:t>The Parties shall conduct the Clinical Trial in accordance with the terms of this Agreement (including the incorporated Protocol) and:</w:t>
      </w:r>
    </w:p>
    <w:p w14:paraId="4D4F29B7" w14:textId="77777777" w:rsidR="00480412" w:rsidRPr="002E1046" w:rsidRDefault="00480412" w:rsidP="00480412">
      <w:pPr>
        <w:pStyle w:val="Clauselevel2"/>
      </w:pPr>
      <w:r w:rsidRPr="002E1046">
        <w:t>any current marketing authorisation in force within the relevant part of the UK for the IMP and</w:t>
      </w:r>
      <w:proofErr w:type="gramStart"/>
      <w:r w:rsidRPr="002E1046">
        <w:t>, as the case may be, the</w:t>
      </w:r>
      <w:proofErr w:type="gramEnd"/>
      <w:r w:rsidRPr="002E1046">
        <w:t xml:space="preserve"> Clinical Trial Authorisation granted by the MHRA; and</w:t>
      </w:r>
    </w:p>
    <w:p w14:paraId="7100405F" w14:textId="77777777" w:rsidR="00480412" w:rsidRPr="002E1046" w:rsidRDefault="00480412" w:rsidP="00480412">
      <w:pPr>
        <w:pStyle w:val="Clauselevel2"/>
      </w:pPr>
      <w:r w:rsidRPr="002E1046">
        <w:t>the terms and conditions of the favourable opinion of the research ethics committee.</w:t>
      </w:r>
    </w:p>
    <w:p w14:paraId="244E84DE" w14:textId="77777777" w:rsidR="00480412" w:rsidRPr="002E1046" w:rsidRDefault="00480412" w:rsidP="00480412">
      <w:pPr>
        <w:pStyle w:val="Clauselevel1"/>
      </w:pPr>
      <w:r w:rsidRPr="002E1046">
        <w:t>Until the Sponsor has obtained approval from the MHRA, the research ethics committee and any other necessary approvals, it shall not supply the Investigational Drugs to the Participating Organisation. The Participating Organisation and the Principal Investigator shall ensure that neither administration of the IMP (nor any other Investigational Drug supplied by Sponsor for use in the Clinical Trial) to any Clinical Trial Subject nor any other clinical intervention mandated by the Protocol takes place in relation to any Clinical Trial Subject until they are satisfied that all relevant approvals have been obtained.</w:t>
      </w:r>
    </w:p>
    <w:p w14:paraId="734BF6E9" w14:textId="77777777" w:rsidR="00480412" w:rsidRPr="002E1046" w:rsidRDefault="00480412" w:rsidP="00480412">
      <w:pPr>
        <w:pStyle w:val="Clauselevel1"/>
      </w:pPr>
      <w:r w:rsidRPr="002E1046">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444C46AD" w14:textId="77777777" w:rsidR="00480412" w:rsidRPr="002E1046" w:rsidRDefault="00480412" w:rsidP="00480412">
      <w:pPr>
        <w:pStyle w:val="Clauselevel1"/>
      </w:pPr>
      <w:r w:rsidRPr="002E1046">
        <w:t>The Sponsor shall make the Protocol available to the Principal Investigator and provide evidence of the approvals set out in Clause 4.6 and the Principal Investigator shall include such documents in the Site File. The Sponsor shall ensure that any and all safety and/or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Site File.</w:t>
      </w:r>
    </w:p>
    <w:p w14:paraId="3D402268" w14:textId="77777777" w:rsidR="00480412" w:rsidRPr="002E1046" w:rsidRDefault="00480412" w:rsidP="00480412">
      <w:pPr>
        <w:pStyle w:val="Clauselevel1"/>
      </w:pPr>
      <w:r w:rsidRPr="002E1046">
        <w:lastRenderedPageBreak/>
        <w:t>The Participating Organisation and the Principal Investigator shall not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6074B52A" w14:textId="77777777" w:rsidR="00480412" w:rsidRPr="002E1046" w:rsidRDefault="00480412" w:rsidP="00480412">
      <w:pPr>
        <w:pStyle w:val="Clauselevel1"/>
      </w:pPr>
      <w:bookmarkStart w:id="11" w:name="_Hlk41575164"/>
      <w:r w:rsidRPr="002E1046">
        <w:t>Subject to the Participating Organisation’s and the Principal Investigator’s overriding obligations in relation to Clinical Trial Subjects and individual patient care, the Participating Organisation and the Principal Investigator shall ensure that neither they nor the Personnel shall during the term of this Agreement conduct any other Research that might hinder the Participating Organisation’s or Principal Investigator’s ability to enrol and study the required cohort of Clinical Trial Subjects.</w:t>
      </w:r>
    </w:p>
    <w:p w14:paraId="7856EDBD" w14:textId="77777777" w:rsidR="00480412" w:rsidRPr="002E1046" w:rsidRDefault="00480412" w:rsidP="00480412">
      <w:pPr>
        <w:pStyle w:val="Clauselevel1"/>
      </w:pPr>
      <w:bookmarkStart w:id="12" w:name="_Hlk1116288"/>
      <w:bookmarkEnd w:id="11"/>
      <w:r w:rsidRPr="002E1046">
        <w:t xml:space="preserve">The Participating Organisation and Principal Investigator shall use their best endeavours to </w:t>
      </w:r>
      <w:r w:rsidRPr="002E1046">
        <w:rPr>
          <w:highlight w:val="yellow"/>
        </w:rPr>
        <w:t>enrol(s)/dose(s)/randomise(s</w:t>
      </w:r>
      <w:r w:rsidRPr="002E1046">
        <w:t xml:space="preserve">) </w:t>
      </w:r>
      <w:r w:rsidRPr="002E1046">
        <w:rPr>
          <w:highlight w:val="yellow"/>
        </w:rPr>
        <w:t>a minimum of</w:t>
      </w:r>
      <w:r w:rsidRPr="002E1046">
        <w:t xml:space="preserve"> </w:t>
      </w:r>
      <w:r w:rsidRPr="002E1046">
        <w:rPr>
          <w:highlight w:val="yellow"/>
        </w:rPr>
        <w:t>[</w:t>
      </w:r>
      <w:r w:rsidRPr="00AC4549">
        <w:rPr>
          <w:b/>
          <w:bCs/>
          <w:highlight w:val="yellow"/>
        </w:rPr>
        <w:t>INSERT NUMBER</w:t>
      </w:r>
      <w:r w:rsidRPr="002E1046">
        <w:rPr>
          <w:highlight w:val="yellow"/>
        </w:rPr>
        <w:t>]</w:t>
      </w:r>
      <w:r w:rsidRPr="002E1046">
        <w:t xml:space="preserve"> Clinical Trial Subject(s), to participate in the Clinical Trial and the Parties shall conduct the Clinical Trial in accordance with the Timelines.</w:t>
      </w:r>
    </w:p>
    <w:bookmarkEnd w:id="12"/>
    <w:p w14:paraId="39EB5190" w14:textId="77777777" w:rsidR="00480412" w:rsidRPr="002E1046" w:rsidRDefault="00480412" w:rsidP="00480412">
      <w:pPr>
        <w:pStyle w:val="Clauselevel1"/>
      </w:pPr>
      <w:proofErr w:type="gramStart"/>
      <w:r w:rsidRPr="002E1046">
        <w:t>In the event that</w:t>
      </w:r>
      <w:proofErr w:type="gramEnd"/>
      <w:r w:rsidRPr="002E1046">
        <w:t xml:space="preserve"> the Clinical Trial is part of a Multi-Centre Trial, the Sponsor may amend the number of Clinical Trial Subjects to be enrolled pursuant to the Protocol as follows:</w:t>
      </w:r>
    </w:p>
    <w:p w14:paraId="0C461719" w14:textId="77777777" w:rsidR="00AC4549" w:rsidRPr="0046455B" w:rsidRDefault="00AC4549" w:rsidP="00AC4549">
      <w:pPr>
        <w:pStyle w:val="Clauselevel2"/>
      </w:pPr>
      <w:r w:rsidRPr="0046455B">
        <w:t>If, in the reasonable opinion of the Sponsor, enrolment of the Clinical Trial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and the Principal Investigator, require the Participating Organisation and the Principal Investigator to cease enrolment of Clinical Trial Subjects.</w:t>
      </w:r>
    </w:p>
    <w:p w14:paraId="77F0C157" w14:textId="77777777" w:rsidR="00AC4549" w:rsidRPr="0046455B" w:rsidRDefault="00AC4549" w:rsidP="00AC4549">
      <w:pPr>
        <w:pStyle w:val="Clauselevel2"/>
      </w:pPr>
      <w:r w:rsidRPr="0046455B">
        <w:t>If with respect of the Clinical Trial, the global enrolment target has been reached, upon receipt of a notice, the Participating Organisation and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6A362DB3" w14:textId="77777777" w:rsidR="00AC4549" w:rsidRPr="0046455B" w:rsidRDefault="00AC4549" w:rsidP="00AC4549">
      <w:pPr>
        <w:pStyle w:val="Clauselevel2"/>
      </w:pPr>
      <w:r w:rsidRPr="0046455B">
        <w:t>If enrolment of Clinical Trial Subjects is proceeding at a rate above that which is required to meet the Timelines, the Sponsor may, with the written agreement of the Participating Organisation and the Principal Investigator, increase the number of Clinical Trial Subjects to be enrolled at the Site and the payment to be made will be adjusted in accordance with Clause 16.2.</w:t>
      </w:r>
    </w:p>
    <w:p w14:paraId="77728E10" w14:textId="77777777" w:rsidR="00AC4549" w:rsidRPr="00AC4549" w:rsidRDefault="00AC4549" w:rsidP="00AC4549">
      <w:pPr>
        <w:pStyle w:val="Clauselevel1"/>
        <w:keepNext/>
      </w:pPr>
      <w:r w:rsidRPr="00AC4549">
        <w:rPr>
          <w:b/>
          <w:bCs/>
        </w:rPr>
        <w:lastRenderedPageBreak/>
        <w:t>Access, Research Misconduct and Regulatory Authorities</w:t>
      </w:r>
    </w:p>
    <w:p w14:paraId="00C0EE4F" w14:textId="77777777" w:rsidR="00AC4549" w:rsidRPr="0046455B" w:rsidRDefault="00AC4549" w:rsidP="00AC4549">
      <w:pPr>
        <w:pStyle w:val="Clauselevel2"/>
      </w:pPr>
      <w:r w:rsidRPr="0046455B">
        <w:t>The Participating Organisation and Principal Investigator represent that neither they nor, to the best of their knowledge arrived at after reasonable due diligence, any of the Personnel are restricted or prevented under any law from taking part in clinical research and the Participating Organisation and Principal Investigator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0482EECC" w14:textId="77777777" w:rsidR="00AC4549" w:rsidRPr="0046455B" w:rsidRDefault="00AC4549" w:rsidP="00AC4549">
      <w:pPr>
        <w:pStyle w:val="Clauselevel2"/>
      </w:pPr>
      <w:r w:rsidRPr="0046455B">
        <w:t>The Participating Organisation and Principal Investigator represent that they, and to the best of their knowledge arrived at after reasonable due diligence any of the Personnel, are not the subject of any past or pending government or regulatory investigation, inquiry, warning or enforcement action (collectively “Agency Action”) related to its conduct of research that has not previously been disclosed to the Sponsor. The Participating Organisation and Principal Investigator will notify the Sponsor if they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2E0FAE07" w14:textId="77777777" w:rsidR="00AC4549" w:rsidRPr="0046455B" w:rsidRDefault="00AC4549" w:rsidP="00AC4549">
      <w:pPr>
        <w:pStyle w:val="Clauselevel2"/>
        <w:spacing w:after="120"/>
      </w:pPr>
      <w:r w:rsidRPr="0046455B">
        <w:t>Each Party shall inform the others immediately upon becoming aware of any serious breach of the Protocol and/or the conditions and principles of ICH-GCP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regulatory obligation is applicable or as instructed by a Regulatory Authority. For the purposes of this Clause 4.14.3, a “serious breach” is a breach that is likely to affect, to a significant degree:</w:t>
      </w:r>
    </w:p>
    <w:p w14:paraId="792EE207" w14:textId="77777777" w:rsidR="00AC4549" w:rsidRPr="0046455B" w:rsidRDefault="00AC4549" w:rsidP="00AC4549">
      <w:pPr>
        <w:pStyle w:val="Clauselevel3"/>
        <w:spacing w:after="120"/>
      </w:pPr>
      <w:r w:rsidRPr="0046455B">
        <w:t>the safety or physical or mental integrity of the Clinical Trial Subjects; or</w:t>
      </w:r>
    </w:p>
    <w:p w14:paraId="16A22B65" w14:textId="77777777" w:rsidR="00AC4549" w:rsidRPr="0046455B" w:rsidRDefault="00AC4549" w:rsidP="00AC4549">
      <w:pPr>
        <w:pStyle w:val="Clauselevel3"/>
      </w:pPr>
      <w:r w:rsidRPr="0046455B">
        <w:t>the scientific value of the Clinical Trial.</w:t>
      </w:r>
    </w:p>
    <w:p w14:paraId="553C4E19" w14:textId="77777777" w:rsidR="00AC4549" w:rsidRPr="0046455B" w:rsidRDefault="00AC4549" w:rsidP="00AC4549">
      <w:pPr>
        <w:pStyle w:val="Clauselevel2"/>
      </w:pPr>
      <w:r w:rsidRPr="0046455B">
        <w:t xml:space="preserve">The Participating Organisation and Principal Investigator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Trial and to examine any procedures or records relating to the Clinical Trial, subject to compliance with Data Protection Laws and Guidance. The Sponsor will alert the </w:t>
      </w:r>
      <w:r w:rsidRPr="0046455B">
        <w:lastRenderedPageBreak/>
        <w:t>Participating Organisation and Principal Investigator, promptly in accordance with Clause 18.3, of significant issues (in the opinion of the Sponsor) relating to the conduct of the Clinical Trial.</w:t>
      </w:r>
    </w:p>
    <w:p w14:paraId="058CF8BE" w14:textId="77777777" w:rsidR="00AC4549" w:rsidRPr="0046455B" w:rsidRDefault="00AC4549" w:rsidP="00AC4549">
      <w:pPr>
        <w:pStyle w:val="Clauselevel2"/>
      </w:pPr>
      <w:r w:rsidRPr="0046455B">
        <w:t>In the event that the Sponsor reasonably believes that there has been research misconduct in relation to the Clinical Trial, the Participating Organisation and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and Principal Investigator. In the event that the Participating Organisation or Principal Investigator reasonably believes that there has been research misconduct in relation to the Clinical Trial, the Sponsor shall provide all reasonable assistance to any investigation undertaken by or on behalf of the Participating Organisation or Principal Investigator into any alleged research misconduct. The results of the investigation shall, subject to any obligations of confidentiality, be communicated to the Sponsor.</w:t>
      </w:r>
    </w:p>
    <w:p w14:paraId="0C2F3478" w14:textId="77777777" w:rsidR="00AC4549" w:rsidRPr="0046455B" w:rsidRDefault="00AC4549" w:rsidP="00AC4549">
      <w:pPr>
        <w:pStyle w:val="Clauselevel2"/>
      </w:pPr>
      <w:r w:rsidRPr="0046455B">
        <w:t>The Participating Organisation and Principal Investigator shall promptly inform the Sponsor of any intended or actual inspection, written enquiry and/or visit to the Site by any Regulatory Authority, in connection with the Clinical Trial, and forward to the Sponsor copies of any correspondence from any such Regulatory Authority relating to the Clinical Trial. The Participating Organisation and Principal Investigator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the Parties shall cooperate with any such inspection or written enquiry.</w:t>
      </w:r>
    </w:p>
    <w:p w14:paraId="09FC8FDA" w14:textId="77777777" w:rsidR="00AC4549" w:rsidRPr="0046455B" w:rsidRDefault="00AC4549" w:rsidP="00AC4549">
      <w:pPr>
        <w:pStyle w:val="Clauselevel2"/>
      </w:pPr>
      <w:r w:rsidRPr="0046455B">
        <w:t xml:space="preserve">The Participating Organisation and Principal Investigator will permit the Sponsor to examine the conduct of the Clinical Trial and the Site upon reasonable advance notice during regular business hours to determine that the Clinical Trial is being conducted in accordance with the Protocol, ICH-GCP and the applicable regulatory requirements. The Parties agree that the Sponsor shall have the right to audit Clinical Trial records during, and </w:t>
      </w:r>
      <w:proofErr w:type="gramStart"/>
      <w:r w:rsidRPr="0046455B">
        <w:t>subsequent to</w:t>
      </w:r>
      <w:proofErr w:type="gramEnd"/>
      <w:r w:rsidRPr="0046455B">
        <w:t>, the Clinical Trial.</w:t>
      </w:r>
    </w:p>
    <w:p w14:paraId="392750C6" w14:textId="77777777" w:rsidR="00AC4549" w:rsidRPr="0046455B" w:rsidRDefault="00AC4549" w:rsidP="00AC4549">
      <w:pPr>
        <w:pStyle w:val="Clauselevel2"/>
      </w:pPr>
      <w:r w:rsidRPr="0046455B">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345286B6" w14:textId="77777777" w:rsidR="00AC4549" w:rsidRPr="0046455B" w:rsidRDefault="00AC4549" w:rsidP="00AC4549">
      <w:pPr>
        <w:pStyle w:val="Clauselevel2"/>
      </w:pPr>
      <w:r w:rsidRPr="0046455B">
        <w:t xml:space="preserve">The Participating Organisation and Principal Investigator shall retain all Clinical Trial records for a period of </w:t>
      </w:r>
      <w:r w:rsidRPr="0046455B">
        <w:rPr>
          <w:highlight w:val="yellow"/>
        </w:rPr>
        <w:t>[</w:t>
      </w:r>
      <w:r w:rsidRPr="00AC4549">
        <w:rPr>
          <w:b/>
          <w:bCs/>
          <w:highlight w:val="yellow"/>
        </w:rPr>
        <w:t>INSERT NUMBER</w:t>
      </w:r>
      <w:r w:rsidRPr="0046455B">
        <w:rPr>
          <w:highlight w:val="yellow"/>
        </w:rPr>
        <w:t>]</w:t>
      </w:r>
      <w:r w:rsidRPr="0046455B">
        <w:t xml:space="preserve"> years after Trial Completion. Upon the expiry of the record retention period specified above the Participating Organisation and Principal Investigator shall transfer such </w:t>
      </w:r>
      <w:r w:rsidRPr="0046455B">
        <w:lastRenderedPageBreak/>
        <w:t>records to the Sponsor if requested by Sponsor and shall not destroy any records without Sponsor’s prior written approval, such approval not to be unreasonably withheld or delayed.</w:t>
      </w:r>
    </w:p>
    <w:p w14:paraId="4A134287" w14:textId="77777777" w:rsidR="00AC4549" w:rsidRPr="0046455B" w:rsidRDefault="00AC4549" w:rsidP="00AC4549">
      <w:pPr>
        <w:pStyle w:val="Clauselevel3"/>
      </w:pPr>
      <w:r w:rsidRPr="0046455B">
        <w:t xml:space="preserve">The Sponsor will reimburse the Participating Organisation or Principal Investigator in full for the costs of archiving the Clinical Trial records or, in agreement with the Participating Organisation and Principal Investigator, will arrange for the archiving of the Clinical Trial records on behalf of the Participating Organisation and Principal Investigator. </w:t>
      </w:r>
      <w:proofErr w:type="gramStart"/>
      <w:r w:rsidRPr="0046455B">
        <w:t>In the event that</w:t>
      </w:r>
      <w:proofErr w:type="gramEnd"/>
      <w:r w:rsidRPr="0046455B">
        <w:t xml:space="preserve"> costs of archiving are to be incurred by the Participating Organisation or Principal Investigator, it is agreed that all such costs will be reasonable and subject to prior written agreement with the Sponsor. Reimbursement will be paid to the Participating Organisation or Principal Investigator in accordance with Appendix 4. </w:t>
      </w:r>
      <w:proofErr w:type="gramStart"/>
      <w:r w:rsidRPr="0046455B">
        <w:t>In the event that</w:t>
      </w:r>
      <w:proofErr w:type="gramEnd"/>
      <w:r w:rsidRPr="0046455B">
        <w:t xml:space="preserve"> the Clinical Trial records are archived offsite by the Sponsor and the Participating Organisation and Principal Investigator do not incur any costs, no amounts will be payable to the Participating Organisation or Principal Investigator.</w:t>
      </w:r>
    </w:p>
    <w:p w14:paraId="2981AC2D" w14:textId="23FF7B56" w:rsidR="00AC4549" w:rsidRPr="0046455B" w:rsidRDefault="00AC4549" w:rsidP="00AC4549">
      <w:pPr>
        <w:pStyle w:val="Clauselevel2"/>
      </w:pPr>
      <w:r w:rsidRPr="00AC4549">
        <w:rPr>
          <w:b/>
          <w:bCs/>
          <w:highlight w:val="yellow"/>
        </w:rPr>
        <w:t>[DELETE IF NOT APPLICABLE</w:t>
      </w:r>
      <w:r w:rsidRPr="00AC4549">
        <w:rPr>
          <w:b/>
          <w:bCs/>
        </w:rPr>
        <w:t>]</w:t>
      </w:r>
      <w:r w:rsidRPr="0046455B">
        <w:t>Where the Participating Organisation and/or the Principal Investigator are responsible for analysis of Material during the course of the Clinical Trial they shall ensure that such analysis is conducted at a laboratory approved by the Sponsor or, in the case of point of care analysis, by methodology and using equipment that is acceptable to, or provided by, the Sponsor. The Participating Organisation and Principal Investigator shall ensure that analysis of Material is undertaken in accordance with the Protocol and any other document agreed between the Parties (including the provisions of Appendix 6).</w:t>
      </w:r>
    </w:p>
    <w:p w14:paraId="6EB706EC" w14:textId="77777777" w:rsidR="00AC4549" w:rsidRPr="0046455B" w:rsidRDefault="00AC4549" w:rsidP="00AC4549">
      <w:pPr>
        <w:pStyle w:val="Clauselevel2"/>
      </w:pPr>
      <w:r w:rsidRPr="00AC4549">
        <w:rPr>
          <w:b/>
          <w:bCs/>
        </w:rPr>
        <w:t>[</w:t>
      </w:r>
      <w:r w:rsidRPr="00AC4549">
        <w:rPr>
          <w:b/>
          <w:bCs/>
          <w:highlight w:val="yellow"/>
        </w:rPr>
        <w:t>DELETE IF NOT APPLICABLE</w:t>
      </w:r>
      <w:r w:rsidRPr="00AC4549">
        <w:rPr>
          <w:b/>
          <w:bCs/>
        </w:rPr>
        <w:t>]</w:t>
      </w:r>
      <w:r w:rsidRPr="0046455B">
        <w:t>Where the Sponsor undertakes the analysis of Material and/or has contracted with a third-party laboratory (“Central Laboratory”) to undertake the analysis of Material, the Sponsor shall comply, and shall ensure the Central Laboratory shall comply, with the terms of Appendix 6 herein that are expressed to be the responsibility of the Sponsor.</w:t>
      </w:r>
    </w:p>
    <w:p w14:paraId="186DD3DA" w14:textId="44038194" w:rsidR="00AC4549" w:rsidRPr="0046455B" w:rsidRDefault="00AC4549" w:rsidP="00AC4549">
      <w:pPr>
        <w:pStyle w:val="Clauselevel1"/>
      </w:pPr>
      <w:r w:rsidRPr="00AC4549">
        <w:rPr>
          <w:b/>
          <w:bCs/>
          <w:highlight w:val="yellow"/>
        </w:rPr>
        <w:t xml:space="preserve">[DELETE IF NOT </w:t>
      </w:r>
      <w:proofErr w:type="gramStart"/>
      <w:r w:rsidRPr="00AC4549">
        <w:rPr>
          <w:b/>
          <w:bCs/>
          <w:highlight w:val="yellow"/>
        </w:rPr>
        <w:t>APPLICABLE]Equipment</w:t>
      </w:r>
      <w:proofErr w:type="gramEnd"/>
      <w:r w:rsidRPr="00AC4549">
        <w:rPr>
          <w:b/>
          <w:bCs/>
          <w:highlight w:val="yellow"/>
        </w:rPr>
        <w:t xml:space="preserve"> and Resources</w:t>
      </w:r>
      <w:r w:rsidRPr="0046455B">
        <w:rPr>
          <w:highlight w:val="yellow"/>
        </w:rPr>
        <w:br/>
        <w:t>The Parties agree that the Sponsor shall arrange for the provision of the equipment and resources to the Participating Organisation, pursuant to the terms set out in Appendix 7.</w:t>
      </w:r>
    </w:p>
    <w:p w14:paraId="6A0D1385" w14:textId="77777777" w:rsidR="00AC4549" w:rsidRPr="0046455B" w:rsidRDefault="00AC4549" w:rsidP="00AC4549">
      <w:pPr>
        <w:pStyle w:val="Heading2"/>
      </w:pPr>
      <w:r w:rsidRPr="0046455B">
        <w:t>Liabilities and Indemnities</w:t>
      </w:r>
    </w:p>
    <w:p w14:paraId="12B2C3D7" w14:textId="77777777" w:rsidR="00AC4549" w:rsidRPr="0046455B" w:rsidRDefault="00AC4549" w:rsidP="00AC4549">
      <w:pPr>
        <w:pStyle w:val="Clauselevel1"/>
      </w:pPr>
      <w:r w:rsidRPr="0046455B">
        <w:t>In the event of any claim or proceeding in respect of personal injury made or brought against the Participating Organisation or Principal Investigator by a Clinical Trial Subject, the Sponsor shall indemnify the Participating Organisation and the Principal Investigator, their Agents and employees in accordance with the terms of the indemnity set out in Appendix 3 hereto.</w:t>
      </w:r>
    </w:p>
    <w:p w14:paraId="6F0FBF82" w14:textId="77777777" w:rsidR="00AC4549" w:rsidRPr="0046455B" w:rsidRDefault="00AC4549" w:rsidP="00AC4549">
      <w:pPr>
        <w:pStyle w:val="Clauselevel1"/>
      </w:pPr>
      <w:r w:rsidRPr="0046455B">
        <w:lastRenderedPageBreak/>
        <w:t>Nothing in this Clause 5 shall operate so as to restrict or exclude the liability of any Party in relation to death or personal injury caused by the negligence or wilful misconduct of that Party or its Agents or employees, or to restrict or exclude any other liability of any Party that cannot be so restricted or excluded in law.</w:t>
      </w:r>
    </w:p>
    <w:p w14:paraId="4A32C51A" w14:textId="77777777" w:rsidR="00AC4549" w:rsidRPr="0046455B" w:rsidRDefault="00AC4549" w:rsidP="00AC4549">
      <w:pPr>
        <w:pStyle w:val="Clauselevel1"/>
      </w:pPr>
      <w:r w:rsidRPr="0046455B">
        <w:t>In no circumstances shall a Party be liable to another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18C05F6C" w14:textId="77777777" w:rsidR="00AC4549" w:rsidRPr="0046455B" w:rsidRDefault="00AC4549" w:rsidP="00AC4549">
      <w:pPr>
        <w:pStyle w:val="Clauselevel1"/>
      </w:pPr>
      <w:r w:rsidRPr="0046455B">
        <w:t>Subject to Clauses 5.2 and 5.5 the Participating Organisation’s and Principal Investigator’s liability to the Sponsor arising out of or in connection with any breach of this Agreement or any act or omission of the Participating Organisation or Principal Investigator in connection with the performance of the Clinical Trial shall in no event exceed the amount of fees payable by the Sponsor to the Participating Organisation and Principal Investigator under this Agreement. In the case of equipment loaned to the Participating Organisation or Principal Investigator for the purposes of the Clinical Trial, the Participating Organisation’s and Principal Investigator’s liability for loss or damage to this equipment arising from its negligence shall exclude fair wear and tear and shall not exceed the value of the equipment.</w:t>
      </w:r>
    </w:p>
    <w:p w14:paraId="27197812" w14:textId="77777777" w:rsidR="00AC4549" w:rsidRPr="0046455B" w:rsidRDefault="00AC4549" w:rsidP="00AC4549">
      <w:pPr>
        <w:pStyle w:val="Clauselevel1"/>
      </w:pPr>
      <w:r w:rsidRPr="0046455B">
        <w:t>In respect of any wilful and/or deliberate breach by the Participating Organisation or Principal Investigator, or any breach of Clauses 6, 8, 10 or 11 the Participating Organisation’s and Principal Investigator’s liability to the Sponsor arising out of or in connection with the breach shall not exceed two times the value of the Agreement.</w:t>
      </w:r>
    </w:p>
    <w:p w14:paraId="1720091B" w14:textId="77777777" w:rsidR="00AC4549" w:rsidRPr="0046455B" w:rsidRDefault="00AC4549" w:rsidP="00AC4549">
      <w:pPr>
        <w:pStyle w:val="Clauselevel1"/>
      </w:pPr>
      <w:r w:rsidRPr="0046455B">
        <w:t xml:space="preserve">The Sponsor will take out appropriate insurance cover or will provide an indemnity satisfactory to the Participating Organisation and Principal Investigator in respect of its potential liability under Clause 5.1 above and such cover shall be for a minimum of </w:t>
      </w:r>
      <w:r w:rsidRPr="0046455B">
        <w:rPr>
          <w:highlight w:val="yellow"/>
        </w:rPr>
        <w:t>[</w:t>
      </w:r>
      <w:r w:rsidRPr="00EA33D0">
        <w:rPr>
          <w:b/>
          <w:bCs/>
          <w:highlight w:val="yellow"/>
        </w:rPr>
        <w:t>INSERT AMOUNT</w:t>
      </w:r>
      <w:r w:rsidRPr="0046455B">
        <w:rPr>
          <w:highlight w:val="yellow"/>
        </w:rPr>
        <w:t xml:space="preserve">] </w:t>
      </w:r>
      <w:r w:rsidRPr="0046455B">
        <w:t>as detailed in the certificate of insurance provided by the Sponsor to the Participating Organisation and Principal Investigator. Where the Participating Organisation is established in England, the Clinical Negligence Scheme for General Practice will provide cover for clinical negligence. For Participating Organisations established in Northern Ireland, Scotland or Wales the Participating Organisation and Principal Investigator represent that the Principal Investigator and Personnel shall have adequate insurance or indemnity arrangements in place to cover against clinical negligence, until the completion of the Clinical Trial.</w:t>
      </w:r>
    </w:p>
    <w:p w14:paraId="407FB350" w14:textId="77777777" w:rsidR="00EA33D0" w:rsidRPr="00CF0163" w:rsidRDefault="00EA33D0" w:rsidP="00EA33D0">
      <w:pPr>
        <w:pStyle w:val="Clauselevel2"/>
      </w:pPr>
      <w:r w:rsidRPr="00CF0163">
        <w:t xml:space="preserve">The Sponsor shall produce to the Participating Organisation and Principal Investigator on request, copies of insurance certificates, together with evidence that the policies to which they refer remain in full force and effect, or other evidence concerning the indemnity. If the Participating Organisation is established in Northern Ireland, Scotland or Wales it or the Principal Investigator shall produce to the Sponsor on request evidence of appropriate insurance or indemnity. The terms of insurance, or of the </w:t>
      </w:r>
      <w:r w:rsidRPr="00CF0163">
        <w:lastRenderedPageBreak/>
        <w:t>relevant NHS clinical negligence indemnity scheme(s), or the amount of cover, shall not relieve a Party of any liabilities under this Agreement.</w:t>
      </w:r>
    </w:p>
    <w:p w14:paraId="7E0ED881" w14:textId="77777777" w:rsidR="00EA33D0" w:rsidRPr="00CF0163" w:rsidRDefault="00EA33D0" w:rsidP="00EA33D0">
      <w:pPr>
        <w:pStyle w:val="Clauselevel1"/>
      </w:pPr>
      <w:r w:rsidRPr="00CF0163">
        <w:t>Nothing in this Agreement will operate to limit or exclude any liability for fraud.</w:t>
      </w:r>
    </w:p>
    <w:p w14:paraId="750176ED" w14:textId="77777777" w:rsidR="00EA33D0" w:rsidRPr="00CF0163" w:rsidRDefault="00EA33D0" w:rsidP="00EA33D0">
      <w:pPr>
        <w:pStyle w:val="Heading2"/>
      </w:pPr>
      <w:r w:rsidRPr="00CF0163">
        <w:t>Data Protection</w:t>
      </w:r>
    </w:p>
    <w:p w14:paraId="543C4873" w14:textId="77777777" w:rsidR="00EA33D0" w:rsidRPr="00CF0163" w:rsidRDefault="00EA33D0" w:rsidP="00EA33D0">
      <w:pPr>
        <w:pStyle w:val="Clauselevel1"/>
      </w:pPr>
      <w:r w:rsidRPr="00CF0163">
        <w:t>The Parties agree:</w:t>
      </w:r>
    </w:p>
    <w:p w14:paraId="27B4426A" w14:textId="77777777" w:rsidR="00EA33D0" w:rsidRPr="00CF0163" w:rsidRDefault="00EA33D0" w:rsidP="00EA33D0">
      <w:pPr>
        <w:pStyle w:val="Clauselevel2"/>
      </w:pPr>
      <w:r w:rsidRPr="00CF0163">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49649FCB" w14:textId="77777777" w:rsidR="00EA33D0" w:rsidRPr="00CF0163" w:rsidRDefault="00EA33D0" w:rsidP="00EA33D0">
      <w:pPr>
        <w:pStyle w:val="Clauselevel2"/>
      </w:pPr>
      <w:r w:rsidRPr="00CF0163">
        <w:t>When one Party is Processing Personal Data, as Controller, for which another Party is at that time a separate and independent Controller, to promptly and without undue delay, notify and inform that other Party in the event of any Personal Data Breach that relates to that Personal Data.</w:t>
      </w:r>
    </w:p>
    <w:p w14:paraId="347E2C01" w14:textId="77777777" w:rsidR="00EA33D0" w:rsidRPr="00EA33D0" w:rsidRDefault="00EA33D0" w:rsidP="00EA33D0">
      <w:pPr>
        <w:pStyle w:val="Clauselevel1"/>
      </w:pPr>
      <w:r w:rsidRPr="00EA33D0">
        <w:rPr>
          <w:b/>
          <w:bCs/>
        </w:rPr>
        <w:t>Processing of Clinical Trial Subject Personal Data</w:t>
      </w:r>
    </w:p>
    <w:p w14:paraId="676AF41C" w14:textId="77777777" w:rsidR="00EA33D0" w:rsidRPr="00CF0163" w:rsidRDefault="00EA33D0" w:rsidP="00EA33D0">
      <w:pPr>
        <w:pStyle w:val="Clauselevel2"/>
      </w:pPr>
      <w:r w:rsidRPr="00CF0163">
        <w:t>For the purpose of the Data Protection Laws and Guidance, the Sponsor is the Controller and the Participating Organisation and Principal Investigator are the Processors of Personal Data Processed for the purpose of the Clinical Trial.</w:t>
      </w:r>
    </w:p>
    <w:p w14:paraId="0D23B688" w14:textId="77777777" w:rsidR="00EA33D0" w:rsidRPr="00CF0163" w:rsidRDefault="00EA33D0" w:rsidP="00EA33D0">
      <w:pPr>
        <w:pStyle w:val="Clauselevel2"/>
      </w:pPr>
      <w:r w:rsidRPr="00CF0163">
        <w:t>The Participating Organisation’s and Principal Investigator’s Processing of Personal Data, as Processors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2E1E4983" w14:textId="77777777" w:rsidR="00EA33D0" w:rsidRPr="00CF0163" w:rsidRDefault="00EA33D0" w:rsidP="00EA33D0">
      <w:pPr>
        <w:pStyle w:val="Clauselevel2"/>
      </w:pPr>
      <w:r w:rsidRPr="00CF0163">
        <w:t>The Participating Organisation and/or the Principal Investigator are the Controllers of Personal Data Processed for purposes other than the Clinical Trial, e.g. the provision of medical care.</w:t>
      </w:r>
    </w:p>
    <w:p w14:paraId="5AF6F2B7" w14:textId="77777777" w:rsidR="00EA33D0" w:rsidRPr="00CF0163" w:rsidRDefault="00EA33D0" w:rsidP="00EA33D0">
      <w:pPr>
        <w:pStyle w:val="Clauselevel2"/>
      </w:pPr>
      <w:r w:rsidRPr="00CF0163">
        <w:t>The Participating Organisation and the Principal Investigator, in their roles as Processors of the Personal Data under Clause 6.2.1, agree to only Process Personal Data for and on behalf of the Sponsor in accordance with the documented instructions of the Sponsor, including with regard to transfers of personal data to a third country or an international organisation. If the Participating Organisation and/or the Principal Investigator is/are required by law to otherwise Process the Personal Data, the Participating Organisation and/or the Principal Investigator shall notify the Sponsor before undertaking the Processing, unless such notification is prohibited on important grounds of public interest in accordance with GDPR Article 28(3)(a). In the case of such prohibition, the Participating Organisation shall notify the Sponsor as soon as possible once the prohibition is lifted, if it is lifted.</w:t>
      </w:r>
    </w:p>
    <w:p w14:paraId="4ECA454D" w14:textId="77777777" w:rsidR="00EA33D0" w:rsidRPr="00CF0163" w:rsidRDefault="00EA33D0" w:rsidP="00EA33D0">
      <w:pPr>
        <w:pStyle w:val="Clauselevel2"/>
        <w:spacing w:after="120"/>
      </w:pPr>
      <w:r w:rsidRPr="00CF0163">
        <w:lastRenderedPageBreak/>
        <w:t>The Participating Organisation and the Principal Investigator agree to comply with the obligations applicable to Processors described by Article 28 of the GDPR, as well as those additional obligations required by the Sponsor pursuant to this Agreement, including but not limited to the following:</w:t>
      </w:r>
    </w:p>
    <w:p w14:paraId="2642C4A0" w14:textId="77777777" w:rsidR="00EA33D0" w:rsidRPr="00CF0163" w:rsidRDefault="00EA33D0" w:rsidP="00EA33D0">
      <w:pPr>
        <w:pStyle w:val="Clauselevel3"/>
        <w:spacing w:after="120"/>
      </w:pPr>
      <w:r w:rsidRPr="00CF0163">
        <w:t>implementing and maintaining appropriate technical and organisational security measures for Personal Data Processed in their systems, in keeping with its obligations as an NHS organisation, thereby providing guarantee to the Sponsor pursuant to GDPR Article 28(1);</w:t>
      </w:r>
    </w:p>
    <w:p w14:paraId="6A7DEB30" w14:textId="77777777" w:rsidR="00EA33D0" w:rsidRPr="00CF0163" w:rsidRDefault="00EA33D0" w:rsidP="00EA33D0">
      <w:pPr>
        <w:pStyle w:val="Clauselevel3"/>
        <w:spacing w:after="120"/>
      </w:pPr>
      <w:r w:rsidRPr="00CF0163">
        <w:t>ensuring that Personnel authorised to Process Personal Data have committed themselves to confidentiality or are under an appropriate statutory obligation of confidentiality (Article 28(3)(b));</w:t>
      </w:r>
    </w:p>
    <w:p w14:paraId="7BB4920F" w14:textId="77777777" w:rsidR="00EA33D0" w:rsidRPr="00CF0163" w:rsidRDefault="00EA33D0" w:rsidP="00EA33D0">
      <w:pPr>
        <w:pStyle w:val="Clauselevel3"/>
        <w:spacing w:after="120"/>
      </w:pPr>
      <w:r w:rsidRPr="00CF0163">
        <w:t>taking all measures required by GDPR Article 32 in relation to the security of Processing (GDPR Article 28(3)(c));</w:t>
      </w:r>
    </w:p>
    <w:p w14:paraId="595452CB" w14:textId="77777777" w:rsidR="00EA33D0" w:rsidRPr="00CF0163" w:rsidRDefault="00EA33D0" w:rsidP="00EA33D0">
      <w:pPr>
        <w:pStyle w:val="Clauselevel3"/>
        <w:spacing w:after="120"/>
      </w:pPr>
      <w:r w:rsidRPr="00CF0163">
        <w:t>subject to Clause 6.2.6 complying with the conditions described in GDPR Article 28(2) and (4) for engaging another Processor (GDPR Article 28(3)(d));</w:t>
      </w:r>
    </w:p>
    <w:p w14:paraId="12F90DA4" w14:textId="77777777" w:rsidR="00EA33D0" w:rsidRPr="00CF0163" w:rsidRDefault="00EA33D0" w:rsidP="00EA33D0">
      <w:pPr>
        <w:pStyle w:val="Clauselevel3"/>
        <w:spacing w:after="120"/>
      </w:pPr>
      <w:proofErr w:type="gramStart"/>
      <w:r w:rsidRPr="00CF0163">
        <w:t>taking into account</w:t>
      </w:r>
      <w:proofErr w:type="gramEnd"/>
      <w:r w:rsidRPr="00CF0163">
        <w:t xml:space="preserve"> the nature of the Processing, assist the Sponsor, by appropriate technical and organisational measures, insofar as this is possible, to respond to requests for exercising Data Subjects’ rights (GDPR Article 28(3)(e));</w:t>
      </w:r>
    </w:p>
    <w:p w14:paraId="778D0286" w14:textId="77777777" w:rsidR="00EA33D0" w:rsidRPr="00CF0163" w:rsidRDefault="00EA33D0" w:rsidP="00EA33D0">
      <w:pPr>
        <w:pStyle w:val="Clauselevel3"/>
        <w:spacing w:after="120"/>
      </w:pPr>
      <w:r w:rsidRPr="00CF0163">
        <w:t xml:space="preserve">assisting the Controller, to ensure compliance with the obligations pursuant to GDPR Articles 32 to 36, </w:t>
      </w:r>
      <w:proofErr w:type="gramStart"/>
      <w:r w:rsidRPr="00CF0163">
        <w:t>taking into account</w:t>
      </w:r>
      <w:proofErr w:type="gramEnd"/>
      <w:r w:rsidRPr="00CF0163">
        <w:t xml:space="preserve"> the nature of the Processing and the information available to the Participating Organisation and the Principal Investigator (GDPR Article 28(3)(f));</w:t>
      </w:r>
    </w:p>
    <w:p w14:paraId="77A6C67D" w14:textId="77777777" w:rsidR="00EA33D0" w:rsidRPr="00CF0163" w:rsidRDefault="00EA33D0" w:rsidP="00EA33D0">
      <w:pPr>
        <w:pStyle w:val="Clauselevel3"/>
        <w:spacing w:after="120"/>
      </w:pPr>
      <w:r w:rsidRPr="00CF0163">
        <w:t>maintaining a record to demonstrate compliance with this Clause and Data Protection Laws and Guidance, including the records required pursuant to GDPR Article 30(2);</w:t>
      </w:r>
    </w:p>
    <w:p w14:paraId="54199455" w14:textId="77777777" w:rsidR="00EA33D0" w:rsidRPr="00CF0163" w:rsidRDefault="00EA33D0" w:rsidP="00EA33D0">
      <w:pPr>
        <w:pStyle w:val="Clauselevel3"/>
      </w:pPr>
      <w:r w:rsidRPr="00CF0163">
        <w:t>in the event of any Personal Data Breach by the Participating Organisation or Principal Investigator as a Processor of the Sponsor, the Participating Organisation and/or the Principal Investigator shall: (</w:t>
      </w:r>
      <w:proofErr w:type="spellStart"/>
      <w:r w:rsidRPr="00CF0163">
        <w:t>i</w:t>
      </w:r>
      <w:proofErr w:type="spellEnd"/>
      <w:r w:rsidRPr="00CF0163">
        <w:t>) promptly and without undue delay following discovery of such Personal Data Breach, send written notice of the incident via e-mail to [</w:t>
      </w:r>
      <w:r w:rsidRPr="00EA33D0">
        <w:rPr>
          <w:b/>
          <w:bCs/>
          <w:highlight w:val="yellow"/>
        </w:rPr>
        <w:t>insert</w:t>
      </w:r>
      <w:r w:rsidRPr="00CF0163">
        <w:t>];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0206DFC2" w14:textId="77777777" w:rsidR="00EA33D0" w:rsidRPr="00CF0163" w:rsidRDefault="00EA33D0" w:rsidP="00EA33D0">
      <w:pPr>
        <w:pStyle w:val="Clauselevel2"/>
      </w:pPr>
      <w:r w:rsidRPr="00CF0163">
        <w:t>In furtherance of their obligations under Article 28 GDPR, the Participating Organisation and Principal Investigator agree that they will not engage another Processor for the purpose of the Clinical Trial without the prior written authorisation of the Sponsor (GDPR Article 28(2))</w:t>
      </w:r>
      <w:r w:rsidRPr="00CF0163">
        <w:rPr>
          <w:highlight w:val="yellow"/>
        </w:rPr>
        <w:t>, excepting where that other Processor is a Participant Identification Centre (PIC), in which case Clause 6.2.6 (a) shall apply</w:t>
      </w:r>
      <w:r w:rsidRPr="00CF0163">
        <w:t>;</w:t>
      </w:r>
    </w:p>
    <w:p w14:paraId="5CC2D40A" w14:textId="77777777" w:rsidR="00EA33D0" w:rsidRPr="00CF0163" w:rsidRDefault="00EA33D0" w:rsidP="00EA33D0">
      <w:pPr>
        <w:pStyle w:val="Clauselevel3"/>
      </w:pPr>
      <w:r w:rsidRPr="00CF0163">
        <w:rPr>
          <w:highlight w:val="yellow"/>
        </w:rPr>
        <w:lastRenderedPageBreak/>
        <w:t xml:space="preserve">In accordance with GDPR Article 28(2), the Participating Organisation and Principal Investigator may appoint PICs, </w:t>
      </w:r>
      <w:proofErr w:type="gramStart"/>
      <w:r w:rsidRPr="00CF0163">
        <w:rPr>
          <w:highlight w:val="yellow"/>
        </w:rPr>
        <w:t>on the basis of</w:t>
      </w:r>
      <w:proofErr w:type="gramEnd"/>
      <w:r w:rsidRPr="00CF0163">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and the Principal Investigator to the contrary within [</w:t>
      </w:r>
      <w:r w:rsidRPr="00EA33D0">
        <w:rPr>
          <w:b/>
          <w:bCs/>
          <w:highlight w:val="yellow"/>
        </w:rPr>
        <w:t>INSERT NUMBER</w:t>
      </w:r>
      <w:r w:rsidRPr="00CF0163">
        <w:rPr>
          <w:highlight w:val="yellow"/>
        </w:rPr>
        <w:t>, FOR EXAMPLE, FIVE (5)] business days.</w:t>
      </w:r>
    </w:p>
    <w:p w14:paraId="1D62A073" w14:textId="77777777" w:rsidR="00EA33D0" w:rsidRPr="00CF0163" w:rsidRDefault="00EA33D0" w:rsidP="00EA33D0">
      <w:pPr>
        <w:pStyle w:val="Clauselevel2"/>
      </w:pPr>
      <w:r w:rsidRPr="00CF0163">
        <w:t>At the expiry or lapse of this Agreement, the Participating Organisation and the Principal Investigator shall, at the choice of the Sponsor, destroy or return all Personal Data to the Sponsor unless there is a legal requirement for retention and storage (GDPR Article 28(3)(g)), and/or where that Personal Data is held by the Participating Organisation and/or the Principal Investigator as Controller(s) for their own purpose(s).</w:t>
      </w:r>
    </w:p>
    <w:p w14:paraId="6BB21758" w14:textId="77777777" w:rsidR="00EA33D0" w:rsidRPr="00CF0163" w:rsidRDefault="00EA33D0" w:rsidP="00EA33D0">
      <w:pPr>
        <w:pStyle w:val="Clauselevel2"/>
        <w:spacing w:after="120"/>
      </w:pPr>
      <w:r w:rsidRPr="00CF0163">
        <w:t>The Participating Organisation and the Principal Investigator will:</w:t>
      </w:r>
    </w:p>
    <w:p w14:paraId="28E75A88" w14:textId="77777777" w:rsidR="00EA33D0" w:rsidRPr="00CF0163" w:rsidRDefault="00EA33D0" w:rsidP="00EA33D0">
      <w:pPr>
        <w:pStyle w:val="Clauselevel3"/>
        <w:spacing w:after="120"/>
      </w:pPr>
      <w:r w:rsidRPr="00CF0163">
        <w:t>not process and will ensure that their Personnel do not Process Personal Data except in accordance with the Protocol and this Agreement;</w:t>
      </w:r>
    </w:p>
    <w:p w14:paraId="4E88CD07" w14:textId="77777777" w:rsidR="00EA33D0" w:rsidRPr="00CF0163" w:rsidRDefault="00EA33D0" w:rsidP="00EA33D0">
      <w:pPr>
        <w:pStyle w:val="Clauselevel3"/>
        <w:spacing w:after="120"/>
      </w:pPr>
      <w:r w:rsidRPr="00CF0163">
        <w:t>take all reasonable steps to ensure the reliability and integrity of any of its Personnel who have access to the Personal Data and will ensure that the Personnel:</w:t>
      </w:r>
    </w:p>
    <w:p w14:paraId="712E532A" w14:textId="77777777" w:rsidR="00EA33D0" w:rsidRPr="00CF0163" w:rsidRDefault="00EA33D0" w:rsidP="00EA33D0">
      <w:pPr>
        <w:pStyle w:val="Clauselevel4"/>
      </w:pPr>
      <w:r w:rsidRPr="00CF0163">
        <w:t>are aware and comply with the Participating Organisation’s and Principal Investigator’s duties under this Clause 6 (Data Protection);</w:t>
      </w:r>
    </w:p>
    <w:p w14:paraId="1939795B" w14:textId="77777777" w:rsidR="00EA33D0" w:rsidRPr="00CF0163" w:rsidRDefault="00EA33D0" w:rsidP="00EA33D0">
      <w:pPr>
        <w:pStyle w:val="Clauselevel4"/>
      </w:pPr>
      <w:r w:rsidRPr="00CF0163">
        <w:t>are subject to mandatory training in their information governance responsibilities and have appropriate contracts, including sanctions, including for breach of confidence or misuse of Personal Data; and</w:t>
      </w:r>
    </w:p>
    <w:p w14:paraId="4CF15EB7" w14:textId="77777777" w:rsidR="00EA33D0" w:rsidRPr="00CF0163" w:rsidRDefault="00EA33D0" w:rsidP="00EA33D0">
      <w:pPr>
        <w:pStyle w:val="Clauselevel4"/>
        <w:spacing w:after="240"/>
      </w:pPr>
      <w:r w:rsidRPr="00CF0163">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2515CEC1" w14:textId="77777777" w:rsidR="00E3284A" w:rsidRPr="00FE1097" w:rsidRDefault="00E3284A" w:rsidP="00E3284A">
      <w:pPr>
        <w:pStyle w:val="Clauselevel2"/>
      </w:pPr>
      <w:r w:rsidRPr="00FE1097">
        <w:t>The Participating Organisation and the Principal Investigator agree to:</w:t>
      </w:r>
    </w:p>
    <w:p w14:paraId="50A981BA" w14:textId="77777777" w:rsidR="00E3284A" w:rsidRPr="00FE1097" w:rsidRDefault="00E3284A" w:rsidP="00E3284A">
      <w:pPr>
        <w:pStyle w:val="Clauselevel3"/>
      </w:pPr>
      <w:r w:rsidRPr="00FE1097">
        <w:t>Provide the Sponsor with evidence of their compliance with the obligations set out in this Agreement, and/or, at the Sponsor’s discretion and on reasonable notice, to allow the Sponsor, or a third party appointed by the Sponsor, to audit the Participating Organisation’s and Principal Investigator’s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 and/or the Principal Investigator.</w:t>
      </w:r>
    </w:p>
    <w:p w14:paraId="11E29E94" w14:textId="77777777" w:rsidR="00E3284A" w:rsidRPr="00FE1097" w:rsidRDefault="00E3284A" w:rsidP="00E3284A">
      <w:pPr>
        <w:pStyle w:val="Clauselevel3"/>
      </w:pPr>
      <w:r w:rsidRPr="00FE1097">
        <w:lastRenderedPageBreak/>
        <w:t>Obtain prior written agreement of the Sponsor to Process Personal Data outside of the UK and the EEA.</w:t>
      </w:r>
    </w:p>
    <w:p w14:paraId="5CBB4AAD" w14:textId="77777777" w:rsidR="00E3284A" w:rsidRPr="00FE1097" w:rsidRDefault="00E3284A" w:rsidP="00E3284A">
      <w:pPr>
        <w:pStyle w:val="Clauselevel2"/>
      </w:pPr>
      <w:bookmarkStart w:id="13" w:name="_Hlk29549087"/>
      <w:r w:rsidRPr="00FE1097">
        <w:t xml:space="preserve">In addition to the Participating Organisation’s and the Principal Investigator’s obligations under </w:t>
      </w:r>
      <w:bookmarkEnd w:id="13"/>
      <w:r w:rsidRPr="00FE1097">
        <w:t>Clause 6.2.9(b), If the Participating Organisation and/or the Principal Investigator, acting as the Sponsor’s Processor, Process Personal Data outside of the UK and the EEA, the Participating Organisation and/or the Principal Investigator warrant that they do so in compliance with the Data Protection Laws and Guidance.</w:t>
      </w:r>
    </w:p>
    <w:p w14:paraId="3D50A699" w14:textId="77777777" w:rsidR="006E24BC" w:rsidRPr="006E24BC" w:rsidRDefault="006E24BC" w:rsidP="006E24BC">
      <w:pPr>
        <w:pStyle w:val="Clauselevel1"/>
      </w:pPr>
      <w:r w:rsidRPr="006E24BC">
        <w:rPr>
          <w:b/>
          <w:bCs/>
        </w:rPr>
        <w:t>Sharing of Personal Data and/or Clinical Trial Subject Pseudonymised Data</w:t>
      </w:r>
    </w:p>
    <w:p w14:paraId="5A14163E" w14:textId="77777777" w:rsidR="006E24BC" w:rsidRPr="00FE1097" w:rsidRDefault="006E24BC" w:rsidP="006E24BC">
      <w:pPr>
        <w:pStyle w:val="Clauselevel2"/>
      </w:pPr>
      <w:r w:rsidRPr="00FE1097">
        <w:t>Neither Personal Data nor Pseudonymised Data of Clinical Trial Subjects shall be transferred by the Participating Organisation or the Principal Investigator to the Sponsor unless this is required directly or indirectly to satisfy the purposes of this Agreement, or for the purposes of monitoring and reporting of adverse events or in relation to a claim or proceeding brought by a Clinical Trial Subject in connection with the Clinical Trial or is otherwise required by applicable law.</w:t>
      </w:r>
    </w:p>
    <w:p w14:paraId="4FA6407C" w14:textId="77777777" w:rsidR="006E24BC" w:rsidRPr="00FE1097" w:rsidRDefault="006E24BC" w:rsidP="006E24BC">
      <w:pPr>
        <w:pStyle w:val="Clauselevel2"/>
      </w:pPr>
      <w:r w:rsidRPr="00FE1097">
        <w:t>The Sponsor agrees not to pass Personal Data or Pseudonymised Data of Clinical Trial Subjects provided under this Agreement to a third party, unless that third party is bound by contractual obligations at least as stringent as in this Clause 6.</w:t>
      </w:r>
    </w:p>
    <w:p w14:paraId="3804A778" w14:textId="77777777" w:rsidR="006E24BC" w:rsidRPr="00FE1097" w:rsidRDefault="006E24BC" w:rsidP="006E24BC">
      <w:pPr>
        <w:pStyle w:val="Clauselevel2"/>
      </w:pPr>
      <w:r w:rsidRPr="00FE1097">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259978F1" w14:textId="77777777" w:rsidR="006E24BC" w:rsidRPr="00FE1097" w:rsidRDefault="006E24BC" w:rsidP="006E24BC">
      <w:pPr>
        <w:pStyle w:val="Clauselevel2"/>
      </w:pPr>
      <w:r w:rsidRPr="00FE1097">
        <w:t>The Sponsor agrees to comply with the obligations placed on it as a Controller pursuant to Data Protection Laws and Guidance, including but not limited to demonstrating compliance with the principles relating to Processing of Personal Data (Article 5 GDPR).</w:t>
      </w:r>
    </w:p>
    <w:p w14:paraId="0BC180EF" w14:textId="77777777" w:rsidR="006E24BC" w:rsidRPr="00FE1097" w:rsidRDefault="006E24BC" w:rsidP="006E24BC">
      <w:pPr>
        <w:pStyle w:val="Clauselevel2"/>
      </w:pPr>
      <w:r w:rsidRPr="00FE1097">
        <w:t>The Sponsor agrees to ensure persons Processing Personal Data and/or Pseudonymised Data of Clinical Trial Subjects under this Agreement are equipped to do so respectfully and safely. In particular:</w:t>
      </w:r>
    </w:p>
    <w:p w14:paraId="7168C246" w14:textId="77777777" w:rsidR="006E24BC" w:rsidRPr="00FE1097" w:rsidRDefault="006E24BC" w:rsidP="006E24BC">
      <w:pPr>
        <w:pStyle w:val="Clauselevel3"/>
      </w:pPr>
      <w:r w:rsidRPr="00FE1097">
        <w:t xml:space="preserve">to ensure any such persons (excluding employees, honorary employees, students, researchers, consultants and sub-contractors of the Participating Organisation or Principal Investigator) understand the responsibilities for information governance, including their obligation to Process Personal </w:t>
      </w:r>
      <w:r w:rsidRPr="006E24BC">
        <w:t>Data</w:t>
      </w:r>
      <w:r w:rsidRPr="00FE1097">
        <w:t xml:space="preserve"> and/or Pseudonymised Data of Clinical Trial Subjects securely and to only disseminate or disclose for lawful and appropriate purposes;</w:t>
      </w:r>
    </w:p>
    <w:p w14:paraId="5AF1FC93" w14:textId="77777777" w:rsidR="006E24BC" w:rsidRPr="00FE1097" w:rsidRDefault="006E24BC" w:rsidP="006E24BC">
      <w:pPr>
        <w:pStyle w:val="Clauselevel3"/>
      </w:pPr>
      <w:r w:rsidRPr="00FE1097">
        <w:t xml:space="preserve">to ensure any such persons (excluding employees, honorary employees, students, researchers, consultants and sub-contractors of </w:t>
      </w:r>
      <w:r w:rsidRPr="00FE1097">
        <w:lastRenderedPageBreak/>
        <w:t>the Participating Organisation or Principal Investigator) have appropriate contracts providing for personal accountability and sanctions for breach of confidence or misuse of data including deliberate or avoidable Personal Data Breaches.</w:t>
      </w:r>
    </w:p>
    <w:p w14:paraId="19017C5E" w14:textId="77777777" w:rsidR="006E24BC" w:rsidRPr="00FE1097" w:rsidRDefault="006E24BC" w:rsidP="006E24BC">
      <w:pPr>
        <w:pStyle w:val="Clauselevel2"/>
      </w:pPr>
      <w:r w:rsidRPr="00FE1097">
        <w:t>The Sponsor agrees to take reasonable steps to proactively prevent Personal Data Breaches, and/or equivalent breaches relating to Pseudonymised Data of Clinical Trial Subjects, and to respond appropriately to incidents or near misses. In particular:</w:t>
      </w:r>
    </w:p>
    <w:p w14:paraId="690CF10C" w14:textId="77777777" w:rsidR="006E24BC" w:rsidRPr="00FE1097" w:rsidRDefault="006E24BC" w:rsidP="006E24BC">
      <w:pPr>
        <w:pStyle w:val="Clauselevel3"/>
      </w:pPr>
      <w:r w:rsidRPr="00FE1097">
        <w:t>to ensure that Personal Data and/or Pseudonymised Data of Clinical Trial Subjects are only accessible to persons who need it for the purposes of the Clinical Trial and to remove access as soon as reasonably possible once it is no longer needed;</w:t>
      </w:r>
    </w:p>
    <w:p w14:paraId="30883D77" w14:textId="77777777" w:rsidR="006E24BC" w:rsidRPr="00FE1097" w:rsidRDefault="006E24BC" w:rsidP="006E24BC">
      <w:pPr>
        <w:pStyle w:val="Clauselevel3"/>
      </w:pPr>
      <w:r w:rsidRPr="00FE1097">
        <w:t>to ensure all access to Personal Data and/or Pseudonymised Data of Clinical Trial Subjects on IT systems Processed for Clinical Trial purposes can be attributed to individuals;</w:t>
      </w:r>
    </w:p>
    <w:p w14:paraId="75AACB7B" w14:textId="77777777" w:rsidR="006E24BC" w:rsidRPr="00FE1097" w:rsidRDefault="006E24BC" w:rsidP="006E24BC">
      <w:pPr>
        <w:pStyle w:val="Clauselevel3"/>
      </w:pPr>
      <w:r w:rsidRPr="00FE1097">
        <w:t>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344D11F0" w14:textId="77777777" w:rsidR="006E24BC" w:rsidRPr="00FE1097" w:rsidRDefault="006E24BC" w:rsidP="006E24BC">
      <w:pPr>
        <w:pStyle w:val="Clauselevel3"/>
      </w:pPr>
      <w:r w:rsidRPr="00FE1097">
        <w:t>to adopt measures to identify and resist cyber-attacks against services and to respond to relevant external security advice;</w:t>
      </w:r>
    </w:p>
    <w:p w14:paraId="0BB5FF87" w14:textId="77777777" w:rsidR="006E24BC" w:rsidRPr="00FE1097" w:rsidRDefault="006E24BC" w:rsidP="006E24BC">
      <w:pPr>
        <w:pStyle w:val="Clauselevel3"/>
      </w:pPr>
      <w:r w:rsidRPr="00FE1097">
        <w:t xml:space="preserve">to </w:t>
      </w:r>
      <w:proofErr w:type="gramStart"/>
      <w:r w:rsidRPr="00FE1097">
        <w:t>take action</w:t>
      </w:r>
      <w:proofErr w:type="gramEnd"/>
      <w:r w:rsidRPr="00FE1097">
        <w:t xml:space="preserve"> immediately following a Personal Data Breach or near miss.</w:t>
      </w:r>
    </w:p>
    <w:p w14:paraId="0590D115" w14:textId="77777777" w:rsidR="006E24BC" w:rsidRPr="00FE1097" w:rsidRDefault="006E24BC" w:rsidP="006E24BC">
      <w:pPr>
        <w:pStyle w:val="Clauselevel2"/>
      </w:pPr>
      <w:r w:rsidRPr="00FE1097">
        <w:t>The Sponsor agrees to ensure Personal Data and/or Pseudonymised Data of Clinical Trial Subjects are Processed using secure and up-to-date technology. In particular:</w:t>
      </w:r>
    </w:p>
    <w:p w14:paraId="1FB1B8B2" w14:textId="77777777" w:rsidR="006E24BC" w:rsidRPr="00FE1097" w:rsidRDefault="006E24BC" w:rsidP="006E24BC">
      <w:pPr>
        <w:pStyle w:val="Clauselevel3"/>
      </w:pPr>
      <w:r w:rsidRPr="00FE1097">
        <w:t>to ensure no unsupported operating systems, software or internet browsers are used to support the Processing of Personal Data and/or Pseudonymised Data of Clinical Trial Subjects for the purposes of the Clinical Trial;</w:t>
      </w:r>
    </w:p>
    <w:p w14:paraId="000742A2" w14:textId="77777777" w:rsidR="006E24BC" w:rsidRPr="00FE1097" w:rsidRDefault="006E24BC" w:rsidP="006E24BC">
      <w:pPr>
        <w:pStyle w:val="Clauselevel3"/>
      </w:pPr>
      <w:r w:rsidRPr="00FE1097">
        <w:t>to put in place a strategy for protecting relevant IT systems from cyber threats which is based on a proven cyber security framework;</w:t>
      </w:r>
    </w:p>
    <w:p w14:paraId="3193FCA5" w14:textId="77777777" w:rsidR="006E24BC" w:rsidRPr="00FE1097" w:rsidRDefault="006E24BC" w:rsidP="006E24BC">
      <w:pPr>
        <w:pStyle w:val="Clauselevel3"/>
      </w:pPr>
      <w:r w:rsidRPr="00FE1097">
        <w:t xml:space="preserve">to ensure IT suppliers are held accountable via contracts for protecting Personal Data and/or Pseudonymised Data of Clinical Trial Subjects </w:t>
      </w:r>
      <w:proofErr w:type="gramStart"/>
      <w:r w:rsidRPr="00FE1097">
        <w:t>they</w:t>
      </w:r>
      <w:proofErr w:type="gramEnd"/>
      <w:r w:rsidRPr="00FE1097">
        <w:t xml:space="preserve"> Process and for meeting all relevant information governance requirements.</w:t>
      </w:r>
    </w:p>
    <w:p w14:paraId="718631F8" w14:textId="77777777" w:rsidR="006E24BC" w:rsidRPr="00FE1097" w:rsidRDefault="006E24BC" w:rsidP="006E24BC">
      <w:pPr>
        <w:pStyle w:val="Heading2"/>
      </w:pPr>
      <w:r w:rsidRPr="00FE1097">
        <w:lastRenderedPageBreak/>
        <w:t>Freedom of Information</w:t>
      </w:r>
    </w:p>
    <w:p w14:paraId="4437F1FA" w14:textId="77777777" w:rsidR="006E24BC" w:rsidRPr="00FE1097" w:rsidRDefault="006E24BC" w:rsidP="006E24BC">
      <w:pPr>
        <w:pStyle w:val="Clauselevel1"/>
      </w:pPr>
      <w:r w:rsidRPr="00FE1097">
        <w:t>The Sponsor acknowledges that the Participating Organisation and the Principal Investigator are subject to the FOIA and associated guidance and codes of practice.</w:t>
      </w:r>
    </w:p>
    <w:p w14:paraId="314AD977" w14:textId="77777777" w:rsidR="006E24BC" w:rsidRPr="00FE1097" w:rsidRDefault="006E24BC" w:rsidP="006E24BC">
      <w:pPr>
        <w:pStyle w:val="Clauselevel1"/>
      </w:pPr>
      <w:r w:rsidRPr="00FE1097">
        <w:t>If the Participating Organisation and/or the Principal Investigator or their Agent(s) receive a request under the FOIA to disclose information relating to this Agreement (including but not limited to the Sponsor, Investigational Drugs (or their manufacturers), or the Clinical Trial), they will notify the Sponsor as soon as is reasonably practicable, and in any event, no later than five (5) working days after receiving the request. The Participating Organisation and/or the Principal Investigator will consult with the Sponsor in accordance with all applicable guidance.</w:t>
      </w:r>
    </w:p>
    <w:p w14:paraId="1F857550" w14:textId="77777777" w:rsidR="006E24BC" w:rsidRPr="00FE1097" w:rsidRDefault="006E24BC" w:rsidP="006E24BC">
      <w:pPr>
        <w:pStyle w:val="Clauselevel1"/>
      </w:pPr>
      <w:r w:rsidRPr="00FE1097">
        <w:t>The Sponsor acknowledges that subject to Clause 7.3.1, the decision on whether any exemption applies to a request for disclosure of recorded information under the FOIA is a decision solely for the Participating Organisation and/or the Principal Investigator, in line with which Party or Parties received the request.</w:t>
      </w:r>
    </w:p>
    <w:p w14:paraId="47CFCE0D" w14:textId="77777777" w:rsidR="006E24BC" w:rsidRPr="00FE1097" w:rsidRDefault="006E24BC" w:rsidP="006E24BC">
      <w:pPr>
        <w:pStyle w:val="Clauselevel2"/>
      </w:pPr>
      <w:r w:rsidRPr="00FE1097">
        <w:t>The Sponsor shall cooperate with the Participating Organisation and/or the Principal Investigator and shall use its reasonable endeavours to respond within ten (10) working days of the Participating Organisation’s and/or the Principal Investigator’s reasonable request for assistance.</w:t>
      </w:r>
    </w:p>
    <w:p w14:paraId="1A962F2D" w14:textId="77777777" w:rsidR="006E24BC" w:rsidRPr="00FE1097" w:rsidRDefault="006E24BC" w:rsidP="006E24BC">
      <w:pPr>
        <w:pStyle w:val="Clauselevel1"/>
      </w:pPr>
      <w:r w:rsidRPr="00FE1097">
        <w:t>Where the Participating Organisation and/or the Principal Investigator determines that they will disclose information, notwithstanding any objections from the Sponsor, they will notify the Sponsor in writing, giving at least two (2) working days’ notice of their intended disclosure.</w:t>
      </w:r>
    </w:p>
    <w:p w14:paraId="488CCF23" w14:textId="77777777" w:rsidR="006651EE" w:rsidRPr="000D4D9A" w:rsidRDefault="006651EE" w:rsidP="006651EE">
      <w:pPr>
        <w:pStyle w:val="Heading2"/>
      </w:pPr>
      <w:r w:rsidRPr="000D4D9A">
        <w:t>Confidential Information</w:t>
      </w:r>
    </w:p>
    <w:p w14:paraId="5CF33D51" w14:textId="77777777" w:rsidR="006651EE" w:rsidRPr="000D4D9A" w:rsidRDefault="006651EE" w:rsidP="006651EE">
      <w:pPr>
        <w:pStyle w:val="Clauselevel1"/>
      </w:pPr>
      <w:r w:rsidRPr="000D4D9A">
        <w:t>The Parties may only disclose Confidential Information to their own officers, Agents and employees (and in the case of the Sponsor, those of its Affiliates and (if applicable) other parties who may have contractual rights in the Results or to develop the IMP (for example, through a license, collaborative agreement, Co-Promotion Agreement, Co-Development Agreement, etc. with Sponsor) that are directly concerned with the carrying out of this Agreement. Each Party undertakes to treat as strictly confidential and not to disclose to any third party any Confidential Information, save where disclosure is required by a Regulatory Authority or by law (including any disclosure required to ensure compliance by the Participating Organisation and/or the Principal Investigator, with the FOIA in accordance with Clause 7 of this Agreement). The Party required to make the disclosure shall inform the other Parties within a reasonable time prior to being required to make the disclosure (and, where appropriate, in accordance with Clause 7) of the requirement to disclose and the information required to be disclosed. Each Party undertakes not to make use of any Confidential Information of the other Parties other than in accordance with this Agreement, without the prior written consent of the other Parties.</w:t>
      </w:r>
    </w:p>
    <w:p w14:paraId="7A8430D4" w14:textId="77777777" w:rsidR="006651EE" w:rsidRPr="000D4D9A" w:rsidRDefault="006651EE" w:rsidP="006651EE">
      <w:pPr>
        <w:pStyle w:val="Clauselevel1"/>
      </w:pPr>
      <w:r w:rsidRPr="000D4D9A">
        <w:lastRenderedPageBreak/>
        <w:t>The obligations of confidentiality set out in this Agreement, shall not apply to information that is:</w:t>
      </w:r>
    </w:p>
    <w:p w14:paraId="3C521E24" w14:textId="77777777" w:rsidR="006651EE" w:rsidRPr="000D4D9A" w:rsidRDefault="006651EE" w:rsidP="006651EE">
      <w:pPr>
        <w:pStyle w:val="Clauselevel2"/>
      </w:pPr>
      <w:r w:rsidRPr="000D4D9A">
        <w:t>published or becomes generally available to the public other than as a result of a breach of this Agreement by the receiving Party;</w:t>
      </w:r>
    </w:p>
    <w:p w14:paraId="355B1EED" w14:textId="77777777" w:rsidR="006651EE" w:rsidRPr="000D4D9A" w:rsidRDefault="006651EE" w:rsidP="006651EE">
      <w:pPr>
        <w:pStyle w:val="Clauselevel2"/>
      </w:pPr>
      <w:r w:rsidRPr="000D4D9A">
        <w:t>in the possession of the receiving Party prior to its receipt from the disclosing Party, as evidenced by contemporaneous written evidence, and is not subject to a duty of confidentiality;</w:t>
      </w:r>
    </w:p>
    <w:p w14:paraId="03BE2765" w14:textId="77777777" w:rsidR="006651EE" w:rsidRPr="000D4D9A" w:rsidRDefault="006651EE" w:rsidP="006651EE">
      <w:pPr>
        <w:pStyle w:val="Clauselevel2"/>
      </w:pPr>
      <w:r w:rsidRPr="000D4D9A">
        <w:t>independently developed by the receiving Party, as evidenced by contemporaneous written evidence and is not subject to a duty of confidentiality;</w:t>
      </w:r>
    </w:p>
    <w:p w14:paraId="30F9F122" w14:textId="77777777" w:rsidR="006651EE" w:rsidRPr="000D4D9A" w:rsidRDefault="006651EE" w:rsidP="006651EE">
      <w:pPr>
        <w:pStyle w:val="Clauselevel2"/>
      </w:pPr>
      <w:r w:rsidRPr="000D4D9A">
        <w:t>obtained by the receiving Party from a third party that is not subject to a duty of confidentiality.</w:t>
      </w:r>
    </w:p>
    <w:p w14:paraId="2CE146F4" w14:textId="77777777" w:rsidR="006651EE" w:rsidRPr="000D4D9A" w:rsidRDefault="006651EE" w:rsidP="006651EE">
      <w:pPr>
        <w:pStyle w:val="Clauselevel1"/>
      </w:pPr>
      <w:r w:rsidRPr="000D4D9A">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596BC812" w14:textId="77777777" w:rsidR="006651EE" w:rsidRPr="000D4D9A" w:rsidRDefault="006651EE" w:rsidP="006651EE">
      <w:pPr>
        <w:pStyle w:val="Clauselevel1"/>
      </w:pPr>
      <w:r w:rsidRPr="000D4D9A">
        <w:t>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ten (10) years after the termination or expiry of this Agreement.</w:t>
      </w:r>
    </w:p>
    <w:p w14:paraId="64AC296E" w14:textId="77777777" w:rsidR="006651EE" w:rsidRPr="000D4D9A" w:rsidRDefault="006651EE" w:rsidP="006651EE">
      <w:pPr>
        <w:pStyle w:val="Heading2"/>
      </w:pPr>
      <w:r w:rsidRPr="000D4D9A">
        <w:t>Publicity</w:t>
      </w:r>
    </w:p>
    <w:p w14:paraId="3BBE56AD" w14:textId="77777777" w:rsidR="006651EE" w:rsidRPr="000D4D9A" w:rsidRDefault="006651EE" w:rsidP="006651EE">
      <w:pPr>
        <w:pStyle w:val="Clauselevel1"/>
      </w:pPr>
      <w:r w:rsidRPr="000D4D9A">
        <w:t>Subject to Clauses 4.4, 10.5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4.5.</w:t>
      </w:r>
    </w:p>
    <w:p w14:paraId="100FEC0A" w14:textId="77777777" w:rsidR="006651EE" w:rsidRPr="000D4D9A" w:rsidRDefault="006651EE" w:rsidP="006651EE">
      <w:pPr>
        <w:pStyle w:val="Clauselevel1"/>
      </w:pPr>
      <w:r w:rsidRPr="000D4D9A">
        <w:t xml:space="preserve">The Participating Organisation and the Principal Investigator will not, and will ensure that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also apply to the Participating Organisation’s and the Principal Investigator’s use of the name, trademark, service mark, and/or logo of any third parties collaborating with the Sponsor on the Clinical Trial and/or the IMP (“Sponsor Collaborators”) </w:t>
      </w:r>
      <w:r w:rsidRPr="000D4D9A">
        <w:lastRenderedPageBreak/>
        <w:t>provided that the Participating Organisation and the Principal Investigator have been notified of the identity of the Sponsor Collaborators.</w:t>
      </w:r>
    </w:p>
    <w:p w14:paraId="4DDEF028" w14:textId="77777777" w:rsidR="006651EE" w:rsidRPr="000D4D9A" w:rsidRDefault="006651EE" w:rsidP="006651EE">
      <w:pPr>
        <w:pStyle w:val="Clauselevel1"/>
      </w:pPr>
      <w:r w:rsidRPr="000D4D9A">
        <w:t>Neither the Participating Organisation, nor the Principal Investigator, will issue any information or statement to the press or public including but not limited to advertisements for the enrolment of Clinical Trial Subjects without the prior written permission of the Sponsor, not to be unreasonably withheld, and the delivery of research ethics committee approval, where applicable.</w:t>
      </w:r>
    </w:p>
    <w:p w14:paraId="3858F298" w14:textId="77777777" w:rsidR="006651EE" w:rsidRPr="000D4D9A" w:rsidRDefault="006651EE" w:rsidP="006651EE">
      <w:pPr>
        <w:pStyle w:val="Heading2"/>
      </w:pPr>
      <w:r w:rsidRPr="000D4D9A">
        <w:t>Publications</w:t>
      </w:r>
    </w:p>
    <w:p w14:paraId="475F8BCF" w14:textId="77777777" w:rsidR="006651EE" w:rsidRPr="000D4D9A" w:rsidRDefault="006651EE" w:rsidP="006651EE">
      <w:pPr>
        <w:pStyle w:val="Clauselevel1"/>
      </w:pPr>
      <w:r w:rsidRPr="000D4D9A">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37834ED4" w14:textId="77777777" w:rsidR="006651EE" w:rsidRPr="000D4D9A" w:rsidRDefault="006651EE" w:rsidP="006651EE">
      <w:pPr>
        <w:pStyle w:val="Clauselevel2"/>
      </w:pPr>
      <w:r w:rsidRPr="000D4D9A">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4373F18F" w14:textId="77777777" w:rsidR="006651EE" w:rsidRPr="000D4D9A" w:rsidRDefault="006651EE" w:rsidP="006651EE">
      <w:pPr>
        <w:pStyle w:val="Clauselevel2"/>
      </w:pPr>
      <w:r w:rsidRPr="000D4D9A">
        <w:t>If the Clinical Trial is a Multi-Centre Trial, any publication based on the results obtained at any one Site (or group of Sites) shall not be made before the first Multi-Centre publication.</w:t>
      </w:r>
    </w:p>
    <w:p w14:paraId="5206CCEC" w14:textId="77777777" w:rsidR="006651EE" w:rsidRPr="000D4D9A" w:rsidRDefault="006651EE" w:rsidP="006651EE">
      <w:pPr>
        <w:pStyle w:val="Clauselevel2"/>
      </w:pPr>
      <w:r w:rsidRPr="000D4D9A">
        <w:t xml:space="preserve">If a publication concerns the analyses of sub-sets of data from a Multi-Centre Trial, the publication must </w:t>
      </w:r>
      <w:proofErr w:type="gramStart"/>
      <w:r w:rsidRPr="000D4D9A">
        <w:t>make reference</w:t>
      </w:r>
      <w:proofErr w:type="gramEnd"/>
      <w:r w:rsidRPr="000D4D9A">
        <w:t xml:space="preserve"> to the relevant Multi-Centre Trial publication.</w:t>
      </w:r>
    </w:p>
    <w:p w14:paraId="4AD34D64" w14:textId="77777777" w:rsidR="006651EE" w:rsidRPr="000D4D9A" w:rsidRDefault="006651EE" w:rsidP="006651EE">
      <w:pPr>
        <w:pStyle w:val="Clauselevel1"/>
      </w:pPr>
      <w:r w:rsidRPr="000D4D9A">
        <w:t>Upon Site Trial Completion, and any prior publication by the Sponsor of Multi-Centre Trial data or when the Clinical Trial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74CCE0C" w14:textId="77777777" w:rsidR="006651EE" w:rsidRPr="000D4D9A" w:rsidRDefault="006651EE" w:rsidP="006651EE">
      <w:pPr>
        <w:pStyle w:val="Clauselevel2"/>
      </w:pPr>
      <w:r w:rsidRPr="000D4D9A">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4C365ABF" w14:textId="77777777" w:rsidR="00BF41A6" w:rsidRPr="000D4D9A" w:rsidRDefault="00BF41A6" w:rsidP="00BF41A6">
      <w:pPr>
        <w:pStyle w:val="Clauselevel1"/>
      </w:pPr>
      <w:r w:rsidRPr="000D4D9A">
        <w:t>The Participating Organisation and the Principal Investigator agree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C442E5F" w14:textId="77777777" w:rsidR="00BF41A6" w:rsidRPr="000D4D9A" w:rsidRDefault="00BF41A6" w:rsidP="00BF41A6">
      <w:pPr>
        <w:pStyle w:val="Clauselevel1"/>
      </w:pPr>
      <w:bookmarkStart w:id="14" w:name="_Hlk25060131"/>
      <w:r w:rsidRPr="000D4D9A">
        <w:lastRenderedPageBreak/>
        <w:t>The Sponsor shall ensure that the Results of the Clinical Trial are published on a free, publicly-accessible clinical trial results database in accordance with the principles of the Joint Position within one (1) year after the IMP is first approved and made commercially available in any country or, if the Clinical Trial is a post-approval clinical trial, within one (1) year of Trial Completion. In respect of a clinical trial that is under review by peer reviewed journals that prohibit disclosure of Results pre-publication, the Results will be posted at the time of publication.</w:t>
      </w:r>
      <w:bookmarkEnd w:id="14"/>
    </w:p>
    <w:p w14:paraId="3EB3DC50" w14:textId="77777777" w:rsidR="00BF41A6" w:rsidRPr="000D4D9A" w:rsidRDefault="00BF41A6" w:rsidP="00BF41A6">
      <w:pPr>
        <w:pStyle w:val="Clauselevel2"/>
      </w:pPr>
      <w:r w:rsidRPr="000D4D9A">
        <w:t>The Participating Organisation and the Principal Investigator acknowledge that nothing in this Agreement prevents the Sponsor (nor any person with whom they share the methods and Results of the Clinical Trial) from presenting at symposia, national or regional professional meetings, publishing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554A019" w14:textId="77777777" w:rsidR="00BF41A6" w:rsidRPr="000D4D9A" w:rsidRDefault="00BF41A6" w:rsidP="00BF41A6">
      <w:pPr>
        <w:pStyle w:val="Clauselevel1"/>
      </w:pPr>
      <w:r w:rsidRPr="000D4D9A">
        <w:t>Subject to Clause 8 regarding Confidential Information, the Participating Organisation and the Principal Investigator will accurately describe the financial support of the Sponsor for the Clinical Trial in all publications and presentations.</w:t>
      </w:r>
    </w:p>
    <w:p w14:paraId="3A8E939C" w14:textId="77777777" w:rsidR="00BF41A6" w:rsidRPr="000D4D9A" w:rsidRDefault="00BF41A6" w:rsidP="00BF41A6">
      <w:pPr>
        <w:pStyle w:val="Clauselevel1"/>
      </w:pPr>
      <w:proofErr w:type="gramStart"/>
      <w:r w:rsidRPr="000D4D9A">
        <w:t>In the event that</w:t>
      </w:r>
      <w:proofErr w:type="gramEnd"/>
      <w:r w:rsidRPr="000D4D9A">
        <w:t xml:space="preserve">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0AC187D0" w14:textId="77777777" w:rsidR="00BF41A6" w:rsidRPr="000D4D9A" w:rsidRDefault="00BF41A6" w:rsidP="00BF41A6">
      <w:pPr>
        <w:pStyle w:val="Clauselevel1"/>
      </w:pPr>
      <w:r w:rsidRPr="000D4D9A">
        <w:t>During the period for review of a proposed publication referred to in Clause 10.2.1 above, the Sponsor shall be entitled to make a reasoned request to the Participating Organisation and the Principal Investigator that publication be delayed for a period of up to six (6) months from the date of first submission to the Sponsor in order to enable the protection of proprietary information and/or Intellectual Property Rights and Know-How and the Participating Organisation and the Principal Investigator shall not unreasonably withhold their consent to such request. The Participating Organisation [and the Principal investigator] shall not unreasonably withhold or delay their consent to a request from the Sponsor for an exceptional additional delay if, in the reasonable opinion of the Sponsor, the Sponsor’s proprietary information and/or Intellectual Property Rights and Know-How might otherwise be compromised or lost.</w:t>
      </w:r>
    </w:p>
    <w:p w14:paraId="32155C54" w14:textId="77777777" w:rsidR="003333F1" w:rsidRPr="00380016" w:rsidRDefault="003333F1" w:rsidP="003333F1">
      <w:pPr>
        <w:pStyle w:val="Heading2"/>
      </w:pPr>
      <w:r w:rsidRPr="00380016">
        <w:t>Intellectual Property</w:t>
      </w:r>
    </w:p>
    <w:p w14:paraId="7883CA98" w14:textId="77777777" w:rsidR="003333F1" w:rsidRPr="00380016" w:rsidRDefault="003333F1" w:rsidP="003333F1">
      <w:pPr>
        <w:pStyle w:val="Clauselevel1"/>
      </w:pPr>
      <w:r w:rsidRPr="00380016">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73001F61" w14:textId="77777777" w:rsidR="003333F1" w:rsidRPr="00380016" w:rsidRDefault="003333F1" w:rsidP="003333F1">
      <w:pPr>
        <w:pStyle w:val="Clauselevel1"/>
      </w:pPr>
      <w:r w:rsidRPr="00380016">
        <w:lastRenderedPageBreak/>
        <w:t xml:space="preserve">All Intellectual Property Rights and Know-How owned by or licensed to the Participating Organisation </w:t>
      </w:r>
      <w:bookmarkStart w:id="15" w:name="_Hlk41658868"/>
      <w:r w:rsidRPr="00380016">
        <w:t>and/or to the Principal Investigator</w:t>
      </w:r>
      <w:bookmarkEnd w:id="15"/>
      <w:r w:rsidRPr="00380016">
        <w:t xml:space="preserve"> prior to and after the date of this Agreement, other than any Intellectual Property Rights and Know-How arising from the Clinical Trial, are and shall remain the property of the Participating Organisation and/or to the Principal Investigator.</w:t>
      </w:r>
    </w:p>
    <w:p w14:paraId="66C0B74F" w14:textId="77777777" w:rsidR="003333F1" w:rsidRPr="00380016" w:rsidRDefault="003333F1" w:rsidP="003333F1">
      <w:pPr>
        <w:pStyle w:val="Clauselevel1"/>
      </w:pPr>
      <w:r w:rsidRPr="00380016">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and/or the Principal Investigator, shall vest in the Sponsor in accordance with Clauses 11.4 and 11.5 of this Agreement.</w:t>
      </w:r>
    </w:p>
    <w:p w14:paraId="0A454145" w14:textId="77777777" w:rsidR="003333F1" w:rsidRPr="00380016" w:rsidRDefault="003333F1" w:rsidP="003333F1">
      <w:pPr>
        <w:pStyle w:val="Clauselevel1"/>
      </w:pPr>
      <w:bookmarkStart w:id="16" w:name="_Ref124828434"/>
      <w:r w:rsidRPr="00380016">
        <w:t>In accordance with Clause 11.3, the Participating Organisation and the Principal Investigator hereby assign, and shall procure that their Agents assign, their rights in relation to all Intellectual Property Rights and Know-How, falling within Clause 11.3, to the Sponsor or its nominee. At the request and expense of the Sponsor, the Participating Organisation and the Principal investigator shall execute, and shall procure that their Agents shall execute, all such documents and do all such other acts as the Sponsor may reasonably require in order to vest fully and effectively all such Intellectual Property Rights and Know-How in the Sponsor or its nominee.</w:t>
      </w:r>
      <w:bookmarkEnd w:id="16"/>
    </w:p>
    <w:p w14:paraId="1DE5B94D" w14:textId="77777777" w:rsidR="003333F1" w:rsidRPr="00380016" w:rsidRDefault="003333F1" w:rsidP="003333F1">
      <w:pPr>
        <w:pStyle w:val="Clauselevel1"/>
      </w:pPr>
      <w:bookmarkStart w:id="17" w:name="_Ref124828446"/>
      <w:r w:rsidRPr="00380016">
        <w:t>The Participating Organisation and the Principal Investigator shall promptly disclose to the Sponsor any Know-How generated pursuant to this Agreement and falling within Clause 11.3 and undertakes not to use or disclose such Know-How other than for the purposes of this Agreement.</w:t>
      </w:r>
    </w:p>
    <w:p w14:paraId="11029285" w14:textId="77777777" w:rsidR="003333F1" w:rsidRPr="00380016" w:rsidRDefault="003333F1" w:rsidP="003333F1">
      <w:pPr>
        <w:pStyle w:val="Clauselevel1"/>
      </w:pPr>
      <w:r w:rsidRPr="00380016">
        <w:t>Nothing in this Clause 11 shall be construed so as to prevent or hinder the Participating Organisation or the Principal Investigator from using their Know-How gained during the performance of the Clinical Trial in the furtherance of their normal activities, to the extent that such use does not result in the disclosure or misuse of Confidential Information or the infringement of any Intellectual Property Right or Know-How of the Sponsor.</w:t>
      </w:r>
      <w:bookmarkEnd w:id="17"/>
    </w:p>
    <w:p w14:paraId="2550C494" w14:textId="77777777" w:rsidR="003333F1" w:rsidRPr="00380016" w:rsidRDefault="003333F1" w:rsidP="003333F1">
      <w:pPr>
        <w:pStyle w:val="Heading2"/>
      </w:pPr>
      <w:r w:rsidRPr="00380016">
        <w:t>Financial Arrangements</w:t>
      </w:r>
    </w:p>
    <w:p w14:paraId="269232EA" w14:textId="77777777" w:rsidR="003333F1" w:rsidRPr="00380016" w:rsidRDefault="003333F1" w:rsidP="003333F1">
      <w:pPr>
        <w:pStyle w:val="Clauselevel1"/>
      </w:pPr>
      <w:r w:rsidRPr="00380016">
        <w:t>Arrangements relating to the financing of this Clinical Trial by the Sponsor are set out in Appendix 4. All payments will be made according to Appendix 4.</w:t>
      </w:r>
    </w:p>
    <w:p w14:paraId="51B809FB" w14:textId="77777777" w:rsidR="003333F1" w:rsidRPr="00380016" w:rsidRDefault="003333F1" w:rsidP="003333F1">
      <w:pPr>
        <w:pStyle w:val="Clauselevel1"/>
      </w:pPr>
      <w:proofErr w:type="gramStart"/>
      <w:r w:rsidRPr="00380016">
        <w:t>In the event that</w:t>
      </w:r>
      <w:proofErr w:type="gramEnd"/>
      <w:r w:rsidRPr="00380016">
        <w:t xml:space="preserve"> any change to the Protocol results in amendment to the financial arrangements set out at Appendix 4, it is agreed that the Parties will amend Appendix 4 in accordance with Clause 16.2.</w:t>
      </w:r>
    </w:p>
    <w:p w14:paraId="1C63CD42" w14:textId="77777777" w:rsidR="003333F1" w:rsidRPr="00380016" w:rsidRDefault="003333F1" w:rsidP="003333F1">
      <w:pPr>
        <w:pStyle w:val="Clauselevel1"/>
      </w:pPr>
      <w:bookmarkStart w:id="18" w:name="_Hlk41659177"/>
      <w:r w:rsidRPr="00380016">
        <w:t>The Participating Organisation and the Principal Investigator agree that the Sponsor may make public the financial support provided to the Participating Organisation and the Principal Investigator by the Sponsor for the conduct of the Clinical Trial and may identify the Participating Organisation and the Principal Investigator as part of this disclosure.</w:t>
      </w:r>
    </w:p>
    <w:bookmarkEnd w:id="18"/>
    <w:p w14:paraId="3BC6261B" w14:textId="77777777" w:rsidR="003333F1" w:rsidRPr="00380016" w:rsidRDefault="003333F1" w:rsidP="003333F1">
      <w:pPr>
        <w:pStyle w:val="Clauselevel1"/>
      </w:pPr>
      <w:r w:rsidRPr="00380016">
        <w:lastRenderedPageBreak/>
        <w:t>The Sponsor will notify the Participating Organisation and the Principal investigator of Site Trial Completion in order to trigger the generation of a final invoice in accordance with Appendix 4.</w:t>
      </w:r>
    </w:p>
    <w:p w14:paraId="3BB0BE70" w14:textId="77777777" w:rsidR="003333F1" w:rsidRPr="00380016" w:rsidRDefault="003333F1" w:rsidP="003333F1">
      <w:pPr>
        <w:pStyle w:val="Clauselevel1"/>
      </w:pPr>
      <w:r w:rsidRPr="00380016">
        <w:t>The Sponsor shall promptly respond to any reasonable request for invoicing data received from the Participating Organisation or the Principal investigator for the purposes of the final invoice for the specific Site(s), provided that the request is received within forty-five (45) days of the notification of Site Trial Completion.</w:t>
      </w:r>
    </w:p>
    <w:p w14:paraId="0686A65C" w14:textId="77777777" w:rsidR="003333F1" w:rsidRPr="00380016" w:rsidRDefault="003333F1" w:rsidP="003333F1">
      <w:pPr>
        <w:pStyle w:val="Clauselevel1"/>
      </w:pPr>
      <w:r w:rsidRPr="003333F1">
        <w:rPr>
          <w:b/>
          <w:bCs/>
        </w:rPr>
        <w:t>Longstop Dates</w:t>
      </w:r>
      <w:r w:rsidRPr="00380016">
        <w:br/>
        <w:t>It is agreed that the Sponsor shall not be required to make payment for any amounts that the Participating Organisation and/or the Principal Investigator fails to notify the Sponsor of within sixty (60) days of the Sponsor providing the final invoicing information (if requested), in accordance with Clause 12.5, or sixty (60) days from Site Trial Completion if invoicing information is not requested (“</w:t>
      </w:r>
      <w:r w:rsidRPr="003333F1">
        <w:rPr>
          <w:b/>
          <w:bCs/>
        </w:rPr>
        <w:t>Longstop Dates</w:t>
      </w:r>
      <w:r w:rsidRPr="00380016">
        <w:t>”). For the avoidance of doubt, it is not an obligation for the Sponsor to pay invoices dated after the Longstop Date.</w:t>
      </w:r>
    </w:p>
    <w:p w14:paraId="76A8B876" w14:textId="77777777" w:rsidR="003333F1" w:rsidRPr="00380016" w:rsidRDefault="003333F1" w:rsidP="003333F1">
      <w:pPr>
        <w:pStyle w:val="Clauselevel1"/>
      </w:pPr>
      <w:r w:rsidRPr="00380016">
        <w:t>The Sponsor will make payment to the Participating Organisation and/or the Principal Investigator of invoices within forty-five (45) days of the date of receipt of invoices (excluding disputed amounts, which will be resolved in good faith in a timely manner in accordance with Clause 19).</w:t>
      </w:r>
    </w:p>
    <w:p w14:paraId="41B98B0A" w14:textId="77777777" w:rsidR="003333F1" w:rsidRPr="00380016" w:rsidRDefault="003333F1" w:rsidP="003333F1">
      <w:pPr>
        <w:pStyle w:val="Clauselevel1"/>
      </w:pPr>
      <w:r w:rsidRPr="00380016">
        <w:t>Any delay in the payment of the payee invoices by the Sponsor will incur an interest charge on any undisputed amounts overdue of two (2) per cent per month above the National Westminster Bank plc base rate prevailing on the date the payment is due.</w:t>
      </w:r>
    </w:p>
    <w:p w14:paraId="7C4684B6" w14:textId="77777777" w:rsidR="003333F1" w:rsidRPr="00380016" w:rsidRDefault="003333F1" w:rsidP="003333F1">
      <w:pPr>
        <w:pStyle w:val="Heading2"/>
      </w:pPr>
      <w:r w:rsidRPr="00380016">
        <w:t>Term</w:t>
      </w:r>
    </w:p>
    <w:p w14:paraId="385E28DD" w14:textId="77777777" w:rsidR="003333F1" w:rsidRPr="00380016" w:rsidRDefault="003333F1" w:rsidP="003333F1">
      <w:pPr>
        <w:pStyle w:val="Clauselevel1"/>
      </w:pPr>
      <w:r w:rsidRPr="00380016">
        <w:t>This Agreement will commence on the Effective Date and shall remain in effect until Site Trial Completion or earlier termination in accordance with this Agreement.</w:t>
      </w:r>
    </w:p>
    <w:p w14:paraId="0F526BBF" w14:textId="77777777" w:rsidR="003333F1" w:rsidRPr="00380016" w:rsidRDefault="003333F1" w:rsidP="003333F1">
      <w:pPr>
        <w:pStyle w:val="Heading2"/>
      </w:pPr>
      <w:r w:rsidRPr="00380016">
        <w:t>Termination</w:t>
      </w:r>
    </w:p>
    <w:p w14:paraId="67FC4079" w14:textId="77777777" w:rsidR="003333F1" w:rsidRPr="00380016" w:rsidRDefault="003333F1" w:rsidP="003333F1">
      <w:pPr>
        <w:pStyle w:val="Clauselevel1"/>
      </w:pPr>
      <w:r w:rsidRPr="00380016">
        <w:t>Either the Sponsor, the Principal Investigator or the Participating Organisation (the “</w:t>
      </w:r>
      <w:r w:rsidRPr="00A14C84">
        <w:rPr>
          <w:b/>
          <w:bCs/>
        </w:rPr>
        <w:t>Terminating Party</w:t>
      </w:r>
      <w:r w:rsidRPr="00380016">
        <w:t>”) may terminate this Agreement with immediate effect at any time if another Party (the “</w:t>
      </w:r>
      <w:r w:rsidRPr="00A14C84">
        <w:rPr>
          <w:b/>
          <w:bCs/>
        </w:rPr>
        <w:t>Defaulting Party</w:t>
      </w:r>
      <w:r w:rsidRPr="00380016">
        <w:t>”) is:</w:t>
      </w:r>
    </w:p>
    <w:p w14:paraId="67083959" w14:textId="77777777" w:rsidR="00730F57" w:rsidRPr="00DA249B" w:rsidRDefault="00730F57" w:rsidP="00730F57">
      <w:pPr>
        <w:pStyle w:val="Clauselevel2"/>
      </w:pPr>
      <w:bookmarkStart w:id="19" w:name="_Ref124829357"/>
      <w:r w:rsidRPr="00DA249B">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9"/>
    </w:p>
    <w:p w14:paraId="418CFF9F" w14:textId="77777777" w:rsidR="00730F57" w:rsidRPr="00DA249B" w:rsidRDefault="00730F57" w:rsidP="00730F57">
      <w:pPr>
        <w:pStyle w:val="Clauselevel2"/>
      </w:pPr>
      <w:r w:rsidRPr="00DA249B">
        <w:t>declared insolvent or has an administrator or receiver appointed over all or any part of its assets or ceases or threatens to cease to carry on its business.</w:t>
      </w:r>
    </w:p>
    <w:p w14:paraId="397925A5" w14:textId="77777777" w:rsidR="00730F57" w:rsidRPr="00DA249B" w:rsidRDefault="00730F57" w:rsidP="00730F57">
      <w:pPr>
        <w:pStyle w:val="Clauselevel1"/>
      </w:pPr>
      <w:bookmarkStart w:id="20" w:name="_Ref124829370"/>
      <w:r w:rsidRPr="00DA249B">
        <w:lastRenderedPageBreak/>
        <w:t>A Party may terminate this Agreement on notice to the other Parties with immediate effect if it is reasonably of the opinion that the Clinical Trial should cease in the interests of the health of Clinical Trial Subjects involved in the Clinical Trial.</w:t>
      </w:r>
      <w:bookmarkEnd w:id="20"/>
    </w:p>
    <w:p w14:paraId="77A60BF8" w14:textId="77777777" w:rsidR="00730F57" w:rsidRPr="00DA249B" w:rsidRDefault="00730F57" w:rsidP="00730F57">
      <w:pPr>
        <w:pStyle w:val="Clauselevel1"/>
      </w:pPr>
      <w:bookmarkStart w:id="21" w:name="_Ref124829379"/>
      <w:r w:rsidRPr="00DA249B">
        <w:t>The Sponsor may terminate this Agreement on notice to the Participating Organisation and the Principal Investigator if the Principal Investigator is no longer able (for whatever reason) to act as Principal Investigator and no replacement mutually acceptable to the Participating Organisation and the Sponsor can be found.</w:t>
      </w:r>
      <w:bookmarkEnd w:id="21"/>
      <w:r w:rsidRPr="00DA249B">
        <w:t xml:space="preserve"> In the event that a Sub-Investigator is no longer able (for whatever reason) to act as a Sub-Investigator and no suitable replacement Sub-Investigator acceptable to the Participating Organisation, Principal Investigator and Sponsor can be found, the Sponsor may terminate this Agreement on notice to the Participating Organisation and the Principal Investigator.</w:t>
      </w:r>
    </w:p>
    <w:p w14:paraId="382631EA" w14:textId="77777777" w:rsidR="00730F57" w:rsidRPr="00DA249B" w:rsidRDefault="00730F57" w:rsidP="00730F57">
      <w:pPr>
        <w:pStyle w:val="Clauselevel1"/>
      </w:pPr>
      <w:bookmarkStart w:id="22" w:name="_Ref124829460"/>
      <w:r w:rsidRPr="00DA249B">
        <w:t>The Sponsor may terminate this Agreement immediately upon notice in writing to the Participating Organisation and the Principal Investigator for reasons not falling within Clauses 14.1.1, 14.2 or 14.3 above. In all such circumstances, the Sponsor shall confer with the Principal Investigator and use its best endeavours to minimise any inconvenience or harm to Clinical Trial Subjects caused by the premature termination of the Clinical Trial.</w:t>
      </w:r>
      <w:bookmarkEnd w:id="22"/>
    </w:p>
    <w:p w14:paraId="2C55AB8F" w14:textId="77777777" w:rsidR="00730F57" w:rsidRPr="00DA249B" w:rsidRDefault="00730F57" w:rsidP="00730F57">
      <w:pPr>
        <w:pStyle w:val="Clauselevel1"/>
      </w:pPr>
      <w:bookmarkStart w:id="23" w:name="_Ref124830081"/>
      <w:r w:rsidRPr="00DA249B">
        <w:t>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and/or the Principal Investigator for the performance of the Clinical Trial prior to the date of termination, and agreed with the Sponsor.</w:t>
      </w:r>
      <w:bookmarkEnd w:id="23"/>
    </w:p>
    <w:p w14:paraId="6DA366B6" w14:textId="77777777" w:rsidR="00730F57" w:rsidRPr="00DA249B" w:rsidRDefault="00730F57" w:rsidP="00730F57">
      <w:pPr>
        <w:pStyle w:val="Clauselevel1"/>
      </w:pPr>
      <w:r w:rsidRPr="00DA249B">
        <w:t>In the event of early termination, if payment (whether for salaries or otherwise) has been made by the Sponsor to the Participating Organisation and/or the Principal Investigator in advance for work not completed, such monies shall be applied to termination related costs, agreed as per Clause 14.5, and the Participating Organisation and/or the Principal Investigator shall issue a credit note and repay the remainder of the monies within forty-five (45) days of receipt of written notice from the Sponsor.</w:t>
      </w:r>
    </w:p>
    <w:p w14:paraId="30A8452F" w14:textId="77777777" w:rsidR="00730F57" w:rsidRPr="00DA249B" w:rsidRDefault="00730F57" w:rsidP="00730F57">
      <w:pPr>
        <w:pStyle w:val="Clauselevel1"/>
      </w:pPr>
      <w:r w:rsidRPr="00DA249B">
        <w:t>At Site Trial Completion, the Participating Organisation and/or Principal Investigator shall promptly deliver to the Sponsor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Principal Investigator and Sponsor or that are otherwise required by applicable legislation to be retained by the Participating Organisation and/or the Principal Investigator, which will be retained by the Participating Organisation and/or the Principal Investigator in accordance with 4.14.9.</w:t>
      </w:r>
    </w:p>
    <w:p w14:paraId="4272F9A9" w14:textId="77777777" w:rsidR="00730F57" w:rsidRPr="00DA249B" w:rsidRDefault="00730F57" w:rsidP="00730F57">
      <w:pPr>
        <w:pStyle w:val="Clauselevel1"/>
      </w:pPr>
      <w:bookmarkStart w:id="24" w:name="_Ref124830088"/>
      <w:r w:rsidRPr="00DA249B">
        <w:lastRenderedPageBreak/>
        <w:t>Termination of this Agreement will be without prejudice to the accrued rights and liabilities of the Parties under this Agreement.</w:t>
      </w:r>
      <w:bookmarkEnd w:id="24"/>
    </w:p>
    <w:p w14:paraId="01CDB9C8" w14:textId="77777777" w:rsidR="00730F57" w:rsidRPr="00DA249B" w:rsidRDefault="00730F57" w:rsidP="00730F57">
      <w:pPr>
        <w:pStyle w:val="Heading2"/>
      </w:pPr>
      <w:r w:rsidRPr="00DA249B">
        <w:t>Relationship of the Parties</w:t>
      </w:r>
    </w:p>
    <w:p w14:paraId="4C5CEE05" w14:textId="77777777" w:rsidR="00730F57" w:rsidRPr="00DA249B" w:rsidRDefault="00730F57" w:rsidP="00730F57">
      <w:pPr>
        <w:pStyle w:val="Clauselevel1"/>
      </w:pPr>
      <w:r w:rsidRPr="00DA249B">
        <w:t xml:space="preserve">No Party may assign its rights under this Agreement or any part thereof without the prior written consent of the other Parties,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and Principal Investigator. The Sponsor shall inform the Participating Organisation and Principal Investigator in good time in writing about the </w:t>
      </w:r>
      <w:proofErr w:type="gramStart"/>
      <w:r w:rsidRPr="00DA249B">
        <w:t>aforementioned assignment/assignation</w:t>
      </w:r>
      <w:proofErr w:type="gramEnd"/>
      <w:r w:rsidRPr="00DA249B">
        <w:t xml:space="preserve">. No Party may sub-contract the performance of all or any of its obligations under this Agreement without the prior written consent of the other Parties, such consent not to be unreasonably withheld or delayed. </w:t>
      </w:r>
      <w:proofErr w:type="gramStart"/>
      <w:r w:rsidRPr="00DA249B">
        <w:t>In the event that</w:t>
      </w:r>
      <w:proofErr w:type="gramEnd"/>
      <w:r w:rsidRPr="00DA249B">
        <w:t xml:space="preserve"> a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242410C9" w14:textId="77777777" w:rsidR="00730F57" w:rsidRPr="00DA249B" w:rsidRDefault="00730F57" w:rsidP="00730F57">
      <w:pPr>
        <w:pStyle w:val="Clauselevel1"/>
      </w:pPr>
      <w:r w:rsidRPr="00DA249B">
        <w:t>Nothing in this Agreement shall be construed as creating a joint venture, partnership, contract of employment or relationship of principal and agent between the Parties.</w:t>
      </w:r>
    </w:p>
    <w:p w14:paraId="16A4A6C5" w14:textId="77777777" w:rsidR="00730F57" w:rsidRPr="00DA249B" w:rsidRDefault="00730F57" w:rsidP="00730F57">
      <w:pPr>
        <w:pStyle w:val="Heading2"/>
      </w:pPr>
      <w:r w:rsidRPr="00DA249B">
        <w:t>Agreement and Modification</w:t>
      </w:r>
    </w:p>
    <w:p w14:paraId="459E8C70" w14:textId="1BCE4958" w:rsidR="00730F57" w:rsidRPr="00DA249B" w:rsidRDefault="00730F57" w:rsidP="00730F57">
      <w:pPr>
        <w:pStyle w:val="Clauselevel1"/>
      </w:pPr>
      <w:bookmarkStart w:id="25" w:name="_Ref121562382"/>
      <w:r w:rsidRPr="00730F57">
        <w:rPr>
          <w:b/>
          <w:bCs/>
        </w:rPr>
        <w:t>Order of Precedence</w:t>
      </w:r>
      <w:r w:rsidRPr="00DA249B">
        <w:br/>
        <w:t>Should there be any inconsistency between the Protocol and the terms of this Agreement, or any other document incorporated herein, the terms of the Protocol shall prevail to the extent of any inconsistency except insofar as the inconsistency relates to Clauses 5, 6, 7, 8,</w:t>
      </w:r>
      <w:r w:rsidRPr="00DA249B" w:rsidDel="003C4F76">
        <w:t xml:space="preserve"> </w:t>
      </w:r>
      <w:r w:rsidRPr="00DA249B">
        <w:t>10, 11 and 16 of this Agreement, whereby the terms of this Agreement shall prevail.</w:t>
      </w:r>
    </w:p>
    <w:p w14:paraId="6E7E795B" w14:textId="77777777" w:rsidR="00730F57" w:rsidRPr="00DA249B" w:rsidRDefault="00730F57" w:rsidP="00730F57">
      <w:pPr>
        <w:pStyle w:val="Clauselevel1"/>
      </w:pPr>
      <w:r w:rsidRPr="00DA249B">
        <w:t>Any change in the terms of this Agreement shall be valid only if the change is made in writing, agreed and signed by the Parties.</w:t>
      </w:r>
      <w:bookmarkEnd w:id="25"/>
    </w:p>
    <w:p w14:paraId="05027BA4" w14:textId="77777777" w:rsidR="00730F57" w:rsidRPr="00DA249B" w:rsidRDefault="00730F57" w:rsidP="00730F57">
      <w:pPr>
        <w:pStyle w:val="Clauselevel1"/>
      </w:pPr>
      <w:r w:rsidRPr="00DA249B">
        <w:t>Any amendment to the Protocol (“</w:t>
      </w:r>
      <w:r w:rsidRPr="00730F57">
        <w:rPr>
          <w:b/>
          <w:bCs/>
        </w:rPr>
        <w:t>Protocol Amendment</w:t>
      </w:r>
      <w:r w:rsidRPr="00DA249B">
        <w:t>”) shall be managed by means of the change control procedure set out in this Clause.</w:t>
      </w:r>
    </w:p>
    <w:p w14:paraId="5E518CD2" w14:textId="77777777" w:rsidR="00730F57" w:rsidRPr="00DA249B" w:rsidRDefault="00730F57" w:rsidP="00730F57">
      <w:pPr>
        <w:pStyle w:val="Clauselevel2"/>
      </w:pPr>
      <w:r w:rsidRPr="00DA249B">
        <w:t>For the purposes of this Agreement, a “change request” is a request to change the obligations of the Parties arising from a Protocol Amendment.</w:t>
      </w:r>
    </w:p>
    <w:p w14:paraId="79944FFE" w14:textId="77777777" w:rsidR="00730F57" w:rsidRPr="00DA249B" w:rsidRDefault="00730F57" w:rsidP="00730F57">
      <w:pPr>
        <w:pStyle w:val="Clauselevel2"/>
      </w:pPr>
      <w:r w:rsidRPr="00DA249B">
        <w:t>Where the Sponsor originates a change request, the Participating Organisation and/or the Principal Investigator shall provide the Sponsor, within fourteen (14) days of receiving the change request, details of the impact that the proposed Protocol Amendment will have upon the costs of carrying out the Clinical Trial and the other terms of this Agreement.</w:t>
      </w:r>
    </w:p>
    <w:p w14:paraId="49CDBF34" w14:textId="77777777" w:rsidR="00730F57" w:rsidRPr="00DA249B" w:rsidRDefault="00730F57" w:rsidP="00730F57">
      <w:pPr>
        <w:pStyle w:val="Clauselevel2"/>
      </w:pPr>
      <w:r w:rsidRPr="00DA249B">
        <w:lastRenderedPageBreak/>
        <w:t>A change request shall become a “change order” when the requirements of the change control procedure have been satisfied and any necessary change to this Agreement is signed by the authorised representatives of the Parties.</w:t>
      </w:r>
    </w:p>
    <w:p w14:paraId="752D1883" w14:textId="77777777" w:rsidR="00730F57" w:rsidRPr="00DA249B" w:rsidRDefault="00730F57" w:rsidP="00730F57">
      <w:pPr>
        <w:pStyle w:val="Clauselevel2"/>
      </w:pPr>
      <w:r w:rsidRPr="00DA249B">
        <w:t>An amended financial appendix shall be signed and appended to this Agreement according to Clause 12.2 above.</w:t>
      </w:r>
    </w:p>
    <w:p w14:paraId="6A023929" w14:textId="77777777" w:rsidR="00730F57" w:rsidRPr="00DA249B" w:rsidRDefault="00730F57" w:rsidP="00730F57">
      <w:pPr>
        <w:pStyle w:val="Clauselevel1"/>
      </w:pPr>
      <w:r w:rsidRPr="00DA249B">
        <w:t>This Agreement contains the entire understanding between the Parties and supersedes all other agreements, negotiations, representations and undertakings, whether written or oral, of prior date between the Parties relating to the Clinical Trial that is the subject of this Agreement.</w:t>
      </w:r>
    </w:p>
    <w:p w14:paraId="683401E2" w14:textId="77777777" w:rsidR="008F7AA3" w:rsidRPr="00DA249B" w:rsidRDefault="008F7AA3" w:rsidP="008F7AA3">
      <w:pPr>
        <w:pStyle w:val="Heading2"/>
      </w:pPr>
      <w:r w:rsidRPr="00DA249B">
        <w:t>Force Majeure</w:t>
      </w:r>
    </w:p>
    <w:p w14:paraId="2E392FD7" w14:textId="77777777" w:rsidR="008F7AA3" w:rsidRPr="00DA249B" w:rsidRDefault="008F7AA3" w:rsidP="008F7AA3">
      <w:pPr>
        <w:pStyle w:val="Clauselevel1"/>
      </w:pPr>
      <w:r w:rsidRPr="00DA249B">
        <w:t>No Party shall be liable to the other Parties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Parties in writing when such circumstances cause a delay or failure in performance (“</w:t>
      </w:r>
      <w:r w:rsidRPr="008F7AA3">
        <w:rPr>
          <w:b/>
          <w:bCs/>
        </w:rPr>
        <w:t>a Delay</w:t>
      </w:r>
      <w:r w:rsidRPr="00DA249B">
        <w:t>”) and when they cease to do so. In the event of a Delay lasting for four (4) weeks or more, the non-affected Party or Parties shall have the right to terminate this Agreement immediately by notice in writing to the other Parties.</w:t>
      </w:r>
    </w:p>
    <w:p w14:paraId="62ED24CB" w14:textId="77777777" w:rsidR="008F7AA3" w:rsidRPr="00DA249B" w:rsidRDefault="008F7AA3" w:rsidP="008F7AA3">
      <w:pPr>
        <w:pStyle w:val="Heading2"/>
      </w:pPr>
      <w:r w:rsidRPr="00DA249B">
        <w:t>Notices</w:t>
      </w:r>
    </w:p>
    <w:p w14:paraId="3EA969D8" w14:textId="77777777" w:rsidR="008F7AA3" w:rsidRPr="00DA249B" w:rsidRDefault="008F7AA3" w:rsidP="008F7AA3">
      <w:pPr>
        <w:pStyle w:val="Clauselevel1"/>
      </w:pPr>
      <w:r w:rsidRPr="00DA249B">
        <w:t>Any notice required to be given by a Party shall be in writing quoting the date of the Agreement and shall be delivered by hand or sent by pre-paid first-class recorded delivery or by e-mail to the contact persons listed below, as per the contact details listed below, or such other person as one Party may inform the other Party in writing from time to time.</w:t>
      </w:r>
    </w:p>
    <w:p w14:paraId="439F1F6C" w14:textId="77777777" w:rsidR="008F7AA3" w:rsidRPr="00DA249B" w:rsidRDefault="008F7AA3" w:rsidP="008F7AA3">
      <w:pPr>
        <w:pStyle w:val="Clauselevel2"/>
        <w:spacing w:after="120"/>
      </w:pPr>
      <w:r w:rsidRPr="00DA249B">
        <w:t>A notice shall be treated as having been received:</w:t>
      </w:r>
    </w:p>
    <w:p w14:paraId="4A8555AA" w14:textId="77777777" w:rsidR="008F7AA3" w:rsidRPr="00DA249B" w:rsidRDefault="008F7AA3" w:rsidP="008F7AA3">
      <w:pPr>
        <w:pStyle w:val="Clauselevel3"/>
        <w:spacing w:after="120"/>
      </w:pPr>
      <w:r w:rsidRPr="00DA249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receiving Party, irrespective of whether any individual addressee has received the notice pursuant to an organisation’s internal postal arrangements; or</w:t>
      </w:r>
    </w:p>
    <w:p w14:paraId="78343604" w14:textId="77777777" w:rsidR="008F7AA3" w:rsidRPr="00DA249B" w:rsidRDefault="008F7AA3" w:rsidP="008F7AA3">
      <w:pPr>
        <w:pStyle w:val="Clauselevel3"/>
        <w:spacing w:after="120"/>
      </w:pPr>
      <w:r w:rsidRPr="00DA249B">
        <w:t xml:space="preserve">if sent by first-class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receiving Party, irrespective of whether any individual addressee has received the notice pursuant to </w:t>
      </w:r>
      <w:r w:rsidRPr="00DA249B">
        <w:lastRenderedPageBreak/>
        <w:t>an organisation’s internal postal arrangements day, at 9.00am on the third business day subsequent to the day of posting; or</w:t>
      </w:r>
    </w:p>
    <w:p w14:paraId="060940CD" w14:textId="77777777" w:rsidR="008F7AA3" w:rsidRPr="00DA249B" w:rsidRDefault="008F7AA3" w:rsidP="008F7AA3">
      <w:pPr>
        <w:pStyle w:val="Clauselevel3"/>
      </w:pPr>
      <w:r w:rsidRPr="00DA249B">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61248460" w14:textId="048D07C5" w:rsidR="008F7AA3" w:rsidRPr="00DA249B" w:rsidRDefault="008F7AA3" w:rsidP="008F7AA3">
      <w:pPr>
        <w:pStyle w:val="Clauselevel1"/>
      </w:pPr>
      <w:r w:rsidRPr="00DA249B">
        <w:t>Notices to the Sponsor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p w14:paraId="50F746D1" w14:textId="6FD2C99A" w:rsidR="008F7AA3" w:rsidRPr="00DA249B" w:rsidRDefault="008F7AA3" w:rsidP="008F7AA3">
      <w:pPr>
        <w:pStyle w:val="Clauselevel1"/>
      </w:pPr>
      <w:bookmarkStart w:id="26" w:name="_Hlk41660618"/>
      <w:r w:rsidRPr="00DA249B">
        <w:t>Notices to the Participating Organisation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bookmarkEnd w:id="26"/>
    <w:p w14:paraId="3964A800" w14:textId="6387E7C1" w:rsidR="008F7AA3" w:rsidRPr="00DA249B" w:rsidRDefault="008F7AA3" w:rsidP="008F7AA3">
      <w:pPr>
        <w:pStyle w:val="Clauselevel1"/>
      </w:pPr>
      <w:r w:rsidRPr="00DA249B">
        <w:t>Notices to the Principal Investigator shall be addressed to:</w:t>
      </w:r>
      <w:r w:rsidRPr="00DA249B">
        <w:br/>
      </w:r>
      <w:r w:rsidRPr="00DA249B">
        <w:rPr>
          <w:highlight w:val="yellow"/>
        </w:rPr>
        <w:t>[</w:t>
      </w:r>
      <w:r w:rsidRPr="008F7AA3">
        <w:rPr>
          <w:b/>
          <w:bCs/>
          <w:highlight w:val="yellow"/>
        </w:rPr>
        <w:t>INSERT</w:t>
      </w:r>
      <w:r w:rsidRPr="00DA249B">
        <w:rPr>
          <w:highlight w:val="yellow"/>
        </w:rPr>
        <w:t xml:space="preserve"> CONTACT NAME &amp; ADDRESS – INCLUDE E</w:t>
      </w:r>
      <w:r>
        <w:rPr>
          <w:highlight w:val="yellow"/>
        </w:rPr>
        <w:t>-</w:t>
      </w:r>
      <w:r w:rsidRPr="00DA249B">
        <w:rPr>
          <w:highlight w:val="yellow"/>
        </w:rPr>
        <w:t>MAIL ADDRESS AS APPLICABLE]</w:t>
      </w:r>
    </w:p>
    <w:p w14:paraId="5F44D079" w14:textId="77777777" w:rsidR="008F7AA3" w:rsidRPr="00DA249B" w:rsidRDefault="008F7AA3" w:rsidP="008F7AA3">
      <w:pPr>
        <w:pStyle w:val="Heading2"/>
      </w:pPr>
      <w:r w:rsidRPr="00DA249B">
        <w:t>Dispute Resolution</w:t>
      </w:r>
    </w:p>
    <w:p w14:paraId="6DFE8F3E" w14:textId="77777777" w:rsidR="008F7AA3" w:rsidRPr="00DA249B" w:rsidRDefault="008F7AA3" w:rsidP="008F7AA3">
      <w:pPr>
        <w:pStyle w:val="Clauselevel1"/>
      </w:pPr>
      <w:bookmarkStart w:id="27" w:name="_Ref124829806"/>
      <w:r w:rsidRPr="00DA249B">
        <w:t>In the event of a dispute arising under this Agreement, authorised representatives of the Parties will discuss and meet as appropriate to try to resolve the dispute within fourteen (14) days of being requested in writing by either Party to do so.</w:t>
      </w:r>
      <w:bookmarkEnd w:id="27"/>
    </w:p>
    <w:p w14:paraId="59CA1CD5" w14:textId="77777777" w:rsidR="008F7AA3" w:rsidRPr="00DA249B" w:rsidRDefault="008F7AA3" w:rsidP="008F7AA3">
      <w:pPr>
        <w:pStyle w:val="Clauselevel1"/>
      </w:pPr>
      <w:r w:rsidRPr="00DA249B">
        <w:t xml:space="preserve">If the Participating Organisation is constituted in England or Wales then, in the event of failure to resolve the dispute through the steps set out in Clause </w:t>
      </w:r>
      <w:r w:rsidRPr="00DA249B">
        <w:fldChar w:fldCharType="begin"/>
      </w:r>
      <w:r w:rsidRPr="00DA249B">
        <w:instrText xml:space="preserve"> REF _Ref124829806 \r \h  \* MERGEFORMAT </w:instrText>
      </w:r>
      <w:r w:rsidRPr="00DA249B">
        <w:fldChar w:fldCharType="separate"/>
      </w:r>
      <w:r w:rsidRPr="00DA249B">
        <w:t>19.1</w:t>
      </w:r>
      <w:r w:rsidRPr="00DA249B">
        <w:fldChar w:fldCharType="end"/>
      </w:r>
      <w:r w:rsidRPr="00DA249B">
        <w:t>, the Parties agree to attempt to settle it by mediation in accordance with the Centre for Effective Dispute Resolution Model Mediation Procedure. To initiate a mediation, a Party shall give notice in writing (“ADR Notice”) to the other Party or Parties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a Party shall be entitled to submit to the exclusive jurisdiction of the Courts of England and Wales.</w:t>
      </w:r>
    </w:p>
    <w:p w14:paraId="39C0F304" w14:textId="77777777" w:rsidR="008F7AA3" w:rsidRPr="00DA249B" w:rsidRDefault="008F7AA3" w:rsidP="008F7AA3">
      <w:pPr>
        <w:pStyle w:val="NormalIndent1"/>
      </w:pPr>
      <w:r w:rsidRPr="00DA249B">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DA249B">
        <w:t>In the event that</w:t>
      </w:r>
      <w:proofErr w:type="gramEnd"/>
      <w:r w:rsidRPr="00DA249B">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w:t>
      </w:r>
      <w:r w:rsidRPr="00DA249B">
        <w:lastRenderedPageBreak/>
        <w:t>this Clause 19 and shall share equally the costs of the independent third party. If the Parties are unable to resolve a dispute arising out of or in connection with this Agreement in accordance with Clause 19.1 and 19.2, a Party shall be entitled to submit to the exclusive jurisdiction of the Scottish Courts.</w:t>
      </w:r>
    </w:p>
    <w:p w14:paraId="3A37BFEA" w14:textId="77777777" w:rsidR="008F7AA3" w:rsidRPr="00DA249B" w:rsidRDefault="008F7AA3" w:rsidP="008F7AA3">
      <w:pPr>
        <w:pStyle w:val="NormalIndent1"/>
      </w:pPr>
      <w:r w:rsidRPr="00DA249B">
        <w:t>If the Participating Organisation is constituted in Northern Ireland, then in the event of failure to resolve the dispute through the steps set out in Clause 19.1, the Parties agree to attempt to resolve the dispute by mediation. To initiate a mediation, a Party will give notice in writing to the other Party or Parties requesting mediation in accordance with this Clause 19.2. The Parties shall seek to agree the nomination of the mediator but,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a Party shall be entitled to submit to the exclusive jurisdiction of the Courts of Northern Ireland.</w:t>
      </w:r>
    </w:p>
    <w:p w14:paraId="614046E5" w14:textId="77777777" w:rsidR="008F7AA3" w:rsidRPr="00DA249B" w:rsidRDefault="008F7AA3" w:rsidP="008F7AA3">
      <w:pPr>
        <w:pStyle w:val="Clauselevel1"/>
      </w:pPr>
      <w:r w:rsidRPr="00DA249B">
        <w:t>Nothing in this Agreement shall prevent a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a Party is entitled to an interim injunction or interdict as applicable.</w:t>
      </w:r>
    </w:p>
    <w:p w14:paraId="2ED199AD" w14:textId="77777777" w:rsidR="008F7AA3" w:rsidRPr="00DA249B" w:rsidRDefault="008F7AA3" w:rsidP="008F7AA3">
      <w:pPr>
        <w:pStyle w:val="Heading2"/>
      </w:pPr>
      <w:bookmarkStart w:id="28" w:name="_Hlk22560653"/>
      <w:r w:rsidRPr="00DA249B">
        <w:t>Miscellaneous</w:t>
      </w:r>
    </w:p>
    <w:bookmarkEnd w:id="28"/>
    <w:p w14:paraId="3A014FC6" w14:textId="1A0F88D2" w:rsidR="008F7AA3" w:rsidRPr="00DA249B" w:rsidRDefault="008F7AA3" w:rsidP="008F7AA3">
      <w:pPr>
        <w:pStyle w:val="Clauselevel1"/>
      </w:pPr>
      <w:r w:rsidRPr="008F7AA3">
        <w:rPr>
          <w:b/>
          <w:bCs/>
        </w:rPr>
        <w:t>Rights of Third Parties</w:t>
      </w:r>
      <w:r w:rsidRPr="00DA249B">
        <w:br/>
        <w:t>Nothing in this Agreement is intended to confer on any person any right to enforce any term of this Agreement which that person would not have had but for the Contracts (Rights of Third Parties) Act 1999, or the Contract (Third Party Rights) (Scotland) Act 2017 where the Participating Organisation is constituted in Scotland (each being a "</w:t>
      </w:r>
      <w:r w:rsidRPr="0086114E">
        <w:rPr>
          <w:b/>
          <w:bCs/>
        </w:rPr>
        <w:t>Third Party Rights Act</w:t>
      </w:r>
      <w:r w:rsidRPr="00DA249B">
        <w:t>"). Any right or remedy of a third party that existed or is available apart from the relevant Third Party Rights Act is not affected; in particular, without limitation, any right of any Clinical Trial Subject to claim compensation in accordance with the Clinical Trial Compensation Guidelines referred to in Appendix 2.</w:t>
      </w:r>
    </w:p>
    <w:p w14:paraId="5F5E352C" w14:textId="6100A3DF" w:rsidR="008F7AA3" w:rsidRPr="00DA249B" w:rsidRDefault="008F7AA3" w:rsidP="008F7AA3">
      <w:pPr>
        <w:pStyle w:val="Clauselevel1"/>
      </w:pPr>
      <w:r w:rsidRPr="008F7AA3">
        <w:rPr>
          <w:b/>
          <w:bCs/>
        </w:rPr>
        <w:t>Waiver</w:t>
      </w:r>
      <w:r w:rsidRPr="00DA249B">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3C2AB572" w14:textId="77777777" w:rsidR="008F7AA3" w:rsidRPr="00DA249B" w:rsidRDefault="008F7AA3" w:rsidP="008F7AA3">
      <w:pPr>
        <w:pStyle w:val="Clauselevel1"/>
      </w:pPr>
      <w:r w:rsidRPr="008F7AA3">
        <w:rPr>
          <w:b/>
          <w:bCs/>
        </w:rPr>
        <w:t>Survival of Clauses</w:t>
      </w:r>
      <w:r w:rsidRPr="00DA249B">
        <w:br/>
        <w:t>The following clauses shall survive the termination or expiry of this Agreement:</w:t>
      </w:r>
    </w:p>
    <w:p w14:paraId="5525420B" w14:textId="5B31A870" w:rsidR="0086114E" w:rsidRPr="00023563" w:rsidRDefault="0086114E" w:rsidP="0086114E">
      <w:pPr>
        <w:pStyle w:val="NormalIndent1"/>
        <w:keepNext/>
        <w:tabs>
          <w:tab w:val="left" w:pos="2552"/>
        </w:tabs>
      </w:pPr>
      <w:r w:rsidRPr="0086114E">
        <w:rPr>
          <w:b/>
          <w:bCs/>
        </w:rPr>
        <w:lastRenderedPageBreak/>
        <w:t>Clause 1</w:t>
      </w:r>
      <w:r w:rsidRPr="00023563">
        <w:tab/>
      </w:r>
      <w:r w:rsidRPr="00023563">
        <w:tab/>
        <w:t>Definitions</w:t>
      </w:r>
    </w:p>
    <w:p w14:paraId="11637D6F" w14:textId="77777777" w:rsidR="0086114E" w:rsidRPr="00023563" w:rsidRDefault="0086114E" w:rsidP="0086114E">
      <w:pPr>
        <w:pStyle w:val="NormalIndent1"/>
        <w:tabs>
          <w:tab w:val="left" w:pos="2552"/>
        </w:tabs>
      </w:pPr>
      <w:r w:rsidRPr="0086114E">
        <w:rPr>
          <w:b/>
          <w:bCs/>
        </w:rPr>
        <w:t>Clause 3.2 to 3.8</w:t>
      </w:r>
      <w:r w:rsidRPr="00023563">
        <w:tab/>
        <w:t>Clinical Trial Governance</w:t>
      </w:r>
    </w:p>
    <w:p w14:paraId="30CFD235" w14:textId="77777777" w:rsidR="0086114E" w:rsidRPr="00023563" w:rsidRDefault="0086114E" w:rsidP="0086114E">
      <w:pPr>
        <w:pStyle w:val="NormalIndent1"/>
        <w:tabs>
          <w:tab w:val="left" w:pos="2552"/>
        </w:tabs>
      </w:pPr>
      <w:r w:rsidRPr="0086114E">
        <w:rPr>
          <w:b/>
          <w:bCs/>
        </w:rPr>
        <w:t>Clause 4.14</w:t>
      </w:r>
      <w:r w:rsidRPr="00023563">
        <w:tab/>
        <w:t>Access, Research Misconduct and Regulatory Authorities</w:t>
      </w:r>
    </w:p>
    <w:p w14:paraId="2FC00EA7" w14:textId="77777777" w:rsidR="0086114E" w:rsidRPr="00023563" w:rsidRDefault="0086114E" w:rsidP="0086114E">
      <w:pPr>
        <w:pStyle w:val="NormalIndent1"/>
        <w:tabs>
          <w:tab w:val="left" w:pos="2552"/>
        </w:tabs>
      </w:pPr>
      <w:r w:rsidRPr="0086114E">
        <w:rPr>
          <w:b/>
          <w:bCs/>
        </w:rPr>
        <w:t>Clause 5</w:t>
      </w:r>
      <w:r w:rsidRPr="00023563">
        <w:tab/>
      </w:r>
      <w:r w:rsidRPr="00023563">
        <w:tab/>
        <w:t>Liabilities and Indemnities</w:t>
      </w:r>
    </w:p>
    <w:p w14:paraId="75FED682" w14:textId="77777777" w:rsidR="0086114E" w:rsidRPr="00023563" w:rsidRDefault="0086114E" w:rsidP="0086114E">
      <w:pPr>
        <w:pStyle w:val="NormalIndent1"/>
        <w:tabs>
          <w:tab w:val="left" w:pos="2552"/>
        </w:tabs>
      </w:pPr>
      <w:r w:rsidRPr="0086114E">
        <w:rPr>
          <w:b/>
          <w:bCs/>
        </w:rPr>
        <w:t>Clause 6</w:t>
      </w:r>
      <w:r w:rsidRPr="00023563">
        <w:tab/>
      </w:r>
      <w:r w:rsidRPr="00023563">
        <w:tab/>
        <w:t>Data Protection</w:t>
      </w:r>
    </w:p>
    <w:p w14:paraId="4C78421F" w14:textId="77777777" w:rsidR="0086114E" w:rsidRPr="00023563" w:rsidRDefault="0086114E" w:rsidP="0086114E">
      <w:pPr>
        <w:pStyle w:val="NormalIndent1"/>
        <w:tabs>
          <w:tab w:val="left" w:pos="2552"/>
        </w:tabs>
      </w:pPr>
      <w:r w:rsidRPr="0086114E">
        <w:rPr>
          <w:b/>
          <w:bCs/>
        </w:rPr>
        <w:t>Clause 7</w:t>
      </w:r>
      <w:r w:rsidRPr="00023563">
        <w:tab/>
      </w:r>
      <w:r w:rsidRPr="00023563">
        <w:tab/>
        <w:t>Freedom of Information</w:t>
      </w:r>
    </w:p>
    <w:p w14:paraId="3C8D73B5" w14:textId="77777777" w:rsidR="0086114E" w:rsidRPr="00023563" w:rsidRDefault="0086114E" w:rsidP="0086114E">
      <w:pPr>
        <w:pStyle w:val="NormalIndent1"/>
        <w:tabs>
          <w:tab w:val="left" w:pos="2552"/>
        </w:tabs>
      </w:pPr>
      <w:r w:rsidRPr="0086114E">
        <w:rPr>
          <w:b/>
          <w:bCs/>
        </w:rPr>
        <w:t>Clause 8</w:t>
      </w:r>
      <w:r w:rsidRPr="00023563">
        <w:tab/>
      </w:r>
      <w:r w:rsidRPr="00023563">
        <w:tab/>
        <w:t>Confidential Information</w:t>
      </w:r>
    </w:p>
    <w:p w14:paraId="199CB56E" w14:textId="77777777" w:rsidR="0086114E" w:rsidRPr="00023563" w:rsidRDefault="0086114E" w:rsidP="0086114E">
      <w:pPr>
        <w:pStyle w:val="NormalIndent1"/>
        <w:tabs>
          <w:tab w:val="left" w:pos="2552"/>
        </w:tabs>
      </w:pPr>
      <w:r w:rsidRPr="0086114E">
        <w:rPr>
          <w:b/>
          <w:bCs/>
        </w:rPr>
        <w:t>Clause 9</w:t>
      </w:r>
      <w:r w:rsidRPr="00023563">
        <w:tab/>
      </w:r>
      <w:r w:rsidRPr="00023563">
        <w:tab/>
        <w:t>Publicity</w:t>
      </w:r>
    </w:p>
    <w:p w14:paraId="2BE90C29" w14:textId="77777777" w:rsidR="0086114E" w:rsidRPr="00023563" w:rsidRDefault="0086114E" w:rsidP="0086114E">
      <w:pPr>
        <w:pStyle w:val="NormalIndent1"/>
        <w:tabs>
          <w:tab w:val="left" w:pos="2552"/>
        </w:tabs>
      </w:pPr>
      <w:r w:rsidRPr="0086114E">
        <w:rPr>
          <w:b/>
          <w:bCs/>
        </w:rPr>
        <w:t>Clause 10</w:t>
      </w:r>
      <w:r w:rsidRPr="00023563">
        <w:tab/>
      </w:r>
      <w:r w:rsidRPr="00023563">
        <w:tab/>
        <w:t>Publications</w:t>
      </w:r>
    </w:p>
    <w:p w14:paraId="26845A83" w14:textId="77777777" w:rsidR="0086114E" w:rsidRPr="00023563" w:rsidRDefault="0086114E" w:rsidP="0086114E">
      <w:pPr>
        <w:pStyle w:val="NormalIndent1"/>
        <w:tabs>
          <w:tab w:val="left" w:pos="2552"/>
        </w:tabs>
      </w:pPr>
      <w:r w:rsidRPr="0086114E">
        <w:rPr>
          <w:b/>
          <w:bCs/>
        </w:rPr>
        <w:t>Clause 11</w:t>
      </w:r>
      <w:r w:rsidRPr="00023563">
        <w:tab/>
      </w:r>
      <w:r w:rsidRPr="00023563">
        <w:tab/>
        <w:t>Intellectual Property</w:t>
      </w:r>
    </w:p>
    <w:p w14:paraId="3E91105B" w14:textId="77777777" w:rsidR="0086114E" w:rsidRPr="00023563" w:rsidRDefault="0086114E" w:rsidP="0086114E">
      <w:pPr>
        <w:pStyle w:val="NormalIndent1"/>
        <w:tabs>
          <w:tab w:val="left" w:pos="2552"/>
        </w:tabs>
      </w:pPr>
      <w:r w:rsidRPr="0086114E">
        <w:rPr>
          <w:b/>
          <w:bCs/>
        </w:rPr>
        <w:t>Clause 14</w:t>
      </w:r>
      <w:r w:rsidRPr="00023563">
        <w:tab/>
      </w:r>
      <w:r w:rsidRPr="00023563">
        <w:tab/>
        <w:t>Termination</w:t>
      </w:r>
    </w:p>
    <w:p w14:paraId="5E2D58CF" w14:textId="77777777" w:rsidR="0086114E" w:rsidRPr="00023563" w:rsidRDefault="0086114E" w:rsidP="0086114E">
      <w:pPr>
        <w:pStyle w:val="NormalIndent1"/>
        <w:tabs>
          <w:tab w:val="left" w:pos="2552"/>
        </w:tabs>
      </w:pPr>
      <w:r w:rsidRPr="0086114E">
        <w:rPr>
          <w:b/>
          <w:bCs/>
        </w:rPr>
        <w:t>Clause 15</w:t>
      </w:r>
      <w:r w:rsidRPr="00023563">
        <w:tab/>
      </w:r>
      <w:r w:rsidRPr="00023563">
        <w:tab/>
        <w:t>Relationship of the Parties</w:t>
      </w:r>
    </w:p>
    <w:p w14:paraId="0CB4F0AB" w14:textId="77777777" w:rsidR="0086114E" w:rsidRPr="00023563" w:rsidRDefault="0086114E" w:rsidP="0086114E">
      <w:pPr>
        <w:pStyle w:val="NormalIndent1"/>
        <w:tabs>
          <w:tab w:val="left" w:pos="2552"/>
        </w:tabs>
      </w:pPr>
      <w:r w:rsidRPr="0086114E">
        <w:rPr>
          <w:b/>
          <w:bCs/>
        </w:rPr>
        <w:t>Clause 16</w:t>
      </w:r>
      <w:r w:rsidRPr="00023563">
        <w:tab/>
      </w:r>
      <w:r w:rsidRPr="00023563">
        <w:tab/>
        <w:t>Agreement and Modification</w:t>
      </w:r>
    </w:p>
    <w:p w14:paraId="14818014" w14:textId="77777777" w:rsidR="0086114E" w:rsidRPr="00023563" w:rsidRDefault="0086114E" w:rsidP="0086114E">
      <w:pPr>
        <w:pStyle w:val="NormalIndent1"/>
        <w:tabs>
          <w:tab w:val="left" w:pos="2552"/>
        </w:tabs>
      </w:pPr>
      <w:r w:rsidRPr="0086114E">
        <w:rPr>
          <w:b/>
          <w:bCs/>
        </w:rPr>
        <w:t>Clause 17</w:t>
      </w:r>
      <w:r w:rsidRPr="00023563">
        <w:tab/>
      </w:r>
      <w:r w:rsidRPr="00023563">
        <w:tab/>
        <w:t>Force Majeure</w:t>
      </w:r>
    </w:p>
    <w:p w14:paraId="471B3C55" w14:textId="77777777" w:rsidR="0086114E" w:rsidRPr="00023563" w:rsidRDefault="0086114E" w:rsidP="0086114E">
      <w:pPr>
        <w:pStyle w:val="NormalIndent1"/>
        <w:tabs>
          <w:tab w:val="left" w:pos="2552"/>
        </w:tabs>
      </w:pPr>
      <w:r w:rsidRPr="0086114E">
        <w:rPr>
          <w:b/>
          <w:bCs/>
        </w:rPr>
        <w:t>Clause 18</w:t>
      </w:r>
      <w:r w:rsidRPr="00023563">
        <w:tab/>
      </w:r>
      <w:r w:rsidRPr="00023563">
        <w:tab/>
        <w:t>Notices</w:t>
      </w:r>
    </w:p>
    <w:p w14:paraId="7AE66423" w14:textId="77777777" w:rsidR="0086114E" w:rsidRPr="00023563" w:rsidRDefault="0086114E" w:rsidP="0086114E">
      <w:pPr>
        <w:pStyle w:val="NormalIndent1"/>
        <w:tabs>
          <w:tab w:val="left" w:pos="2552"/>
        </w:tabs>
      </w:pPr>
      <w:r w:rsidRPr="0086114E">
        <w:rPr>
          <w:b/>
          <w:bCs/>
        </w:rPr>
        <w:t>Clause 19</w:t>
      </w:r>
      <w:r w:rsidRPr="00023563">
        <w:tab/>
      </w:r>
      <w:r w:rsidRPr="00023563">
        <w:tab/>
        <w:t>Dispute Resolution</w:t>
      </w:r>
    </w:p>
    <w:p w14:paraId="739C9C0E" w14:textId="77777777" w:rsidR="0086114E" w:rsidRPr="00023563" w:rsidRDefault="0086114E" w:rsidP="0086114E">
      <w:pPr>
        <w:pStyle w:val="NormalIndent1"/>
        <w:tabs>
          <w:tab w:val="left" w:pos="2552"/>
        </w:tabs>
      </w:pPr>
      <w:r w:rsidRPr="0086114E">
        <w:rPr>
          <w:b/>
          <w:bCs/>
        </w:rPr>
        <w:t>Clause 20</w:t>
      </w:r>
      <w:r w:rsidRPr="00023563">
        <w:tab/>
      </w:r>
      <w:r w:rsidRPr="00023563">
        <w:tab/>
        <w:t xml:space="preserve">Miscellaneous </w:t>
      </w:r>
    </w:p>
    <w:p w14:paraId="5AFFB114" w14:textId="77777777" w:rsidR="0086114E" w:rsidRPr="00023563" w:rsidRDefault="0086114E" w:rsidP="0086114E">
      <w:pPr>
        <w:pStyle w:val="Clauselevel1"/>
      </w:pPr>
      <w:r w:rsidRPr="0086114E">
        <w:rPr>
          <w:b/>
          <w:bCs/>
        </w:rPr>
        <w:t>Governing Law and Jurisdiction</w:t>
      </w:r>
      <w:r w:rsidRPr="00023563">
        <w:br/>
        <w:t>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w:t>
      </w:r>
    </w:p>
    <w:p w14:paraId="1E393B16" w14:textId="77777777" w:rsidR="0086114E" w:rsidRPr="00023563" w:rsidRDefault="0086114E" w:rsidP="0086114E">
      <w:pPr>
        <w:pStyle w:val="NormalIndent1"/>
      </w:pPr>
      <w:r w:rsidRPr="00023563">
        <w:t>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149C8746" w14:textId="77777777" w:rsidR="0086114E" w:rsidRPr="00023563" w:rsidRDefault="0086114E" w:rsidP="0086114E">
      <w:pPr>
        <w:pStyle w:val="NormalIndent1"/>
      </w:pPr>
      <w:r w:rsidRPr="00023563">
        <w:t>Where the Participating Organisation is constituted in Scotland, this Agreement shall be governed and construed in accordance with the laws of Scotland and the Courts of Scotland shall have exclusive jurisdiction to hear any dispute relating to this Agreement.</w:t>
      </w:r>
    </w:p>
    <w:p w14:paraId="53FE3875" w14:textId="77777777" w:rsidR="0086114E" w:rsidRPr="00023563" w:rsidRDefault="0086114E" w:rsidP="0086114E">
      <w:pPr>
        <w:pStyle w:val="NormalIndent1"/>
      </w:pPr>
      <w:r w:rsidRPr="00023563">
        <w:t xml:space="preserve">Where the Participating Organisation is constituted in Northern Ireland, then this Agreement shall be governed and construed in accordance with the laws of </w:t>
      </w:r>
      <w:r w:rsidRPr="00023563">
        <w:lastRenderedPageBreak/>
        <w:t>Northern Ireland and the Courts of Northern Ireland shall have exclusive jurisdiction to hear any dispute relating to this Agreement.</w:t>
      </w:r>
    </w:p>
    <w:p w14:paraId="4E73C680" w14:textId="0C0DEEA9" w:rsidR="0086114E" w:rsidRPr="00023563" w:rsidRDefault="0086114E" w:rsidP="0086114E">
      <w:pPr>
        <w:pStyle w:val="Clauselevel1"/>
        <w:spacing w:after="480"/>
      </w:pPr>
      <w:r w:rsidRPr="0086114E">
        <w:rPr>
          <w:b/>
          <w:bCs/>
        </w:rPr>
        <w:t>Counterparts and Signatures</w:t>
      </w:r>
      <w:r w:rsidRPr="00023563">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023563">
        <w:t>through the use of</w:t>
      </w:r>
      <w:proofErr w:type="gramEnd"/>
      <w:r w:rsidRPr="00023563">
        <w:t xml:space="preserve"> an electronic signature. Transmission of the executed signature page of a counterpart of this Agreement by (a) fax or (b) e-mail (in PDF, JPEG or other agreed format) to the other Parties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815"/>
        <w:gridCol w:w="4536"/>
      </w:tblGrid>
      <w:tr w:rsidR="0086114E" w:rsidRPr="0084045B" w14:paraId="5276627E" w14:textId="77777777" w:rsidTr="00423796">
        <w:tc>
          <w:tcPr>
            <w:tcW w:w="4815" w:type="dxa"/>
          </w:tcPr>
          <w:p w14:paraId="1ABD82AF" w14:textId="77777777" w:rsidR="0086114E" w:rsidRPr="0084045B" w:rsidRDefault="0086114E" w:rsidP="00423796">
            <w:r w:rsidRPr="0084045B">
              <w:t>Signed for and on behalf of:</w:t>
            </w:r>
          </w:p>
          <w:p w14:paraId="734B40BF" w14:textId="77777777" w:rsidR="0086114E" w:rsidRPr="0084045B" w:rsidRDefault="0086114E" w:rsidP="00423796">
            <w:pPr>
              <w:spacing w:after="1200"/>
            </w:pPr>
            <w:r w:rsidRPr="0084045B">
              <w:rPr>
                <w:highlight w:val="yellow"/>
              </w:rPr>
              <w:t>[</w:t>
            </w:r>
            <w:r w:rsidRPr="00633C79">
              <w:rPr>
                <w:b/>
                <w:highlight w:val="yellow"/>
              </w:rPr>
              <w:t>INSERT</w:t>
            </w:r>
            <w:r w:rsidRPr="0084045B">
              <w:rPr>
                <w:highlight w:val="yellow"/>
              </w:rPr>
              <w:t xml:space="preserve"> NAME OF SPONSOR]</w:t>
            </w:r>
          </w:p>
          <w:p w14:paraId="28FFE30A" w14:textId="77777777" w:rsidR="0086114E" w:rsidRPr="0084045B" w:rsidRDefault="0086114E" w:rsidP="00423796">
            <w:pPr>
              <w:spacing w:after="600"/>
            </w:pPr>
            <w:r w:rsidRPr="0084045B">
              <w:t>Signature:</w:t>
            </w:r>
          </w:p>
          <w:p w14:paraId="7BB5AFA6" w14:textId="77777777" w:rsidR="0086114E" w:rsidRPr="0084045B" w:rsidRDefault="0086114E" w:rsidP="00423796">
            <w:pPr>
              <w:spacing w:after="600"/>
            </w:pPr>
            <w:r w:rsidRPr="0084045B">
              <w:t xml:space="preserve">Title: </w:t>
            </w:r>
          </w:p>
          <w:p w14:paraId="04207C47" w14:textId="77777777" w:rsidR="0086114E" w:rsidRPr="0084045B" w:rsidRDefault="0086114E" w:rsidP="00423796">
            <w:r w:rsidRPr="0084045B">
              <w:t>Date:</w:t>
            </w:r>
          </w:p>
        </w:tc>
        <w:tc>
          <w:tcPr>
            <w:tcW w:w="4536" w:type="dxa"/>
            <w:tcBorders>
              <w:bottom w:val="single" w:sz="4" w:space="0" w:color="auto"/>
            </w:tcBorders>
          </w:tcPr>
          <w:p w14:paraId="6D4C64C4" w14:textId="77777777" w:rsidR="0086114E" w:rsidRPr="0084045B" w:rsidRDefault="0086114E" w:rsidP="00423796">
            <w:r w:rsidRPr="0084045B">
              <w:t>Signed for and on behalf of</w:t>
            </w:r>
            <w:r>
              <w:t>:</w:t>
            </w:r>
          </w:p>
          <w:p w14:paraId="26C29D27" w14:textId="77777777" w:rsidR="0086114E" w:rsidRPr="0084045B" w:rsidRDefault="0086114E" w:rsidP="00423796">
            <w:pPr>
              <w:spacing w:after="960"/>
            </w:pPr>
            <w:r w:rsidRPr="0084045B">
              <w:rPr>
                <w:highlight w:val="yellow"/>
              </w:rPr>
              <w:t>[</w:t>
            </w:r>
            <w:r w:rsidRPr="00633C79">
              <w:rPr>
                <w:b/>
                <w:highlight w:val="yellow"/>
              </w:rPr>
              <w:t>INSERT</w:t>
            </w:r>
            <w:r w:rsidRPr="0084045B">
              <w:rPr>
                <w:highlight w:val="yellow"/>
              </w:rPr>
              <w:t xml:space="preserve"> NAME OF PARTICIPATING ORGANISATION]</w:t>
            </w:r>
          </w:p>
          <w:p w14:paraId="1313B504" w14:textId="77777777" w:rsidR="0086114E" w:rsidRPr="0084045B" w:rsidRDefault="0086114E" w:rsidP="00423796">
            <w:pPr>
              <w:spacing w:after="720"/>
            </w:pPr>
            <w:r w:rsidRPr="0084045B">
              <w:t>Signature:</w:t>
            </w:r>
          </w:p>
          <w:p w14:paraId="761417BE" w14:textId="77777777" w:rsidR="0086114E" w:rsidRPr="0084045B" w:rsidRDefault="0086114E" w:rsidP="00423796">
            <w:pPr>
              <w:spacing w:after="480"/>
            </w:pPr>
            <w:r w:rsidRPr="0084045B">
              <w:t>Title:</w:t>
            </w:r>
          </w:p>
          <w:p w14:paraId="7BDFC430" w14:textId="77777777" w:rsidR="0086114E" w:rsidRPr="0084045B" w:rsidRDefault="0086114E" w:rsidP="00423796">
            <w:r w:rsidRPr="0084045B">
              <w:t>Date</w:t>
            </w:r>
          </w:p>
        </w:tc>
      </w:tr>
      <w:tr w:rsidR="0086114E" w:rsidRPr="0084045B" w14:paraId="6AD2D172" w14:textId="77777777" w:rsidTr="00423796">
        <w:tc>
          <w:tcPr>
            <w:tcW w:w="4815" w:type="dxa"/>
          </w:tcPr>
          <w:p w14:paraId="22AD5BC2" w14:textId="77777777" w:rsidR="0086114E" w:rsidRPr="00F1293F" w:rsidRDefault="0086114E" w:rsidP="00423796">
            <w:r w:rsidRPr="00F1293F">
              <w:t>Signed for and on behalf of:</w:t>
            </w:r>
          </w:p>
          <w:p w14:paraId="6FA5EF1A" w14:textId="77777777" w:rsidR="0086114E" w:rsidRPr="00F1293F" w:rsidRDefault="0086114E" w:rsidP="00423796">
            <w:pPr>
              <w:spacing w:after="960"/>
            </w:pPr>
            <w:r w:rsidRPr="00F1293F">
              <w:rPr>
                <w:highlight w:val="yellow"/>
              </w:rPr>
              <w:t>[</w:t>
            </w:r>
            <w:r w:rsidRPr="00F1293F">
              <w:rPr>
                <w:b/>
                <w:highlight w:val="yellow"/>
              </w:rPr>
              <w:t>INSERT</w:t>
            </w:r>
            <w:r w:rsidRPr="00F1293F">
              <w:rPr>
                <w:highlight w:val="yellow"/>
              </w:rPr>
              <w:t xml:space="preserve"> NAME OF PRINCIPAL INVESTIGATOR]</w:t>
            </w:r>
          </w:p>
          <w:p w14:paraId="4BD2992D" w14:textId="77777777" w:rsidR="0086114E" w:rsidRPr="00F1293F" w:rsidRDefault="0086114E" w:rsidP="00423796">
            <w:pPr>
              <w:spacing w:after="720"/>
            </w:pPr>
            <w:r w:rsidRPr="00F1293F">
              <w:t>Signature:</w:t>
            </w:r>
          </w:p>
          <w:p w14:paraId="694B405E" w14:textId="77777777" w:rsidR="0086114E" w:rsidRPr="00F1293F" w:rsidRDefault="0086114E" w:rsidP="00423796">
            <w:pPr>
              <w:spacing w:after="480"/>
            </w:pPr>
            <w:r w:rsidRPr="00F1293F">
              <w:t>Title:</w:t>
            </w:r>
          </w:p>
          <w:p w14:paraId="06F13B01" w14:textId="77777777" w:rsidR="0086114E" w:rsidRPr="00F1293F" w:rsidRDefault="0086114E" w:rsidP="00423796">
            <w:r w:rsidRPr="00F1293F">
              <w:t>Date</w:t>
            </w:r>
          </w:p>
        </w:tc>
        <w:tc>
          <w:tcPr>
            <w:tcW w:w="4536" w:type="dxa"/>
            <w:tcBorders>
              <w:bottom w:val="nil"/>
              <w:right w:val="nil"/>
            </w:tcBorders>
          </w:tcPr>
          <w:p w14:paraId="6F715B92" w14:textId="77777777" w:rsidR="0086114E" w:rsidRPr="0084045B" w:rsidRDefault="0086114E" w:rsidP="00423796"/>
        </w:tc>
      </w:tr>
    </w:tbl>
    <w:p w14:paraId="5A06F291" w14:textId="77777777" w:rsidR="0086114E" w:rsidRDefault="0086114E" w:rsidP="0086114E">
      <w:pPr>
        <w:sectPr w:rsidR="0086114E" w:rsidSect="00DE03D6">
          <w:pgSz w:w="11906" w:h="16838" w:code="9"/>
          <w:pgMar w:top="1361" w:right="1134" w:bottom="1361" w:left="1361" w:header="709" w:footer="567" w:gutter="0"/>
          <w:pgNumType w:start="1"/>
          <w:cols w:space="708"/>
          <w:docGrid w:linePitch="360"/>
        </w:sectPr>
      </w:pPr>
    </w:p>
    <w:p w14:paraId="248C8DEA" w14:textId="77777777" w:rsidR="0086114E" w:rsidRPr="00023563" w:rsidRDefault="0086114E" w:rsidP="0086114E">
      <w:pPr>
        <w:pStyle w:val="Heading1"/>
      </w:pPr>
      <w:r w:rsidRPr="00023563">
        <w:lastRenderedPageBreak/>
        <w:t>Appendix 1: Timelines and Responsibilities of the Parties</w:t>
      </w:r>
    </w:p>
    <w:p w14:paraId="3F2D01D4" w14:textId="77777777" w:rsidR="0086114E" w:rsidRPr="00023563" w:rsidRDefault="0086114E" w:rsidP="0086114E">
      <w:r w:rsidRPr="00023563">
        <w:t>The milestones and division of responsibility set out below are provided as examples only. The milestones for each Clinical Trial are to be agreed between the Sponsor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959"/>
        <w:gridCol w:w="1856"/>
        <w:gridCol w:w="2693"/>
        <w:gridCol w:w="1893"/>
      </w:tblGrid>
      <w:tr w:rsidR="0086114E" w:rsidRPr="001A6007" w14:paraId="574214AE" w14:textId="77777777" w:rsidTr="00423796">
        <w:tc>
          <w:tcPr>
            <w:tcW w:w="2959" w:type="dxa"/>
          </w:tcPr>
          <w:p w14:paraId="43DCAFF3" w14:textId="77777777" w:rsidR="0086114E" w:rsidRPr="001A6007" w:rsidRDefault="0086114E" w:rsidP="00423796">
            <w:pPr>
              <w:spacing w:before="360" w:after="120"/>
              <w:rPr>
                <w:b/>
              </w:rPr>
            </w:pPr>
            <w:r w:rsidRPr="001A6007">
              <w:rPr>
                <w:b/>
              </w:rPr>
              <w:t>Milestone</w:t>
            </w:r>
          </w:p>
        </w:tc>
        <w:tc>
          <w:tcPr>
            <w:tcW w:w="1856" w:type="dxa"/>
          </w:tcPr>
          <w:p w14:paraId="0456DF10" w14:textId="77777777" w:rsidR="0086114E" w:rsidRPr="001A6007" w:rsidRDefault="0086114E" w:rsidP="00423796">
            <w:pPr>
              <w:spacing w:before="240" w:after="120"/>
              <w:rPr>
                <w:b/>
              </w:rPr>
            </w:pPr>
            <w:r w:rsidRPr="001A6007">
              <w:rPr>
                <w:b/>
              </w:rPr>
              <w:t>Sponsor responsibility</w:t>
            </w:r>
          </w:p>
        </w:tc>
        <w:tc>
          <w:tcPr>
            <w:tcW w:w="2693" w:type="dxa"/>
          </w:tcPr>
          <w:p w14:paraId="13B81DDD" w14:textId="77777777" w:rsidR="0086114E" w:rsidRPr="001A6007" w:rsidRDefault="0086114E" w:rsidP="00423796">
            <w:pPr>
              <w:spacing w:before="120" w:after="120"/>
              <w:ind w:right="-103"/>
              <w:rPr>
                <w:b/>
              </w:rPr>
            </w:pPr>
            <w:r w:rsidRPr="001A6007">
              <w:rPr>
                <w:b/>
              </w:rPr>
              <w:t xml:space="preserve">Participating </w:t>
            </w:r>
            <w:r w:rsidRPr="00AE424E">
              <w:rPr>
                <w:b/>
              </w:rPr>
              <w:t>Organisation / Principal Investigator</w:t>
            </w:r>
            <w:r>
              <w:rPr>
                <w:b/>
              </w:rPr>
              <w:t xml:space="preserve"> </w:t>
            </w:r>
            <w:r w:rsidRPr="001A6007">
              <w:rPr>
                <w:b/>
              </w:rPr>
              <w:t>responsibility</w:t>
            </w:r>
          </w:p>
        </w:tc>
        <w:tc>
          <w:tcPr>
            <w:tcW w:w="1893" w:type="dxa"/>
          </w:tcPr>
          <w:p w14:paraId="195E71D7" w14:textId="77777777" w:rsidR="0086114E" w:rsidRPr="001A6007" w:rsidRDefault="0086114E" w:rsidP="00423796">
            <w:pPr>
              <w:spacing w:before="120" w:after="120"/>
              <w:rPr>
                <w:b/>
              </w:rPr>
            </w:pPr>
            <w:r w:rsidRPr="001A6007">
              <w:rPr>
                <w:b/>
              </w:rPr>
              <w:t>Target date for completion at Site</w:t>
            </w:r>
          </w:p>
        </w:tc>
      </w:tr>
      <w:tr w:rsidR="0086114E" w:rsidRPr="001A6007" w14:paraId="701164BB" w14:textId="77777777" w:rsidTr="00423796">
        <w:tc>
          <w:tcPr>
            <w:tcW w:w="2959" w:type="dxa"/>
          </w:tcPr>
          <w:p w14:paraId="1D202D4E" w14:textId="77777777" w:rsidR="0086114E" w:rsidRPr="001A6007" w:rsidRDefault="0086114E" w:rsidP="00423796">
            <w:pPr>
              <w:spacing w:before="120" w:after="120"/>
            </w:pPr>
            <w:r w:rsidRPr="001A6007">
              <w:t>Site Initiation visit</w:t>
            </w:r>
          </w:p>
        </w:tc>
        <w:tc>
          <w:tcPr>
            <w:tcW w:w="1856" w:type="dxa"/>
          </w:tcPr>
          <w:p w14:paraId="7676D7DC" w14:textId="77777777" w:rsidR="0086114E" w:rsidRPr="001A6007" w:rsidRDefault="0086114E" w:rsidP="00423796">
            <w:pPr>
              <w:spacing w:before="120" w:after="120"/>
            </w:pPr>
            <w:r w:rsidRPr="001A6007">
              <w:t>Yes</w:t>
            </w:r>
          </w:p>
        </w:tc>
        <w:tc>
          <w:tcPr>
            <w:tcW w:w="2693" w:type="dxa"/>
          </w:tcPr>
          <w:p w14:paraId="4843FA8C" w14:textId="77777777" w:rsidR="0086114E" w:rsidRPr="001A6007" w:rsidRDefault="0086114E" w:rsidP="00423796">
            <w:pPr>
              <w:spacing w:before="120" w:after="120"/>
            </w:pPr>
            <w:r w:rsidRPr="001A6007">
              <w:t>Yes</w:t>
            </w:r>
          </w:p>
        </w:tc>
        <w:tc>
          <w:tcPr>
            <w:tcW w:w="1893" w:type="dxa"/>
          </w:tcPr>
          <w:p w14:paraId="72EFAECA"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58FF8F17" w14:textId="77777777" w:rsidTr="00423796">
        <w:tc>
          <w:tcPr>
            <w:tcW w:w="2959" w:type="dxa"/>
          </w:tcPr>
          <w:p w14:paraId="665242C2" w14:textId="77777777" w:rsidR="0086114E" w:rsidRPr="001A6007" w:rsidRDefault="0086114E" w:rsidP="00423796">
            <w:pPr>
              <w:spacing w:before="120" w:after="120"/>
            </w:pPr>
            <w:r w:rsidRPr="001A6007">
              <w:t>First Clinical Trial Subject enrolled</w:t>
            </w:r>
          </w:p>
        </w:tc>
        <w:tc>
          <w:tcPr>
            <w:tcW w:w="1856" w:type="dxa"/>
          </w:tcPr>
          <w:p w14:paraId="7CD7EACF" w14:textId="77777777" w:rsidR="0086114E" w:rsidRPr="001A6007" w:rsidRDefault="0086114E" w:rsidP="00423796">
            <w:pPr>
              <w:spacing w:before="120" w:after="120"/>
            </w:pPr>
            <w:r w:rsidRPr="001A6007">
              <w:t>No</w:t>
            </w:r>
          </w:p>
        </w:tc>
        <w:tc>
          <w:tcPr>
            <w:tcW w:w="2693" w:type="dxa"/>
          </w:tcPr>
          <w:p w14:paraId="0257FB58" w14:textId="77777777" w:rsidR="0086114E" w:rsidRPr="001A6007" w:rsidRDefault="0086114E" w:rsidP="00423796">
            <w:pPr>
              <w:spacing w:before="120" w:after="120"/>
            </w:pPr>
            <w:r w:rsidRPr="001A6007">
              <w:t>Yes</w:t>
            </w:r>
          </w:p>
        </w:tc>
        <w:tc>
          <w:tcPr>
            <w:tcW w:w="1893" w:type="dxa"/>
          </w:tcPr>
          <w:p w14:paraId="04520111"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A10DED4" w14:textId="77777777" w:rsidTr="00423796">
        <w:tc>
          <w:tcPr>
            <w:tcW w:w="2959" w:type="dxa"/>
          </w:tcPr>
          <w:p w14:paraId="5F2152BD" w14:textId="77777777" w:rsidR="0086114E" w:rsidRPr="001A6007" w:rsidRDefault="0086114E" w:rsidP="00423796">
            <w:pPr>
              <w:spacing w:before="120" w:after="120"/>
            </w:pPr>
            <w:r w:rsidRPr="001A6007">
              <w:t>Last Clinical Trial Subject enrolled</w:t>
            </w:r>
          </w:p>
        </w:tc>
        <w:tc>
          <w:tcPr>
            <w:tcW w:w="1856" w:type="dxa"/>
          </w:tcPr>
          <w:p w14:paraId="1C701513" w14:textId="77777777" w:rsidR="0086114E" w:rsidRPr="001A6007" w:rsidRDefault="0086114E" w:rsidP="00423796">
            <w:pPr>
              <w:spacing w:before="120" w:after="120"/>
            </w:pPr>
            <w:r w:rsidRPr="001A6007">
              <w:t>No</w:t>
            </w:r>
          </w:p>
        </w:tc>
        <w:tc>
          <w:tcPr>
            <w:tcW w:w="2693" w:type="dxa"/>
          </w:tcPr>
          <w:p w14:paraId="12E52969" w14:textId="77777777" w:rsidR="0086114E" w:rsidRPr="001A6007" w:rsidRDefault="0086114E" w:rsidP="00423796">
            <w:pPr>
              <w:spacing w:before="120" w:after="120"/>
            </w:pPr>
            <w:r w:rsidRPr="001A6007">
              <w:t>Yes</w:t>
            </w:r>
          </w:p>
        </w:tc>
        <w:tc>
          <w:tcPr>
            <w:tcW w:w="1893" w:type="dxa"/>
          </w:tcPr>
          <w:p w14:paraId="7C725AC3"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EFF0870" w14:textId="77777777" w:rsidTr="00423796">
        <w:tc>
          <w:tcPr>
            <w:tcW w:w="2959" w:type="dxa"/>
          </w:tcPr>
          <w:p w14:paraId="04414BC1" w14:textId="77777777" w:rsidR="0086114E" w:rsidRPr="001A6007" w:rsidRDefault="0086114E" w:rsidP="00423796">
            <w:pPr>
              <w:spacing w:before="120" w:after="120"/>
            </w:pPr>
            <w:r w:rsidRPr="001A6007">
              <w:t>All Case Report Form queries submitted</w:t>
            </w:r>
          </w:p>
        </w:tc>
        <w:tc>
          <w:tcPr>
            <w:tcW w:w="1856" w:type="dxa"/>
          </w:tcPr>
          <w:p w14:paraId="5803CB55" w14:textId="77777777" w:rsidR="0086114E" w:rsidRPr="001A6007" w:rsidRDefault="0086114E" w:rsidP="00423796">
            <w:pPr>
              <w:spacing w:before="120" w:after="120"/>
            </w:pPr>
            <w:r w:rsidRPr="001A6007">
              <w:t>Yes</w:t>
            </w:r>
          </w:p>
        </w:tc>
        <w:tc>
          <w:tcPr>
            <w:tcW w:w="2693" w:type="dxa"/>
          </w:tcPr>
          <w:p w14:paraId="249C59C4" w14:textId="77777777" w:rsidR="0086114E" w:rsidRPr="001A6007" w:rsidRDefault="0086114E" w:rsidP="00423796">
            <w:pPr>
              <w:spacing w:before="120" w:after="120"/>
            </w:pPr>
            <w:r w:rsidRPr="001A6007">
              <w:t>No</w:t>
            </w:r>
          </w:p>
        </w:tc>
        <w:tc>
          <w:tcPr>
            <w:tcW w:w="1893" w:type="dxa"/>
          </w:tcPr>
          <w:p w14:paraId="1D2C7E89" w14:textId="77777777" w:rsidR="0086114E" w:rsidRPr="00D676C3" w:rsidRDefault="0086114E" w:rsidP="00423796">
            <w:pPr>
              <w:spacing w:before="120" w:after="120"/>
              <w:rPr>
                <w:highlight w:val="yellow"/>
              </w:rPr>
            </w:pPr>
            <w:r w:rsidRPr="00D676C3">
              <w:rPr>
                <w:highlight w:val="yellow"/>
              </w:rPr>
              <w:t>[ENTER DATE]</w:t>
            </w:r>
          </w:p>
        </w:tc>
      </w:tr>
      <w:tr w:rsidR="0086114E" w:rsidRPr="001A6007" w14:paraId="42857759" w14:textId="77777777" w:rsidTr="00423796">
        <w:tc>
          <w:tcPr>
            <w:tcW w:w="2959" w:type="dxa"/>
          </w:tcPr>
          <w:p w14:paraId="28F39325" w14:textId="77777777" w:rsidR="0086114E" w:rsidRPr="001A6007" w:rsidRDefault="0086114E" w:rsidP="00423796">
            <w:pPr>
              <w:spacing w:before="120" w:after="120"/>
            </w:pPr>
            <w:r w:rsidRPr="001A6007">
              <w:t>All Case Report Form queries completed</w:t>
            </w:r>
          </w:p>
        </w:tc>
        <w:tc>
          <w:tcPr>
            <w:tcW w:w="1856" w:type="dxa"/>
          </w:tcPr>
          <w:p w14:paraId="2360BFD8" w14:textId="77777777" w:rsidR="0086114E" w:rsidRPr="001A6007" w:rsidRDefault="0086114E" w:rsidP="00423796">
            <w:pPr>
              <w:spacing w:before="120" w:after="120"/>
            </w:pPr>
            <w:r w:rsidRPr="001A6007">
              <w:t>No</w:t>
            </w:r>
          </w:p>
        </w:tc>
        <w:tc>
          <w:tcPr>
            <w:tcW w:w="2693" w:type="dxa"/>
          </w:tcPr>
          <w:p w14:paraId="51AC8D4C" w14:textId="77777777" w:rsidR="0086114E" w:rsidRPr="001A6007" w:rsidRDefault="0086114E" w:rsidP="00423796">
            <w:pPr>
              <w:spacing w:before="120" w:after="120"/>
            </w:pPr>
            <w:r w:rsidRPr="001A6007">
              <w:t>Yes</w:t>
            </w:r>
          </w:p>
        </w:tc>
        <w:tc>
          <w:tcPr>
            <w:tcW w:w="1893" w:type="dxa"/>
          </w:tcPr>
          <w:p w14:paraId="63B56F8E" w14:textId="77777777" w:rsidR="0086114E" w:rsidRPr="00D676C3" w:rsidRDefault="0086114E" w:rsidP="00423796">
            <w:pPr>
              <w:spacing w:before="120" w:after="120"/>
              <w:rPr>
                <w:highlight w:val="yellow"/>
              </w:rPr>
            </w:pPr>
            <w:r w:rsidRPr="00D676C3">
              <w:rPr>
                <w:highlight w:val="yellow"/>
              </w:rPr>
              <w:t>[ENTER DATE]</w:t>
            </w:r>
          </w:p>
        </w:tc>
      </w:tr>
    </w:tbl>
    <w:p w14:paraId="5BFCF055" w14:textId="7834E1A2" w:rsidR="0086114E" w:rsidRDefault="0086114E" w:rsidP="0086114E"/>
    <w:p w14:paraId="1FC10614" w14:textId="77777777" w:rsidR="0086114E" w:rsidRDefault="0086114E">
      <w:pPr>
        <w:tabs>
          <w:tab w:val="clear" w:pos="567"/>
          <w:tab w:val="clear" w:pos="1418"/>
          <w:tab w:val="clear" w:pos="1843"/>
        </w:tabs>
        <w:spacing w:after="160" w:line="259" w:lineRule="auto"/>
      </w:pPr>
      <w:r>
        <w:br w:type="page"/>
      </w:r>
    </w:p>
    <w:p w14:paraId="3F077648" w14:textId="77777777" w:rsidR="00E9604E" w:rsidRPr="00F234DC" w:rsidRDefault="00E9604E" w:rsidP="00E9604E">
      <w:pPr>
        <w:pStyle w:val="Heading1"/>
      </w:pPr>
      <w:bookmarkStart w:id="29" w:name="_Hlk65772649"/>
      <w:r w:rsidRPr="00F234DC">
        <w:lastRenderedPageBreak/>
        <w:t>Appendix 2: ABPI Clinical Trial Compensation Guidelines 2015</w:t>
      </w:r>
    </w:p>
    <w:p w14:paraId="1C517B41" w14:textId="77777777" w:rsidR="00E9604E" w:rsidRPr="00F234DC" w:rsidRDefault="00E9604E" w:rsidP="00E9604E">
      <w:pPr>
        <w:pStyle w:val="Heading3"/>
      </w:pPr>
      <w:bookmarkStart w:id="30" w:name="_Hlk35250475"/>
      <w:r w:rsidRPr="00E9604E">
        <w:t>Preface</w:t>
      </w:r>
    </w:p>
    <w:p w14:paraId="7CF230F2" w14:textId="77777777" w:rsidR="00E9604E" w:rsidRPr="00F234DC" w:rsidRDefault="00E9604E" w:rsidP="00E9604E">
      <w:r w:rsidRPr="00F234DC">
        <w:t>These guidelines contain two distinct sections:</w:t>
      </w:r>
    </w:p>
    <w:p w14:paraId="724CA6ED" w14:textId="77777777" w:rsidR="00E9604E" w:rsidRPr="00E9604E" w:rsidRDefault="00E9604E" w:rsidP="00E9604E">
      <w:pPr>
        <w:pStyle w:val="Bullet"/>
      </w:pPr>
      <w:r w:rsidRPr="00F234DC">
        <w:t xml:space="preserve">Phase I </w:t>
      </w:r>
      <w:r w:rsidRPr="00E9604E">
        <w:t>Clinical Trials Compensation Guidelines</w:t>
      </w:r>
    </w:p>
    <w:p w14:paraId="01ACCB69" w14:textId="77777777" w:rsidR="00E9604E" w:rsidRPr="00F234DC" w:rsidRDefault="00E9604E" w:rsidP="00E9604E">
      <w:pPr>
        <w:pStyle w:val="Bullet"/>
      </w:pPr>
      <w:r w:rsidRPr="00E9604E">
        <w:t>Phases II, III a</w:t>
      </w:r>
      <w:r w:rsidRPr="00F234DC">
        <w:t>nd IV Clinical Trials Compensation Guidelines</w:t>
      </w:r>
    </w:p>
    <w:p w14:paraId="5D04319E" w14:textId="77777777" w:rsidR="00E9604E" w:rsidRPr="00F234DC" w:rsidRDefault="00E9604E" w:rsidP="00E9604E">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4F05644" w14:textId="308C27B1" w:rsidR="00E9604E" w:rsidRPr="00F234DC" w:rsidRDefault="00E9604E" w:rsidP="00E9604E">
      <w:pPr>
        <w:pStyle w:val="Heading3"/>
      </w:pPr>
      <w:r w:rsidRPr="00F234DC">
        <w:t>Background</w:t>
      </w:r>
    </w:p>
    <w:p w14:paraId="132A2D59" w14:textId="77777777" w:rsidR="00E9604E" w:rsidRPr="00F234DC" w:rsidRDefault="00E9604E" w:rsidP="00E9604E">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541A5D1D" w14:textId="77777777" w:rsidR="00E9604E" w:rsidRPr="00F234DC" w:rsidRDefault="00E9604E" w:rsidP="00E9604E">
      <w:r w:rsidRPr="00F234DC">
        <w:t>Since the two sets of guidelines were originally published, the ABPI has conducted periodic reviews of them and amendments have been adopted.</w:t>
      </w:r>
    </w:p>
    <w:p w14:paraId="1272FAB4" w14:textId="77777777" w:rsidR="00E9604E" w:rsidRPr="00F234DC" w:rsidRDefault="00E9604E" w:rsidP="00E9604E">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600884B6" w14:textId="77777777" w:rsidR="00E9604E" w:rsidRPr="00F234DC" w:rsidRDefault="00E9604E" w:rsidP="00E9604E">
      <w:r w:rsidRPr="00F234DC">
        <w:lastRenderedPageBreak/>
        <w:t>The ABPI and our members believe that the same compensation arrangements should apply to all patients enrolled in Phase I studies who have no prospect of direct benefit, 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41D8123C" w14:textId="77777777" w:rsidR="00E9604E" w:rsidRPr="00F234DC" w:rsidRDefault="00E9604E" w:rsidP="00E9604E">
      <w:pPr>
        <w:pStyle w:val="Heading3"/>
      </w:pPr>
      <w:r w:rsidRPr="00F234DC">
        <w:t xml:space="preserve">The new </w:t>
      </w:r>
      <w:r w:rsidRPr="00E9604E">
        <w:t>guidelines</w:t>
      </w:r>
    </w:p>
    <w:p w14:paraId="194052A7" w14:textId="77777777" w:rsidR="00E9604E" w:rsidRPr="00F234DC" w:rsidRDefault="00E9604E" w:rsidP="00E9604E">
      <w:r w:rsidRPr="00F234DC">
        <w:t>Previous guidelines in this area have been replaced in order to reflect the agreed ABPI position:</w:t>
      </w:r>
    </w:p>
    <w:p w14:paraId="53AF95C0" w14:textId="77777777" w:rsidR="00E9604E" w:rsidRPr="00F234DC" w:rsidRDefault="00E9604E" w:rsidP="00E9604E">
      <w:pPr>
        <w:pStyle w:val="Bullet"/>
      </w:pPr>
      <w:r w:rsidRPr="00F234DC">
        <w:t>the 1988 Non-Patient Guidelines are now replaced by the compensation provisions set out in the Phase I Clinical Trials Compensation Guidelines; and</w:t>
      </w:r>
    </w:p>
    <w:p w14:paraId="1210D2BA" w14:textId="77777777" w:rsidR="00E9604E" w:rsidRPr="00F234DC" w:rsidRDefault="00E9604E" w:rsidP="00E9604E">
      <w:pPr>
        <w:pStyle w:val="Bullet"/>
      </w:pPr>
      <w:r w:rsidRPr="00F234DC">
        <w:t xml:space="preserve">the 1991 Clinical Trial Guidelines are now replaced by the compensation provisions set out in the Phases II, III </w:t>
      </w:r>
      <w:r w:rsidRPr="00E9604E">
        <w:t>and</w:t>
      </w:r>
      <w:r w:rsidRPr="00F234DC">
        <w:t xml:space="preserve"> IV Clinical Trials Compensation Guidelines.</w:t>
      </w:r>
    </w:p>
    <w:p w14:paraId="2A70D33B" w14:textId="77777777" w:rsidR="00E9604E" w:rsidRPr="00F234DC" w:rsidRDefault="00E9604E" w:rsidP="00E9604E">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456457F9" w14:textId="77777777" w:rsidR="00E9604E" w:rsidRPr="00F234DC" w:rsidRDefault="00E9604E" w:rsidP="00E9604E">
      <w:pPr>
        <w:pStyle w:val="Heading2"/>
        <w:numPr>
          <w:ilvl w:val="0"/>
          <w:numId w:val="0"/>
        </w:numPr>
        <w:ind w:left="567" w:hanging="567"/>
      </w:pPr>
      <w:r w:rsidRPr="00F234DC">
        <w:t xml:space="preserve">Phase I Clinical Trial </w:t>
      </w:r>
      <w:r w:rsidRPr="00E9604E">
        <w:t>Compensation</w:t>
      </w:r>
      <w:r w:rsidRPr="00F234DC">
        <w:t xml:space="preserve"> Guidelines </w:t>
      </w:r>
    </w:p>
    <w:p w14:paraId="358FC79F" w14:textId="0BDB8839" w:rsidR="00E9604E" w:rsidRPr="00F234DC" w:rsidRDefault="00E9604E" w:rsidP="00E9604E">
      <w:pPr>
        <w:pStyle w:val="Heading3"/>
      </w:pPr>
      <w:r w:rsidRPr="00E9604E">
        <w:t>Background</w:t>
      </w:r>
    </w:p>
    <w:p w14:paraId="67E9E245" w14:textId="77777777" w:rsidR="00E9604E" w:rsidRPr="00F234DC" w:rsidRDefault="00E9604E" w:rsidP="00E9604E">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129A6429" w14:textId="77777777" w:rsidR="00E9604E" w:rsidRPr="00F234DC" w:rsidRDefault="00E9604E" w:rsidP="00E9604E">
      <w:pPr>
        <w:pStyle w:val="Normalnos"/>
        <w:numPr>
          <w:ilvl w:val="0"/>
          <w:numId w:val="16"/>
        </w:numPr>
      </w:pPr>
      <w:r w:rsidRPr="00F234DC">
        <w:t>The following principles should be reflected in these arrangements:</w:t>
      </w:r>
    </w:p>
    <w:p w14:paraId="48012C5F" w14:textId="77777777" w:rsidR="00E9604E" w:rsidRPr="00F234DC" w:rsidRDefault="00E9604E" w:rsidP="00E9604E">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0100A2E" w14:textId="77777777" w:rsidR="00E9604E" w:rsidRPr="00F234DC" w:rsidRDefault="00E9604E" w:rsidP="00E9604E">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w:t>
      </w:r>
      <w:r w:rsidRPr="00F234DC">
        <w:lastRenderedPageBreak/>
        <w:t xml:space="preserve">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2638677" w14:textId="77777777" w:rsidR="00E9604E" w:rsidRPr="00F234DC" w:rsidRDefault="00E9604E" w:rsidP="00E9604E">
      <w:pPr>
        <w:pStyle w:val="Normalnos"/>
        <w:numPr>
          <w:ilvl w:val="0"/>
          <w:numId w:val="16"/>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2F2A5188" w14:textId="77777777" w:rsidR="00E9604E" w:rsidRPr="00F234DC" w:rsidRDefault="00E9604E" w:rsidP="00E9604E">
      <w:pPr>
        <w:pStyle w:val="Normalnos"/>
        <w:numPr>
          <w:ilvl w:val="0"/>
          <w:numId w:val="16"/>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0586A122" w14:textId="77777777" w:rsidR="00E9604E" w:rsidRPr="00F234DC" w:rsidRDefault="00E9604E" w:rsidP="00E9604E">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8E036D9" w14:textId="77777777" w:rsidR="00E9604E" w:rsidRPr="00F234DC" w:rsidRDefault="00E9604E" w:rsidP="00E9604E">
      <w:pPr>
        <w:pStyle w:val="Normalnos"/>
        <w:numPr>
          <w:ilvl w:val="0"/>
          <w:numId w:val="16"/>
        </w:numPr>
      </w:pPr>
      <w:r w:rsidRPr="00F234DC">
        <w:t>The following standard provisions reflect the type of commitment that is generally viewed as acceptable:</w:t>
      </w:r>
    </w:p>
    <w:p w14:paraId="6CA4DDB9" w14:textId="77777777" w:rsidR="00E9604E" w:rsidRPr="00F234DC" w:rsidRDefault="00E9604E" w:rsidP="00E9604E">
      <w:pPr>
        <w:pStyle w:val="Normalnos"/>
        <w:numPr>
          <w:ilvl w:val="0"/>
          <w:numId w:val="0"/>
        </w:numPr>
        <w:ind w:left="567"/>
      </w:pPr>
      <w:r w:rsidRPr="00F234DC">
        <w:t>“The company sponsoring the study confirms that:</w:t>
      </w:r>
    </w:p>
    <w:p w14:paraId="0BDAF992" w14:textId="77777777" w:rsidR="00E9604E" w:rsidRPr="00F234DC" w:rsidRDefault="00E9604E" w:rsidP="00E9604E">
      <w:pPr>
        <w:pStyle w:val="ListParagraph"/>
        <w:numPr>
          <w:ilvl w:val="0"/>
          <w:numId w:val="18"/>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6AA51726" w14:textId="77777777" w:rsidR="00E9604E" w:rsidRPr="00F234DC" w:rsidRDefault="00E9604E" w:rsidP="00E9604E">
      <w:pPr>
        <w:pStyle w:val="ListParagraph"/>
        <w:numPr>
          <w:ilvl w:val="0"/>
          <w:numId w:val="18"/>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5A760716" w14:textId="77777777" w:rsidR="00E9604E" w:rsidRPr="00F234DC" w:rsidRDefault="00E9604E" w:rsidP="00E9604E">
      <w:pPr>
        <w:pStyle w:val="ListParagraph"/>
        <w:numPr>
          <w:ilvl w:val="0"/>
          <w:numId w:val="18"/>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7CFAC19D" w14:textId="77777777" w:rsidR="00E9604E" w:rsidRPr="00F234DC" w:rsidRDefault="00E9604E" w:rsidP="00E9604E">
      <w:pPr>
        <w:pStyle w:val="ListParagraph"/>
        <w:numPr>
          <w:ilvl w:val="0"/>
          <w:numId w:val="18"/>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3AE29015" w14:textId="77777777" w:rsidR="00E9604E" w:rsidRPr="00F234DC" w:rsidRDefault="00E9604E" w:rsidP="00E9604E">
      <w:pPr>
        <w:pStyle w:val="Heading2"/>
        <w:numPr>
          <w:ilvl w:val="0"/>
          <w:numId w:val="0"/>
        </w:numPr>
        <w:ind w:left="567" w:hanging="567"/>
      </w:pPr>
      <w:r w:rsidRPr="00F234DC">
        <w:lastRenderedPageBreak/>
        <w:t xml:space="preserve">Phase II, III </w:t>
      </w:r>
      <w:proofErr w:type="gramStart"/>
      <w:r w:rsidRPr="00F234DC">
        <w:t>And</w:t>
      </w:r>
      <w:proofErr w:type="gramEnd"/>
      <w:r w:rsidRPr="00F234DC">
        <w:t xml:space="preserve"> IV </w:t>
      </w:r>
      <w:r w:rsidRPr="00E9604E">
        <w:t>Clinical</w:t>
      </w:r>
      <w:r w:rsidRPr="00F234DC">
        <w:t xml:space="preserve"> Trial Compensation Guidelines</w:t>
      </w:r>
    </w:p>
    <w:p w14:paraId="20BE4CC6" w14:textId="00059ACC" w:rsidR="00E9604E" w:rsidRPr="00F234DC" w:rsidRDefault="00E9604E" w:rsidP="00E9604E">
      <w:pPr>
        <w:pStyle w:val="Heading3"/>
      </w:pPr>
      <w:r w:rsidRPr="00E9604E">
        <w:t>Background</w:t>
      </w:r>
    </w:p>
    <w:p w14:paraId="3F9404EC" w14:textId="77777777" w:rsidR="00E9604E" w:rsidRPr="00F234DC" w:rsidRDefault="00E9604E" w:rsidP="00E9604E">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C8DA608" w14:textId="77777777" w:rsidR="00E9604E" w:rsidRPr="00F234DC" w:rsidRDefault="00E9604E" w:rsidP="00E9604E">
      <w:pPr>
        <w:pStyle w:val="Normalnos"/>
        <w:numPr>
          <w:ilvl w:val="0"/>
          <w:numId w:val="17"/>
        </w:numPr>
      </w:pPr>
      <w:r w:rsidRPr="00201D1F">
        <w:rPr>
          <w:b/>
          <w:bCs/>
        </w:rPr>
        <w:t>Basic Principles</w:t>
      </w:r>
      <w:r w:rsidRPr="00F234DC">
        <w:t>:</w:t>
      </w:r>
    </w:p>
    <w:p w14:paraId="512741A5" w14:textId="77777777" w:rsidR="00E9604E" w:rsidRPr="00F234DC" w:rsidRDefault="00E9604E" w:rsidP="00E9604E">
      <w:pPr>
        <w:pStyle w:val="Normalnos"/>
      </w:pPr>
      <w:r w:rsidRPr="00F234DC">
        <w:t>Notwithstanding the absence of legal commitment, the company should pay compensation to patient-volunteers suffering bodily injury (including death) in accordance with these Guidelines.</w:t>
      </w:r>
    </w:p>
    <w:p w14:paraId="6A0E2E61" w14:textId="77777777" w:rsidR="00E9604E" w:rsidRPr="00F234DC" w:rsidRDefault="00E9604E" w:rsidP="00E9604E">
      <w:pPr>
        <w:pStyle w:val="Normalnos"/>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3D163E78" w14:textId="77777777" w:rsidR="00E9604E" w:rsidRPr="00F234DC" w:rsidRDefault="00E9604E" w:rsidP="00E9604E">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19674568" w14:textId="77777777" w:rsidR="00E9604E" w:rsidRPr="00F234DC" w:rsidRDefault="00E9604E" w:rsidP="00E9604E">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29DE6905" w14:textId="77777777" w:rsidR="00E9604E" w:rsidRPr="00F234DC" w:rsidRDefault="00E9604E" w:rsidP="00E9604E">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46FAE2C" w14:textId="77777777" w:rsidR="00E9604E" w:rsidRPr="00F234DC" w:rsidRDefault="00E9604E" w:rsidP="00E9604E">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5B79A127" w14:textId="77777777" w:rsidR="00E9604E" w:rsidRPr="00F234DC" w:rsidRDefault="00E9604E" w:rsidP="00E9604E">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642846D5" w14:textId="77777777" w:rsidR="00E9604E" w:rsidRPr="00F234DC" w:rsidRDefault="00E9604E" w:rsidP="00E9604E">
      <w:pPr>
        <w:pStyle w:val="Normalnos"/>
        <w:keepNext/>
        <w:numPr>
          <w:ilvl w:val="0"/>
          <w:numId w:val="16"/>
        </w:numPr>
      </w:pPr>
      <w:r w:rsidRPr="00201D1F">
        <w:rPr>
          <w:b/>
          <w:bCs/>
        </w:rPr>
        <w:lastRenderedPageBreak/>
        <w:t>Type of Clinical Research Covered</w:t>
      </w:r>
      <w:r w:rsidRPr="00F234DC">
        <w:t>:</w:t>
      </w:r>
    </w:p>
    <w:p w14:paraId="78324845" w14:textId="77777777" w:rsidR="00E9604E" w:rsidRPr="00F234DC" w:rsidRDefault="00E9604E" w:rsidP="00E9604E">
      <w:pPr>
        <w:pStyle w:val="Normalnos"/>
      </w:pPr>
      <w:r w:rsidRPr="00F234DC">
        <w:t>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3C0B78AD" w14:textId="77777777" w:rsidR="00E9604E" w:rsidRPr="00F234DC" w:rsidRDefault="00E9604E" w:rsidP="00E9604E">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1F215732" w14:textId="77777777" w:rsidR="00E9604E" w:rsidRPr="00F234DC" w:rsidRDefault="00E9604E" w:rsidP="00E9604E">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5D1AE48A" w14:textId="77777777" w:rsidR="00E9604E" w:rsidRPr="00F234DC" w:rsidRDefault="00E9604E" w:rsidP="00E9604E">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6BBE77FE" w14:textId="77777777" w:rsidR="00E9604E" w:rsidRPr="00F234DC" w:rsidRDefault="00E9604E" w:rsidP="00E9604E">
      <w:pPr>
        <w:pStyle w:val="Normalnos"/>
        <w:numPr>
          <w:ilvl w:val="0"/>
          <w:numId w:val="16"/>
        </w:numPr>
      </w:pPr>
      <w:r w:rsidRPr="00201D1F">
        <w:rPr>
          <w:b/>
          <w:bCs/>
        </w:rPr>
        <w:t>Limitations</w:t>
      </w:r>
      <w:r w:rsidRPr="00F234DC">
        <w:t>:</w:t>
      </w:r>
    </w:p>
    <w:p w14:paraId="050E40C4" w14:textId="77777777" w:rsidR="00E9604E" w:rsidRPr="00F234DC" w:rsidRDefault="00E9604E" w:rsidP="00E9604E">
      <w:pPr>
        <w:pStyle w:val="Normalnos"/>
      </w:pPr>
      <w:r w:rsidRPr="00F234DC">
        <w:t>No compensation should be paid for the failure of a medicinal product to have its intended effect or to provide any other benefit to the patient.</w:t>
      </w:r>
    </w:p>
    <w:p w14:paraId="0ED74B7D" w14:textId="77777777" w:rsidR="00E9604E" w:rsidRPr="00F234DC" w:rsidRDefault="00E9604E" w:rsidP="00E9604E">
      <w:pPr>
        <w:pStyle w:val="Normalnos"/>
      </w:pPr>
      <w:r w:rsidRPr="00F234DC">
        <w:t>No compensation should be paid for injury caused by other licensed medicinal products administered to the patient for the purpose of comparison with the product under trial.</w:t>
      </w:r>
    </w:p>
    <w:p w14:paraId="7477BB4C" w14:textId="77777777" w:rsidR="00E9604E" w:rsidRPr="00F234DC" w:rsidRDefault="00E9604E" w:rsidP="00E9604E">
      <w:pPr>
        <w:pStyle w:val="Normalnos"/>
      </w:pPr>
      <w:r w:rsidRPr="00F234DC">
        <w:t>No compensation should be paid to patients receiving placebo in consideration of its failure to provide a therapeutic benefit.</w:t>
      </w:r>
    </w:p>
    <w:p w14:paraId="305937FD" w14:textId="77777777" w:rsidR="00E9604E" w:rsidRPr="00F234DC" w:rsidRDefault="00E9604E" w:rsidP="00E9604E">
      <w:pPr>
        <w:pStyle w:val="Normalnos"/>
      </w:pPr>
      <w:r w:rsidRPr="00F234DC">
        <w:t>No compensation should be paid (or it should be abated as the case may be) to the extent that the injury has arisen:</w:t>
      </w:r>
    </w:p>
    <w:p w14:paraId="69C5B59B" w14:textId="77777777" w:rsidR="00E9604E" w:rsidRPr="00F234DC" w:rsidRDefault="00E9604E" w:rsidP="00E9604E">
      <w:pPr>
        <w:pStyle w:val="Normalnos"/>
        <w:numPr>
          <w:ilvl w:val="2"/>
          <w:numId w:val="16"/>
        </w:numPr>
        <w:ind w:left="1134" w:hanging="567"/>
      </w:pPr>
      <w:r w:rsidRPr="00F234DC">
        <w:t>through a significant departure from the agreed protocol;</w:t>
      </w:r>
    </w:p>
    <w:p w14:paraId="60D4ED33" w14:textId="77777777" w:rsidR="00E9604E" w:rsidRPr="00F234DC" w:rsidRDefault="00E9604E" w:rsidP="00E9604E">
      <w:pPr>
        <w:pStyle w:val="Normalnos"/>
        <w:numPr>
          <w:ilvl w:val="2"/>
          <w:numId w:val="16"/>
        </w:numPr>
        <w:ind w:left="1134" w:hanging="567"/>
      </w:pPr>
      <w:r w:rsidRPr="00F234DC">
        <w:t>through the wrongful act or default of a third party, including a doctor’s failure to deal adequately with an adverse reaction;</w:t>
      </w:r>
    </w:p>
    <w:p w14:paraId="639C9AF6" w14:textId="77777777" w:rsidR="00E9604E" w:rsidRPr="00F234DC" w:rsidRDefault="00E9604E" w:rsidP="00E9604E">
      <w:pPr>
        <w:pStyle w:val="Normalnos"/>
        <w:numPr>
          <w:ilvl w:val="2"/>
          <w:numId w:val="16"/>
        </w:numPr>
        <w:ind w:left="1134" w:hanging="567"/>
      </w:pPr>
      <w:r w:rsidRPr="00F234DC">
        <w:t>through contributory negligence by the patient.</w:t>
      </w:r>
    </w:p>
    <w:p w14:paraId="09F1BC9E" w14:textId="77777777" w:rsidR="00E9604E" w:rsidRPr="00F234DC" w:rsidRDefault="00E9604E" w:rsidP="00E9604E">
      <w:pPr>
        <w:pStyle w:val="Normalnos"/>
        <w:keepNext/>
        <w:numPr>
          <w:ilvl w:val="0"/>
          <w:numId w:val="16"/>
        </w:numPr>
      </w:pPr>
      <w:r w:rsidRPr="00201D1F">
        <w:rPr>
          <w:b/>
          <w:bCs/>
        </w:rPr>
        <w:t>Assessment of Compensation</w:t>
      </w:r>
      <w:r w:rsidRPr="00F234DC">
        <w:t>:</w:t>
      </w:r>
    </w:p>
    <w:p w14:paraId="19DDA66F" w14:textId="77777777" w:rsidR="00E9604E" w:rsidRPr="00F234DC" w:rsidRDefault="00E9604E" w:rsidP="00E9604E">
      <w:pPr>
        <w:pStyle w:val="Normalnos"/>
      </w:pPr>
      <w:r w:rsidRPr="00F234DC">
        <w:t xml:space="preserve">The amount of compensation paid should be appropriate to the nature, severity and persistence of the injury and should in general terms be consistent with the </w:t>
      </w:r>
      <w:r w:rsidRPr="00F234DC">
        <w:lastRenderedPageBreak/>
        <w:t>quantum of damages commonly awarded for similar injuries by an English Court in cases where legal liability is admitted.</w:t>
      </w:r>
    </w:p>
    <w:p w14:paraId="6746AA2B" w14:textId="77777777" w:rsidR="00E9604E" w:rsidRPr="00F234DC" w:rsidRDefault="00E9604E" w:rsidP="00E9604E">
      <w:pPr>
        <w:pStyle w:val="Normalnos"/>
      </w:pPr>
      <w:r w:rsidRPr="00F234DC">
        <w:t>Compensation may be abated, or in certain circumstances excluded, in the light of the following factors (on which will depend the level of risk the patient can reasonably be expected to accept):</w:t>
      </w:r>
    </w:p>
    <w:p w14:paraId="1CFB1627" w14:textId="77777777" w:rsidR="00E9604E" w:rsidRPr="00F234DC" w:rsidRDefault="00E9604E" w:rsidP="00E9604E">
      <w:pPr>
        <w:pStyle w:val="Normalnos"/>
        <w:numPr>
          <w:ilvl w:val="2"/>
          <w:numId w:val="16"/>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678DAA89" w14:textId="77777777" w:rsidR="00E9604E" w:rsidRPr="00F234DC" w:rsidRDefault="00E9604E" w:rsidP="00E9604E">
      <w:pPr>
        <w:pStyle w:val="Normalnos"/>
        <w:numPr>
          <w:ilvl w:val="2"/>
          <w:numId w:val="16"/>
        </w:numPr>
        <w:ind w:left="1134" w:hanging="567"/>
      </w:pPr>
      <w:r w:rsidRPr="00F234DC">
        <w:t>the risks and benefits of established treatments relative to those known or suspected of the trial medicine.</w:t>
      </w:r>
    </w:p>
    <w:p w14:paraId="40D437D7" w14:textId="77777777" w:rsidR="00E9604E" w:rsidRPr="00F234DC" w:rsidRDefault="00E9604E" w:rsidP="00E9604E">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286F066D" w14:textId="77777777" w:rsidR="00E9604E" w:rsidRPr="00F234DC" w:rsidRDefault="00E9604E" w:rsidP="00E9604E">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46565CD6" w14:textId="77777777" w:rsidR="00E9604E" w:rsidRPr="00F234DC" w:rsidRDefault="00E9604E" w:rsidP="00E9604E">
      <w:pPr>
        <w:pStyle w:val="Normalnos"/>
        <w:numPr>
          <w:ilvl w:val="0"/>
          <w:numId w:val="16"/>
        </w:numPr>
      </w:pPr>
      <w:r w:rsidRPr="00201D1F">
        <w:rPr>
          <w:b/>
          <w:bCs/>
        </w:rPr>
        <w:t>Miscellaneous</w:t>
      </w:r>
      <w:r>
        <w:t>:</w:t>
      </w:r>
    </w:p>
    <w:p w14:paraId="7A346464" w14:textId="77777777" w:rsidR="00E9604E" w:rsidRPr="00F234DC" w:rsidRDefault="00E9604E" w:rsidP="00E9604E">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46FC4AB0" w14:textId="77777777" w:rsidR="00E9604E" w:rsidRPr="00F234DC" w:rsidRDefault="00E9604E" w:rsidP="00E9604E">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57CA0D3D" w14:textId="77777777" w:rsidR="00E9604E" w:rsidRPr="00F234DC" w:rsidRDefault="00E9604E" w:rsidP="00E9604E">
      <w:pPr>
        <w:pStyle w:val="Normalnos"/>
      </w:pPr>
      <w:r w:rsidRPr="00F234DC">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7D6ACC0D" w14:textId="77777777" w:rsidR="00E9604E" w:rsidRPr="00F234DC" w:rsidRDefault="00E9604E" w:rsidP="00E9604E">
      <w:pPr>
        <w:pStyle w:val="Normalnos"/>
      </w:pPr>
      <w:r w:rsidRPr="00F234DC">
        <w:lastRenderedPageBreak/>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05230856" w14:textId="77777777" w:rsidR="00E9604E" w:rsidRPr="00F234DC" w:rsidRDefault="00E9604E" w:rsidP="00E9604E">
      <w:pPr>
        <w:pStyle w:val="Normalnos"/>
      </w:pPr>
      <w:r w:rsidRPr="00F234DC">
        <w:t>If a legal remedy is pursued and the case is the subject of adjudication or settlement, the patient may not bring a further claim, based on the same facts, under these Guidelines.</w:t>
      </w:r>
    </w:p>
    <w:p w14:paraId="2C03773A" w14:textId="77777777" w:rsidR="00E9604E" w:rsidRPr="00F234DC" w:rsidRDefault="00E9604E" w:rsidP="00E9604E">
      <w:pPr>
        <w:spacing w:before="600"/>
      </w:pPr>
      <w:r w:rsidRPr="00F234DC">
        <w:rPr>
          <w:b/>
        </w:rPr>
        <w:t>Association of the British Pharmaceutical Industry</w:t>
      </w:r>
      <w:r w:rsidRPr="00F234DC">
        <w:t>:</w:t>
      </w:r>
    </w:p>
    <w:p w14:paraId="1C01B773" w14:textId="77777777" w:rsidR="00E9604E" w:rsidRPr="00F234DC" w:rsidRDefault="00E9604E" w:rsidP="00E9604E">
      <w:r w:rsidRPr="00F234DC">
        <w:t>7th Floor, Southside, 105 Victoria Street, London SW1E 6QT</w:t>
      </w:r>
    </w:p>
    <w:p w14:paraId="08E78648" w14:textId="77777777" w:rsidR="00E9604E" w:rsidRPr="00F234DC" w:rsidRDefault="00E9604E" w:rsidP="00E9604E">
      <w:r w:rsidRPr="00F234DC">
        <w:t>T: +44 (0)870 890 4333</w:t>
      </w:r>
    </w:p>
    <w:p w14:paraId="351720EB" w14:textId="77777777" w:rsidR="00E9604E" w:rsidRPr="00F234DC" w:rsidRDefault="00E9604E" w:rsidP="00E9604E">
      <w:r w:rsidRPr="00F234DC">
        <w:t xml:space="preserve">E: </w:t>
      </w:r>
      <w:hyperlink r:id="rId12">
        <w:r w:rsidRPr="00F234DC">
          <w:rPr>
            <w:color w:val="0563C1" w:themeColor="hyperlink"/>
            <w:u w:val="single"/>
          </w:rPr>
          <w:t>abpi@abpi.org.uk</w:t>
        </w:r>
      </w:hyperlink>
    </w:p>
    <w:bookmarkEnd w:id="30"/>
    <w:bookmarkEnd w:id="29"/>
    <w:p w14:paraId="629E9131" w14:textId="5356AA04" w:rsidR="00E9604E" w:rsidRDefault="00E9604E">
      <w:pPr>
        <w:tabs>
          <w:tab w:val="clear" w:pos="567"/>
          <w:tab w:val="clear" w:pos="1418"/>
          <w:tab w:val="clear" w:pos="1843"/>
        </w:tabs>
        <w:spacing w:after="160" w:line="259" w:lineRule="auto"/>
      </w:pPr>
      <w:r>
        <w:br w:type="page"/>
      </w:r>
    </w:p>
    <w:p w14:paraId="1FC0FE75" w14:textId="77777777" w:rsidR="00E9604E" w:rsidRPr="00210D14" w:rsidRDefault="00E9604E" w:rsidP="00E9604E">
      <w:pPr>
        <w:pStyle w:val="Heading1"/>
      </w:pPr>
      <w:r w:rsidRPr="00210D14">
        <w:lastRenderedPageBreak/>
        <w:t>Appendix 3 – Form of Indemnity</w:t>
      </w:r>
    </w:p>
    <w:p w14:paraId="34517178" w14:textId="34F9F521" w:rsidR="00E9604E" w:rsidRDefault="00E9604E" w:rsidP="00E9604E">
      <w:pPr>
        <w:pStyle w:val="ListParagraph"/>
        <w:numPr>
          <w:ilvl w:val="0"/>
          <w:numId w:val="20"/>
        </w:numPr>
      </w:pPr>
      <w:r w:rsidRPr="00210D14">
        <w:t>The Sponsor indemnifies and holds harmless the Participating Organisation and the Principal Investigator and their employees and Agents against all claims and proceedings (to include any settlements or ex-gratia payments made with the consent of the Parties hereto and reasonable legal and expert costs and expenses) made or brought (whether successfully or otherwise):</w:t>
      </w:r>
    </w:p>
    <w:p w14:paraId="1D559E8D" w14:textId="77777777" w:rsidR="001700E9" w:rsidRPr="00210D14" w:rsidRDefault="001700E9" w:rsidP="001700E9">
      <w:pPr>
        <w:pStyle w:val="ListParagraph"/>
        <w:numPr>
          <w:ilvl w:val="1"/>
          <w:numId w:val="20"/>
        </w:numPr>
        <w:tabs>
          <w:tab w:val="clear" w:pos="1418"/>
          <w:tab w:val="left" w:pos="1134"/>
        </w:tabs>
        <w:ind w:left="1134" w:hanging="567"/>
      </w:pPr>
      <w:r w:rsidRPr="00210D14">
        <w:t>by or on behalf of Clinical Trial Subjects and (or their dependants) against the Participating Organisation and/or the Principal Investigator or any of their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78B04BDB" w14:textId="77777777" w:rsidR="001700E9" w:rsidRPr="00210D14" w:rsidRDefault="001700E9" w:rsidP="001700E9">
      <w:pPr>
        <w:pStyle w:val="ListParagraph"/>
        <w:numPr>
          <w:ilvl w:val="1"/>
          <w:numId w:val="20"/>
        </w:numPr>
        <w:tabs>
          <w:tab w:val="clear" w:pos="1418"/>
          <w:tab w:val="left" w:pos="1134"/>
        </w:tabs>
        <w:spacing w:after="240"/>
        <w:ind w:left="1134" w:hanging="567"/>
      </w:pPr>
      <w:r w:rsidRPr="00210D14">
        <w:t>by the Participating Organisation and/or the Principal Investigator, their employees or Agents or by or on behalf of a Clinical Trial Subject for a declaration concerning the treatment of a Clinical Trial Subject who has suffered such personal injury.</w:t>
      </w:r>
    </w:p>
    <w:p w14:paraId="6307F94A" w14:textId="7585150F" w:rsidR="001700E9" w:rsidRDefault="001700E9" w:rsidP="001700E9">
      <w:pPr>
        <w:pStyle w:val="ListParagraph"/>
        <w:numPr>
          <w:ilvl w:val="0"/>
          <w:numId w:val="20"/>
        </w:numPr>
      </w:pPr>
      <w:r w:rsidRPr="00453C51">
        <w:t>The above indemnity by the Sponsor shall not apply to any such claim or proceeding:</w:t>
      </w:r>
    </w:p>
    <w:p w14:paraId="18C0B278" w14:textId="77777777" w:rsidR="001700E9" w:rsidRPr="00453C51" w:rsidRDefault="001700E9" w:rsidP="001700E9">
      <w:pPr>
        <w:pStyle w:val="ListParagraph"/>
        <w:numPr>
          <w:ilvl w:val="1"/>
          <w:numId w:val="20"/>
        </w:numPr>
        <w:tabs>
          <w:tab w:val="clear" w:pos="1418"/>
          <w:tab w:val="left" w:pos="1134"/>
        </w:tabs>
        <w:ind w:left="1134" w:hanging="567"/>
      </w:pPr>
      <w:r w:rsidRPr="00453C51">
        <w:t>to the extent that such personal injury (including death) is caused by the negligent or wrongful acts or omissions or breach of statutory duty of the Participating Organisation and/or the Principal Investigator, their employees or Agents;</w:t>
      </w:r>
    </w:p>
    <w:p w14:paraId="338B710C" w14:textId="77777777" w:rsidR="001700E9" w:rsidRPr="00453C51" w:rsidRDefault="001700E9" w:rsidP="001700E9">
      <w:pPr>
        <w:pStyle w:val="ListParagraph"/>
        <w:numPr>
          <w:ilvl w:val="1"/>
          <w:numId w:val="20"/>
        </w:numPr>
        <w:tabs>
          <w:tab w:val="clear" w:pos="1418"/>
          <w:tab w:val="left" w:pos="1134"/>
        </w:tabs>
        <w:ind w:left="1134" w:hanging="567"/>
      </w:pPr>
      <w:r w:rsidRPr="00453C51">
        <w:t xml:space="preserve">to the extent that such personal injury (including death) is caused by the failure of the Participating Organisation </w:t>
      </w:r>
      <w:bookmarkStart w:id="31" w:name="_Hlk41662084"/>
      <w:r w:rsidRPr="00453C51">
        <w:t>and/or the Principal Investigator</w:t>
      </w:r>
      <w:bookmarkEnd w:id="31"/>
      <w:r w:rsidRPr="00453C51">
        <w:t>, their employees, or Agents to conduct the Clinical Trial in accordance with the Protocol;</w:t>
      </w:r>
    </w:p>
    <w:p w14:paraId="077CAFD5" w14:textId="77777777" w:rsidR="001700E9" w:rsidRPr="00453C51" w:rsidRDefault="001700E9" w:rsidP="001700E9">
      <w:pPr>
        <w:pStyle w:val="ListParagraph"/>
        <w:numPr>
          <w:ilvl w:val="1"/>
          <w:numId w:val="20"/>
        </w:numPr>
        <w:tabs>
          <w:tab w:val="clear" w:pos="1418"/>
          <w:tab w:val="left" w:pos="1134"/>
        </w:tabs>
        <w:ind w:left="1134" w:hanging="567"/>
      </w:pPr>
      <w:r w:rsidRPr="00453C51">
        <w:t>unless, as soon as reasonably practicable following receipt of notice of such claim or proceeding, the Participating Organisation and/or the Principal Investigator shall have notified the Sponsor in writing of it and shall, upon the Sponsor’s request, and at the Sponsor’s cost, have permitted the Sponsor to have full care and control of the claim or proceeding using legal representation of its own choosing;</w:t>
      </w:r>
    </w:p>
    <w:p w14:paraId="55722305" w14:textId="77777777" w:rsidR="001700E9" w:rsidRPr="00453C51" w:rsidRDefault="001700E9" w:rsidP="001700E9">
      <w:pPr>
        <w:pStyle w:val="ListParagraph"/>
        <w:numPr>
          <w:ilvl w:val="1"/>
          <w:numId w:val="20"/>
        </w:numPr>
        <w:tabs>
          <w:tab w:val="clear" w:pos="1418"/>
          <w:tab w:val="left" w:pos="1134"/>
        </w:tabs>
        <w:spacing w:after="240"/>
        <w:ind w:left="1134" w:hanging="567"/>
      </w:pPr>
      <w:r w:rsidRPr="00453C51">
        <w:t xml:space="preserve">if the Participating Organisation and/or the Principal Investigator, their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Participating Organisation and/or the Principal Investigator, their employees or Agents in connection with the operation of the Participating Organisation’s and/or the Principal Investigator’s internal complaint procedures, accident </w:t>
      </w:r>
      <w:r w:rsidRPr="00453C51">
        <w:lastRenderedPageBreak/>
        <w:t>reporting procedures or disciplinary procedures, or where such a statement is required by law.</w:t>
      </w:r>
    </w:p>
    <w:p w14:paraId="396AEB9F" w14:textId="77777777" w:rsidR="001700E9" w:rsidRPr="00453C51" w:rsidRDefault="001700E9" w:rsidP="001700E9">
      <w:pPr>
        <w:pStyle w:val="ListParagraph"/>
        <w:numPr>
          <w:ilvl w:val="0"/>
          <w:numId w:val="20"/>
        </w:numPr>
        <w:spacing w:after="240"/>
      </w:pPr>
      <w:r w:rsidRPr="00453C51">
        <w:t>The Sponsor shall keep the Participating Organisation and/or the Principal Investigator and their legal advisors fully informed of the progress of any such claim or proceeding, will consult fully with the Participating Organisation and/or the Principal Investigator on the nature of any defence to be advanced and will not settle any such claim or proceeding without the written approval of the Participating Organisation and/or the Principal Investigator (such approval not to be unreasonably withheld).</w:t>
      </w:r>
    </w:p>
    <w:p w14:paraId="55DE124B" w14:textId="77777777" w:rsidR="001700E9" w:rsidRPr="001700E9" w:rsidRDefault="001700E9" w:rsidP="001700E9">
      <w:pPr>
        <w:pStyle w:val="ListParagraph"/>
        <w:numPr>
          <w:ilvl w:val="0"/>
          <w:numId w:val="20"/>
        </w:numPr>
        <w:spacing w:after="240"/>
      </w:pPr>
      <w:r w:rsidRPr="001700E9">
        <w:t>Without prejudice to the provisions of paragraph 2.3 above, the Participating Organisation and/or the Principal Investigator will use their reasonable endeavours to inform the Sponsor promptly of any circumstances reasonably thought likely to give rise to any such claim or proceeding of which they are directly aware and shall keep the Sponsor reasonably informed of developments in relation to any such claim or proceeding even where the Participating Organisation and/or the Principal Investigator decides not to make a claim under this indemnity. Likewise, the Sponsor shall use its reasonable endeavours to inform the Participating Organisation and the Principal Investigator of any circumstances and shall keep the Participating Organisation and the Principal Investigator reasonably informed of developments in relation to any such claim or proceeding made or brought against the Sponsor alone.</w:t>
      </w:r>
    </w:p>
    <w:p w14:paraId="4370B7CA" w14:textId="77777777" w:rsidR="001700E9" w:rsidRPr="001700E9" w:rsidRDefault="001700E9" w:rsidP="001700E9">
      <w:pPr>
        <w:pStyle w:val="ListParagraph"/>
        <w:numPr>
          <w:ilvl w:val="0"/>
          <w:numId w:val="20"/>
        </w:numPr>
        <w:spacing w:after="240"/>
      </w:pPr>
      <w:r w:rsidRPr="001700E9">
        <w:t>The Participating Organisation, the Principal Investigator and the Sponsor will each give to the others such help as may reasonably be required for the efficient conduct and prompt handling of any claim or proceeding by or on behalf of Clinical Trial Subjects (or their dependants) or concerning such a declaration as is referred to in paragraph 1.2 above.</w:t>
      </w:r>
    </w:p>
    <w:p w14:paraId="5647937A" w14:textId="77777777" w:rsidR="001700E9" w:rsidRPr="00453C51" w:rsidRDefault="001700E9" w:rsidP="001700E9">
      <w:pPr>
        <w:pStyle w:val="ListParagraph"/>
        <w:numPr>
          <w:ilvl w:val="0"/>
          <w:numId w:val="20"/>
        </w:numPr>
        <w:spacing w:after="240"/>
      </w:pPr>
      <w:r w:rsidRPr="001700E9">
        <w:t>Without prejudice to the foregoing if injury is suffered by a Clinical Trial Subject while participating in the Clinical Trial, the Sponsor agrees to operate in good faith the guidelines published</w:t>
      </w:r>
      <w:r w:rsidRPr="00453C51">
        <w:t xml:space="preserve">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1F3D0C92" w14:textId="18B171E7" w:rsidR="001700E9" w:rsidRDefault="001700E9">
      <w:pPr>
        <w:tabs>
          <w:tab w:val="clear" w:pos="567"/>
          <w:tab w:val="clear" w:pos="1418"/>
          <w:tab w:val="clear" w:pos="1843"/>
        </w:tabs>
        <w:spacing w:after="160" w:line="259" w:lineRule="auto"/>
      </w:pPr>
      <w:r>
        <w:br w:type="page"/>
      </w:r>
    </w:p>
    <w:p w14:paraId="11E68972" w14:textId="77777777" w:rsidR="008A43A8" w:rsidRPr="00453C51" w:rsidRDefault="008A43A8" w:rsidP="008A43A8">
      <w:pPr>
        <w:pStyle w:val="Heading1"/>
      </w:pPr>
      <w:r w:rsidRPr="00453C51">
        <w:lastRenderedPageBreak/>
        <w:t>Appendix 4 – Financial Arrangements</w:t>
      </w:r>
    </w:p>
    <w:p w14:paraId="54338413" w14:textId="77777777" w:rsidR="008A43A8" w:rsidRPr="008A43A8" w:rsidRDefault="008A43A8" w:rsidP="008A43A8">
      <w:pPr>
        <w:spacing w:after="600"/>
        <w:rPr>
          <w:b/>
          <w:bCs/>
          <w:highlight w:val="yellow"/>
        </w:rPr>
      </w:pPr>
      <w:r w:rsidRPr="008A43A8">
        <w:rPr>
          <w:b/>
          <w:bCs/>
          <w:highlight w:val="yellow"/>
        </w:rPr>
        <w:t>The Industry Costings Template should be used by the Sponsor to formulate the budget with respect to the Clinical Trial. When the template has been populated the agreed financial arrangements should form this Appendix.</w:t>
      </w:r>
    </w:p>
    <w:p w14:paraId="575EA671" w14:textId="77777777" w:rsidR="008A43A8" w:rsidRPr="008A43A8" w:rsidRDefault="008A43A8" w:rsidP="008A43A8">
      <w:pPr>
        <w:spacing w:after="840"/>
        <w:rPr>
          <w:highlight w:val="yellow"/>
        </w:rPr>
      </w:pPr>
      <w:r w:rsidRPr="008A43A8">
        <w:rPr>
          <w:b/>
          <w:bCs/>
          <w:highlight w:val="yellow"/>
        </w:rPr>
        <w:t xml:space="preserve">Note: </w:t>
      </w:r>
      <w:r w:rsidRPr="008A43A8">
        <w:rPr>
          <w:highlight w:val="yellow"/>
        </w:rPr>
        <w:t>This Appendix should only be used to specify financial matters and should not be used to include additional or different terms to those set out in the Agreement.</w:t>
      </w:r>
    </w:p>
    <w:p w14:paraId="65241936" w14:textId="77777777" w:rsidR="008A43A8" w:rsidRPr="008A43A8" w:rsidRDefault="008A43A8" w:rsidP="008A43A8">
      <w:pPr>
        <w:rPr>
          <w:b/>
          <w:bCs/>
        </w:rPr>
      </w:pPr>
      <w:r w:rsidRPr="008A43A8">
        <w:rPr>
          <w:b/>
          <w:bCs/>
          <w:highlight w:val="yellow"/>
        </w:rPr>
        <w:t>Please remove this text once the document has been agreed for the Clinical Trial.</w:t>
      </w:r>
    </w:p>
    <w:p w14:paraId="6A6B576C" w14:textId="75ED8456" w:rsidR="008A43A8" w:rsidRDefault="008A43A8">
      <w:pPr>
        <w:tabs>
          <w:tab w:val="clear" w:pos="567"/>
          <w:tab w:val="clear" w:pos="1418"/>
          <w:tab w:val="clear" w:pos="1843"/>
        </w:tabs>
        <w:spacing w:after="160" w:line="259" w:lineRule="auto"/>
      </w:pPr>
      <w:r>
        <w:br w:type="page"/>
      </w:r>
    </w:p>
    <w:p w14:paraId="759BAB9B" w14:textId="77777777" w:rsidR="008A43A8" w:rsidRPr="00453C51" w:rsidRDefault="008A43A8" w:rsidP="008A43A8">
      <w:pPr>
        <w:pStyle w:val="Heading1"/>
      </w:pPr>
      <w:r w:rsidRPr="00453C51">
        <w:lastRenderedPageBreak/>
        <w:t>Appendix 5 – Conditions Applicable to the Principal Investigator</w:t>
      </w:r>
    </w:p>
    <w:p w14:paraId="7013510B" w14:textId="77777777" w:rsidR="008A43A8" w:rsidRPr="00453C51" w:rsidRDefault="008A43A8" w:rsidP="008A43A8">
      <w:pPr>
        <w:pStyle w:val="ListParagraph"/>
        <w:spacing w:after="240"/>
        <w:ind w:left="567" w:hanging="567"/>
      </w:pPr>
      <w:r w:rsidRPr="00453C5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p>
    <w:p w14:paraId="3018F707" w14:textId="77777777" w:rsidR="008A43A8" w:rsidRPr="00453C51" w:rsidRDefault="008A43A8" w:rsidP="008A43A8">
      <w:pPr>
        <w:pStyle w:val="ListParagraph"/>
        <w:spacing w:after="240"/>
        <w:ind w:left="567" w:hanging="567"/>
      </w:pPr>
      <w:r w:rsidRPr="00453C51">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p>
    <w:p w14:paraId="48C98DE7" w14:textId="77777777" w:rsidR="008A43A8" w:rsidRPr="00453C51" w:rsidRDefault="008A43A8" w:rsidP="008A43A8">
      <w:pPr>
        <w:pStyle w:val="ListParagraph"/>
        <w:spacing w:after="240"/>
        <w:ind w:left="567" w:hanging="567"/>
      </w:pPr>
      <w:r w:rsidRPr="00453C5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p>
    <w:p w14:paraId="77559FE5" w14:textId="77777777" w:rsidR="008A43A8" w:rsidRPr="00453C51" w:rsidRDefault="008A43A8" w:rsidP="008A43A8">
      <w:pPr>
        <w:pStyle w:val="ListParagraph"/>
        <w:spacing w:after="240"/>
        <w:ind w:left="567" w:hanging="567"/>
      </w:pPr>
      <w:r w:rsidRPr="00453C51">
        <w:t>The Principal Investigator has considered and is satisfied that facilities appropriate to the Clinical Trial are available at the Participating Organisation and that in the performance of obligations under this Agreement, is satisfied that they will be supported by medical and other staff of sufficient number and experience to enable the Participating Organisation to perform the Clinical Trial efficiently and in accordance with the obligations under this Agreement.</w:t>
      </w:r>
    </w:p>
    <w:p w14:paraId="2AE41140" w14:textId="77777777" w:rsidR="008A43A8" w:rsidRPr="00453C51" w:rsidRDefault="008A43A8" w:rsidP="008A43A8">
      <w:pPr>
        <w:pStyle w:val="ListParagraph"/>
        <w:spacing w:after="240"/>
        <w:ind w:left="567" w:hanging="567"/>
      </w:pPr>
      <w:r w:rsidRPr="00453C51">
        <w:t>Where the Participating Organisation is not the Principal Investigator’s substantive employer, and the Principal Investigator is not a Partner at the Participating Organisation, the Principal Investigator holds a contract for services (commonly known as an honorary contract) with the Participating Organisation.</w:t>
      </w:r>
    </w:p>
    <w:p w14:paraId="0A767DE0" w14:textId="77777777" w:rsidR="008A43A8" w:rsidRPr="00453C51" w:rsidRDefault="008A43A8" w:rsidP="008A43A8">
      <w:pPr>
        <w:pStyle w:val="ListParagraph"/>
        <w:spacing w:after="240"/>
        <w:ind w:left="567" w:hanging="567"/>
      </w:pPr>
      <w:r w:rsidRPr="00453C51">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p>
    <w:p w14:paraId="7EC7A1A2" w14:textId="77777777" w:rsidR="008A43A8" w:rsidRPr="00453C51" w:rsidRDefault="008A43A8" w:rsidP="008A43A8">
      <w:pPr>
        <w:pStyle w:val="ListParagraph"/>
        <w:spacing w:after="240"/>
        <w:ind w:left="567" w:hanging="567"/>
      </w:pPr>
      <w:r w:rsidRPr="00453C51">
        <w:t>The Principal Investigator and Personnel carry medical liability insurance covering clinical research, or are otherwise covered by an equivalent NHS scheme, and the details and evidence of the coverage will be provided to the Sponsor upon request.</w:t>
      </w:r>
    </w:p>
    <w:p w14:paraId="33FACF47" w14:textId="38FFBFAE" w:rsidR="008A43A8" w:rsidRDefault="008A43A8">
      <w:pPr>
        <w:tabs>
          <w:tab w:val="clear" w:pos="567"/>
          <w:tab w:val="clear" w:pos="1418"/>
          <w:tab w:val="clear" w:pos="1843"/>
        </w:tabs>
        <w:spacing w:after="160" w:line="259" w:lineRule="auto"/>
      </w:pPr>
      <w:r>
        <w:br w:type="page"/>
      </w:r>
    </w:p>
    <w:p w14:paraId="0BB12DE6" w14:textId="77777777" w:rsidR="00423796" w:rsidRPr="00A7105C" w:rsidRDefault="00423796" w:rsidP="00423796">
      <w:pPr>
        <w:pStyle w:val="Heading1"/>
      </w:pPr>
      <w:r w:rsidRPr="00A7105C">
        <w:lastRenderedPageBreak/>
        <w:t>Appendix 6 – Material Transfer Provisions</w:t>
      </w:r>
    </w:p>
    <w:p w14:paraId="273A921E" w14:textId="77777777" w:rsidR="00423796" w:rsidRPr="00423796" w:rsidRDefault="00423796" w:rsidP="00423796">
      <w:pPr>
        <w:rPr>
          <w:b/>
          <w:bCs/>
        </w:rPr>
      </w:pPr>
      <w:r w:rsidRPr="00423796">
        <w:rPr>
          <w:b/>
          <w:bCs/>
          <w:highlight w:val="yellow"/>
        </w:rPr>
        <w:t>[DELETE IF NOT APPLICABLE]</w:t>
      </w:r>
    </w:p>
    <w:p w14:paraId="0D046045" w14:textId="77777777" w:rsidR="00423796" w:rsidRPr="00A7105C" w:rsidRDefault="00423796" w:rsidP="00423796">
      <w:r w:rsidRPr="00A7105C">
        <w:t>Where the Protocol requires the Participating Organisation to supply Material to the Sponsor this Appen</w:t>
      </w:r>
      <w:bookmarkStart w:id="32" w:name="_GoBack"/>
      <w:bookmarkEnd w:id="32"/>
      <w:r w:rsidRPr="00A7105C">
        <w:t>dix 6 shall apply.</w:t>
      </w:r>
    </w:p>
    <w:p w14:paraId="2DD2AA2E" w14:textId="77777777" w:rsidR="00423796" w:rsidRPr="00A7105C" w:rsidRDefault="00423796" w:rsidP="00423796">
      <w:pPr>
        <w:pStyle w:val="ListParagraph"/>
        <w:numPr>
          <w:ilvl w:val="0"/>
          <w:numId w:val="23"/>
        </w:numPr>
        <w:spacing w:after="240"/>
        <w:ind w:left="567" w:hanging="567"/>
      </w:pPr>
      <w:r w:rsidRPr="00A7105C">
        <w:t>In accordance with the Protocol, the Participating Organisation shall send Material to the Sponsor or, in accordance with Section 7 below, to a third party nominated by the Sponsor.</w:t>
      </w:r>
    </w:p>
    <w:p w14:paraId="05D77850" w14:textId="77777777" w:rsidR="00423796" w:rsidRPr="00A7105C" w:rsidRDefault="00423796" w:rsidP="00423796">
      <w:pPr>
        <w:pStyle w:val="ListParagraph"/>
        <w:numPr>
          <w:ilvl w:val="0"/>
          <w:numId w:val="23"/>
        </w:numPr>
        <w:spacing w:after="240"/>
        <w:ind w:left="567" w:hanging="567"/>
      </w:pPr>
      <w:r w:rsidRPr="00A7105C">
        <w:t>The Participating Organisation and the Principal Investigator warrant that all Material has been collected with appropriate informed consent and has been collected and handled in accordance with applicable law (including, without limitation, the Human Tissue Act 2004) and as required by the Protocol.</w:t>
      </w:r>
    </w:p>
    <w:p w14:paraId="362F411F" w14:textId="77777777" w:rsidR="00423796" w:rsidRPr="00A7105C" w:rsidRDefault="00423796" w:rsidP="00423796">
      <w:pPr>
        <w:pStyle w:val="ListParagraph"/>
        <w:numPr>
          <w:ilvl w:val="0"/>
          <w:numId w:val="23"/>
        </w:numPr>
        <w:spacing w:after="240"/>
        <w:ind w:left="567" w:hanging="567"/>
      </w:pPr>
      <w:r w:rsidRPr="00A7105C">
        <w:t>Subject to Section 2 above, the Material is supplied without any warranty, expressed or implied, including as to its properties, merchantable quality, fitness for any particular purpose, or freedom from infection.</w:t>
      </w:r>
    </w:p>
    <w:p w14:paraId="4DE2149B" w14:textId="03876419" w:rsidR="00423796" w:rsidRDefault="00423796" w:rsidP="00423796">
      <w:pPr>
        <w:pStyle w:val="ListParagraph"/>
        <w:numPr>
          <w:ilvl w:val="0"/>
          <w:numId w:val="23"/>
        </w:numPr>
        <w:ind w:left="567" w:hanging="567"/>
      </w:pPr>
      <w:r w:rsidRPr="00A7105C">
        <w:t>The Sponsor shall ensure, or procure through an agreement with the Sponsor’s nominee as stated in Section 1 above, that:</w:t>
      </w:r>
    </w:p>
    <w:p w14:paraId="7C17C0B6" w14:textId="5EEF4EEF" w:rsidR="00423796" w:rsidRDefault="00423796" w:rsidP="00423796">
      <w:pPr>
        <w:pStyle w:val="ListParagraph"/>
        <w:numPr>
          <w:ilvl w:val="1"/>
          <w:numId w:val="23"/>
        </w:numPr>
        <w:tabs>
          <w:tab w:val="clear" w:pos="1418"/>
          <w:tab w:val="left" w:pos="1134"/>
        </w:tabs>
        <w:ind w:left="1134" w:hanging="567"/>
      </w:pPr>
      <w:r w:rsidRPr="00A7105C">
        <w:t>the Material is used in accordance with the consent of the Clinical Trial Subject and the approval of all Regulatory Authorities for the Clinical Trial and the Protocol;</w:t>
      </w:r>
    </w:p>
    <w:p w14:paraId="00205A04" w14:textId="315FE8B5" w:rsidR="00423796" w:rsidRDefault="00423796" w:rsidP="00423796">
      <w:pPr>
        <w:pStyle w:val="ListParagraph"/>
        <w:numPr>
          <w:ilvl w:val="1"/>
          <w:numId w:val="23"/>
        </w:numPr>
        <w:tabs>
          <w:tab w:val="clear" w:pos="1418"/>
          <w:tab w:val="left" w:pos="1134"/>
        </w:tabs>
        <w:ind w:left="1134" w:hanging="567"/>
      </w:pPr>
      <w:r w:rsidRPr="00A7105C">
        <w:t>the Material is handled and stored in accordance with applicable law;</w:t>
      </w:r>
    </w:p>
    <w:p w14:paraId="476F232C" w14:textId="7AB71E82" w:rsidR="00423796" w:rsidRDefault="00423796" w:rsidP="00423796">
      <w:pPr>
        <w:pStyle w:val="ListParagraph"/>
        <w:numPr>
          <w:ilvl w:val="1"/>
          <w:numId w:val="23"/>
        </w:numPr>
        <w:tabs>
          <w:tab w:val="clear" w:pos="1418"/>
          <w:tab w:val="left" w:pos="1134"/>
        </w:tabs>
        <w:spacing w:after="240"/>
        <w:ind w:left="1134" w:hanging="567"/>
      </w:pPr>
      <w:r w:rsidRPr="00A7105C">
        <w:t>the Material shall not be redistributed or released to any person other than in accordance with the Protocol or for the purpose of undertaking other research approved by an appropriate ethics committee, where such approval is required, and provided it is in accordance with the Clinical Trial Subject’s consent.</w:t>
      </w:r>
    </w:p>
    <w:p w14:paraId="70CB2010" w14:textId="77777777" w:rsidR="00423796" w:rsidRPr="00A7105C" w:rsidRDefault="00423796" w:rsidP="00423796">
      <w:pPr>
        <w:pStyle w:val="ListParagraph"/>
        <w:numPr>
          <w:ilvl w:val="0"/>
          <w:numId w:val="23"/>
        </w:numPr>
        <w:ind w:left="567" w:hanging="567"/>
      </w:pPr>
      <w:r w:rsidRPr="00A7105C">
        <w:t>The Parties shall comply with all relevant laws, regulations and codes of practice governing the Clinical Trial and the use of human biological material.</w:t>
      </w:r>
    </w:p>
    <w:p w14:paraId="3B9A02B8" w14:textId="77777777" w:rsidR="00423796" w:rsidRPr="00A7105C" w:rsidRDefault="00423796" w:rsidP="00423796">
      <w:pPr>
        <w:pStyle w:val="ListParagraph"/>
        <w:numPr>
          <w:ilvl w:val="0"/>
          <w:numId w:val="23"/>
        </w:numPr>
        <w:ind w:left="567" w:hanging="567"/>
      </w:pPr>
      <w:r w:rsidRPr="00A7105C">
        <w:t>The Participating Organisation and the Sponsor shall each be responsible for keeping a record of the Material that has been transferred according to this Appendix 6.</w:t>
      </w:r>
    </w:p>
    <w:p w14:paraId="1E671EE5" w14:textId="77777777" w:rsidR="00423796" w:rsidRPr="00A7105C" w:rsidRDefault="00423796" w:rsidP="00423796">
      <w:pPr>
        <w:pStyle w:val="ListParagraph"/>
        <w:numPr>
          <w:ilvl w:val="0"/>
          <w:numId w:val="23"/>
        </w:numPr>
        <w:ind w:left="567" w:hanging="567"/>
      </w:pPr>
      <w:r w:rsidRPr="00A7105C">
        <w:t>To the extent permitted by law, the Participating Organisation , the Principal Investigator and their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the Principal Investigator, or their Personnel, or their failure to comply with the terms of this Agreement.</w:t>
      </w:r>
    </w:p>
    <w:p w14:paraId="7518E6B1" w14:textId="77777777" w:rsidR="00423796" w:rsidRPr="00A7105C" w:rsidRDefault="00423796" w:rsidP="00423796">
      <w:pPr>
        <w:pStyle w:val="ListParagraph"/>
        <w:numPr>
          <w:ilvl w:val="0"/>
          <w:numId w:val="23"/>
        </w:numPr>
        <w:ind w:left="567" w:hanging="567"/>
      </w:pPr>
      <w:r w:rsidRPr="00A7105C">
        <w:lastRenderedPageBreak/>
        <w:t>The Sponsor undertakes that, in the event that Material is provided to a third party in accordance with Section 1 above,</w:t>
      </w:r>
      <w:r w:rsidRPr="00A7105C" w:rsidDel="0085033C">
        <w:t xml:space="preserve"> </w:t>
      </w:r>
      <w:r w:rsidRPr="00A7105C">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57571AA5" w14:textId="77777777" w:rsidR="00423796" w:rsidRPr="00A7105C" w:rsidRDefault="00423796" w:rsidP="00423796">
      <w:pPr>
        <w:pStyle w:val="ListParagraph"/>
        <w:numPr>
          <w:ilvl w:val="0"/>
          <w:numId w:val="23"/>
        </w:numPr>
        <w:ind w:left="567" w:hanging="567"/>
      </w:pPr>
      <w:r w:rsidRPr="00A7105C">
        <w:t>Unless otherwise agreed, any surplus Material that is not returned to the Participating Organisation or retained for future research shall be destroyed in accordance with the Human Tissue Act 2004.</w:t>
      </w:r>
    </w:p>
    <w:p w14:paraId="46693C6B" w14:textId="562AB263" w:rsidR="00423796" w:rsidRDefault="00423796">
      <w:pPr>
        <w:tabs>
          <w:tab w:val="clear" w:pos="567"/>
          <w:tab w:val="clear" w:pos="1418"/>
          <w:tab w:val="clear" w:pos="1843"/>
        </w:tabs>
        <w:spacing w:after="160" w:line="259" w:lineRule="auto"/>
      </w:pPr>
      <w:r>
        <w:br w:type="page"/>
      </w:r>
    </w:p>
    <w:p w14:paraId="5CFD8FF8" w14:textId="77777777" w:rsidR="00423796" w:rsidRPr="001A6007" w:rsidRDefault="00423796" w:rsidP="00423796">
      <w:pPr>
        <w:pStyle w:val="Heading1"/>
      </w:pPr>
      <w:r w:rsidRPr="001A6007">
        <w:lastRenderedPageBreak/>
        <w:t xml:space="preserve">Appendix 7 – </w:t>
      </w:r>
      <w:r w:rsidRPr="00423796">
        <w:t>Equipment</w:t>
      </w:r>
      <w:r w:rsidRPr="001A6007">
        <w:t xml:space="preserve"> </w:t>
      </w:r>
      <w:r>
        <w:t>and</w:t>
      </w:r>
      <w:r w:rsidRPr="001A6007">
        <w:t xml:space="preserve"> Resources</w:t>
      </w:r>
    </w:p>
    <w:p w14:paraId="0688FCA2" w14:textId="77777777" w:rsidR="00423796" w:rsidRPr="006F4DA7" w:rsidRDefault="00423796" w:rsidP="00423796">
      <w:pPr>
        <w:spacing w:after="600"/>
        <w:rPr>
          <w:b/>
        </w:rPr>
      </w:pPr>
      <w:r w:rsidRPr="00971EBD">
        <w:rPr>
          <w:b/>
          <w:highlight w:val="yellow"/>
        </w:rPr>
        <w:t>[DELETE WHOLE APPENDIX IF NOT APPLICABLE]</w:t>
      </w:r>
    </w:p>
    <w:p w14:paraId="505076AB" w14:textId="77777777" w:rsidR="00423796" w:rsidRDefault="00423796" w:rsidP="00423796">
      <w:pPr>
        <w:pStyle w:val="Normalnos"/>
        <w:numPr>
          <w:ilvl w:val="0"/>
          <w:numId w:val="17"/>
        </w:numPr>
      </w:pPr>
      <w:r w:rsidRPr="001A6007">
        <w:t>Sponsor-Provided Equipment</w:t>
      </w:r>
    </w:p>
    <w:p w14:paraId="39E55138" w14:textId="00DCAF74" w:rsidR="00423796" w:rsidRDefault="00423796" w:rsidP="00423796">
      <w:pPr>
        <w:pStyle w:val="Normalnos"/>
        <w:numPr>
          <w:ilvl w:val="0"/>
          <w:numId w:val="0"/>
        </w:numPr>
        <w:ind w:left="567"/>
      </w:pPr>
      <w:sdt>
        <w:sdtPr>
          <w:id w:val="-2066328529"/>
          <w14:checkbox>
            <w14:checked w14:val="0"/>
            <w14:checkedState w14:val="2612" w14:font="MS Gothic"/>
            <w14:uncheckedState w14:val="2610" w14:font="MS Gothic"/>
          </w14:checkbox>
        </w:sdtPr>
        <w:sdtContent>
          <w:r>
            <w:rPr>
              <w:rFonts w:ascii="MS Gothic" w:eastAsia="MS Gothic" w:hAnsi="MS Gothic" w:hint="eastAsia"/>
            </w:rPr>
            <w:t>☐</w:t>
          </w:r>
        </w:sdtContent>
      </w:sdt>
      <w:r>
        <w:tab/>
        <w:t>Please check this box if no Equipment will be provided by the Sponsor</w:t>
      </w:r>
    </w:p>
    <w:p w14:paraId="2D6995AE" w14:textId="77777777" w:rsidR="00423796" w:rsidRPr="001A6007" w:rsidRDefault="00423796" w:rsidP="00423796">
      <w:pPr>
        <w:pStyle w:val="Normalnos"/>
        <w:numPr>
          <w:ilvl w:val="1"/>
          <w:numId w:val="17"/>
        </w:numPr>
        <w:ind w:left="1134"/>
      </w:pPr>
      <w:r w:rsidRPr="001A6007">
        <w:t xml:space="preserve">Sponsor will </w:t>
      </w:r>
      <w:r w:rsidRPr="002D3405">
        <w:t>provide</w:t>
      </w:r>
      <w:r w:rsidRPr="001A6007">
        <w:t xml:space="preserve"> the CE-Marked equipment identified below (“Sponsor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423796" w:rsidRPr="001A6007" w14:paraId="20330860" w14:textId="77777777" w:rsidTr="00423796">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46A000DD" w14:textId="77777777" w:rsidR="00423796" w:rsidRPr="001A6007" w:rsidRDefault="00423796" w:rsidP="00423796">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34DF129" w14:textId="77777777" w:rsidR="00423796" w:rsidRPr="001A6007" w:rsidRDefault="00423796" w:rsidP="00423796">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0296153" w14:textId="77777777" w:rsidR="00423796" w:rsidRPr="001A6007" w:rsidRDefault="00423796" w:rsidP="00423796">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E87862C" w14:textId="77777777" w:rsidR="00423796" w:rsidRPr="001A6007" w:rsidRDefault="00423796" w:rsidP="00423796">
            <w:pPr>
              <w:spacing w:before="240"/>
              <w:rPr>
                <w:b/>
              </w:rPr>
            </w:pPr>
            <w:r w:rsidRPr="001A6007">
              <w:rPr>
                <w:b/>
              </w:rPr>
              <w:t>Depreciation</w:t>
            </w:r>
          </w:p>
        </w:tc>
      </w:tr>
      <w:tr w:rsidR="00423796" w:rsidRPr="001A6007" w14:paraId="677191C7"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60D4FBCD" w14:textId="77777777" w:rsidR="00423796" w:rsidRPr="001A6007" w:rsidRDefault="00423796" w:rsidP="00423796">
            <w:pPr>
              <w:numPr>
                <w:ilvl w:val="0"/>
                <w:numId w:val="27"/>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5CCD8C3"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EA4A340"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0D17DC78" w14:textId="77777777" w:rsidR="00423796" w:rsidRPr="001A6007" w:rsidRDefault="00423796" w:rsidP="00423796">
            <w:pPr>
              <w:spacing w:before="120" w:after="120"/>
            </w:pPr>
          </w:p>
        </w:tc>
      </w:tr>
      <w:tr w:rsidR="00423796" w:rsidRPr="001A6007" w14:paraId="761D5444"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0AF26340"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FD64D91"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B6A79CF"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ECFD4A4" w14:textId="77777777" w:rsidR="00423796" w:rsidRPr="001A6007" w:rsidRDefault="00423796" w:rsidP="00423796">
            <w:pPr>
              <w:spacing w:before="120" w:after="120"/>
            </w:pPr>
          </w:p>
        </w:tc>
      </w:tr>
      <w:tr w:rsidR="00423796" w:rsidRPr="001A6007" w14:paraId="178B2EAA"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5E36B9D9"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484B17D"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19A0BB0"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DBF1B68" w14:textId="77777777" w:rsidR="00423796" w:rsidRPr="001A6007" w:rsidRDefault="00423796" w:rsidP="00423796">
            <w:pPr>
              <w:spacing w:before="120" w:after="120"/>
            </w:pPr>
          </w:p>
        </w:tc>
      </w:tr>
      <w:tr w:rsidR="00423796" w:rsidRPr="001A6007" w14:paraId="1D3E0722"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5189E6FB"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26F0001"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675FF184"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6C135E9" w14:textId="77777777" w:rsidR="00423796" w:rsidRPr="001A6007" w:rsidRDefault="00423796" w:rsidP="00423796">
            <w:pPr>
              <w:spacing w:before="120" w:after="120"/>
            </w:pPr>
          </w:p>
        </w:tc>
      </w:tr>
      <w:tr w:rsidR="00423796" w:rsidRPr="001A6007" w14:paraId="592642C8"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6FA474DF"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32480D5"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6F1B8E"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13810EEC" w14:textId="77777777" w:rsidR="00423796" w:rsidRPr="001A6007" w:rsidRDefault="00423796" w:rsidP="00423796">
            <w:pPr>
              <w:spacing w:before="120" w:after="120"/>
            </w:pPr>
          </w:p>
        </w:tc>
      </w:tr>
      <w:tr w:rsidR="00423796" w:rsidRPr="001A6007" w14:paraId="5A2E17A4"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2BDCE4B3"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543E6C09"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9C37A45"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B36A393" w14:textId="77777777" w:rsidR="00423796" w:rsidRPr="001A6007" w:rsidRDefault="00423796" w:rsidP="00423796">
            <w:pPr>
              <w:spacing w:before="120" w:after="120"/>
            </w:pPr>
          </w:p>
        </w:tc>
      </w:tr>
    </w:tbl>
    <w:p w14:paraId="354DD53B" w14:textId="77777777" w:rsidR="00423796" w:rsidRPr="001A6007" w:rsidRDefault="00423796" w:rsidP="00423796">
      <w:pPr>
        <w:spacing w:before="240"/>
        <w:ind w:left="567"/>
      </w:pPr>
      <w:r w:rsidRPr="001A6007">
        <w:t>Where applicable, the Sponsor Equipment will be provided with current records of calibration and electrical safety testing.</w:t>
      </w:r>
    </w:p>
    <w:p w14:paraId="05FA0C6F" w14:textId="77777777" w:rsidR="00423796" w:rsidRDefault="00423796" w:rsidP="00423796">
      <w:pPr>
        <w:numPr>
          <w:ilvl w:val="0"/>
          <w:numId w:val="24"/>
        </w:numPr>
        <w:tabs>
          <w:tab w:val="left" w:pos="1134"/>
        </w:tabs>
      </w:pPr>
      <w:r w:rsidRPr="001A6007">
        <w:t>Sponsor-Provided Resources</w:t>
      </w:r>
    </w:p>
    <w:p w14:paraId="64BBA330" w14:textId="5F2F284F" w:rsidR="00423796" w:rsidRDefault="00423796" w:rsidP="00423796">
      <w:pPr>
        <w:pStyle w:val="Normalnos"/>
        <w:numPr>
          <w:ilvl w:val="0"/>
          <w:numId w:val="0"/>
        </w:numPr>
        <w:ind w:left="567"/>
      </w:pPr>
      <w:sdt>
        <w:sdtPr>
          <w:id w:val="-781252284"/>
          <w14:checkbox>
            <w14:checked w14:val="0"/>
            <w14:checkedState w14:val="2612" w14:font="MS Gothic"/>
            <w14:uncheckedState w14:val="2610" w14:font="MS Gothic"/>
          </w14:checkbox>
        </w:sdtPr>
        <w:sdtContent>
          <w:r>
            <w:rPr>
              <w:rFonts w:ascii="MS Gothic" w:eastAsia="MS Gothic" w:hAnsi="MS Gothic" w:hint="eastAsia"/>
            </w:rPr>
            <w:t>☐</w:t>
          </w:r>
        </w:sdtContent>
      </w:sdt>
      <w:r>
        <w:tab/>
        <w:t>Please check this box if no Resources will be provided by the Sponsor</w:t>
      </w:r>
    </w:p>
    <w:p w14:paraId="0D70505E" w14:textId="77777777" w:rsidR="00423796" w:rsidRDefault="00423796" w:rsidP="00423796">
      <w:pPr>
        <w:pStyle w:val="Normalnos"/>
        <w:numPr>
          <w:ilvl w:val="1"/>
          <w:numId w:val="24"/>
        </w:numPr>
        <w:ind w:left="1134"/>
      </w:pPr>
      <w:r w:rsidRPr="001A6007">
        <w:t>Sponsor will provide the Sponsor owned or licensed proprietary resources identified below (“Sponsor Resources”) for use by the Participating Organisation in the conduct or reporting of the Clinical Trial.</w:t>
      </w:r>
    </w:p>
    <w:p w14:paraId="28C7D727" w14:textId="77777777" w:rsidR="00423796" w:rsidRPr="001A6007" w:rsidRDefault="00423796" w:rsidP="00423796">
      <w:pPr>
        <w:pStyle w:val="Normalnos"/>
        <w:numPr>
          <w:ilvl w:val="1"/>
          <w:numId w:val="24"/>
        </w:numPr>
        <w:ind w:left="1134"/>
      </w:pPr>
      <w:r w:rsidRPr="001A6007">
        <w:t>Sponsor Resources Supplied: _____________________________________</w:t>
      </w:r>
    </w:p>
    <w:p w14:paraId="1595C511" w14:textId="77777777" w:rsidR="00423796" w:rsidRDefault="00423796" w:rsidP="00423796">
      <w:pPr>
        <w:pStyle w:val="Normalnos"/>
        <w:numPr>
          <w:ilvl w:val="0"/>
          <w:numId w:val="16"/>
        </w:numPr>
      </w:pPr>
      <w:r w:rsidRPr="001A6007">
        <w:t>Permitted Uses of Sponsor Equipment and Sponsor Resources</w:t>
      </w:r>
    </w:p>
    <w:p w14:paraId="2DB5E51C" w14:textId="77777777" w:rsidR="00423796" w:rsidRPr="001A6007" w:rsidRDefault="00423796" w:rsidP="00423796">
      <w:pPr>
        <w:pStyle w:val="Normalnos"/>
        <w:ind w:left="1134"/>
      </w:pPr>
      <w:r w:rsidRPr="001A6007">
        <w:t xml:space="preserve">The Participating Organisation may use </w:t>
      </w:r>
      <w:r w:rsidRPr="000F0D96">
        <w:t>Sponsor</w:t>
      </w:r>
      <w:r w:rsidRPr="001A6007">
        <w:t xml:space="preserve"> Equipment and </w:t>
      </w:r>
      <w:r w:rsidRPr="000F0D96">
        <w:t>Sponsor</w:t>
      </w:r>
      <w:r w:rsidRPr="001A6007">
        <w:t xml:space="preserve"> Resources only for the purpose of this Clinical Trial.</w:t>
      </w:r>
    </w:p>
    <w:p w14:paraId="36232509" w14:textId="77777777" w:rsidR="00423796" w:rsidRPr="001A6007" w:rsidRDefault="00423796" w:rsidP="00423796">
      <w:pPr>
        <w:ind w:left="567"/>
      </w:pPr>
      <w:r w:rsidRPr="000F0D96">
        <w:rPr>
          <w:highlight w:val="yellow"/>
        </w:rPr>
        <w:t>[</w:t>
      </w:r>
      <w:r w:rsidRPr="000F0D96">
        <w:rPr>
          <w:b/>
          <w:highlight w:val="yellow"/>
        </w:rPr>
        <w:t>Alternatively, specify permitted uses</w:t>
      </w:r>
      <w:r w:rsidRPr="000F0D96">
        <w:rPr>
          <w:highlight w:val="yellow"/>
        </w:rPr>
        <w:t xml:space="preserve">. If use for non-Clinical Trial Subjects is permitted for Equipment, specify that (1) a charge will be assessed (deducted from </w:t>
      </w:r>
      <w:r w:rsidRPr="000F0D96">
        <w:rPr>
          <w:highlight w:val="yellow"/>
        </w:rPr>
        <w:lastRenderedPageBreak/>
        <w:t xml:space="preserve">Clinical Trial funding) based on estimated or actual usage or (2) </w:t>
      </w:r>
      <w:r>
        <w:rPr>
          <w:highlight w:val="yellow"/>
        </w:rPr>
        <w:t>t</w:t>
      </w:r>
      <w:r w:rsidRPr="000F0D96">
        <w:rPr>
          <w:highlight w:val="yellow"/>
        </w:rPr>
        <w:t>he Participating Organisation agrees that use of the Equipment for non-Clinical Trial Subjects will not be charged to the patient or third-party payer. Non-Clinical Trial use of Sponsor Resources is generally not permitted.]</w:t>
      </w:r>
    </w:p>
    <w:p w14:paraId="7D509724" w14:textId="77777777" w:rsidR="00423796" w:rsidRPr="001A6007" w:rsidRDefault="00423796" w:rsidP="00423796">
      <w:pPr>
        <w:pStyle w:val="Normalnos"/>
        <w:numPr>
          <w:ilvl w:val="0"/>
          <w:numId w:val="16"/>
        </w:numPr>
      </w:pPr>
      <w:r w:rsidRPr="001A6007">
        <w:t>Disposition of Sponsor Equipment and Sponsor Resources</w:t>
      </w:r>
    </w:p>
    <w:p w14:paraId="17C34E38" w14:textId="77777777" w:rsidR="00423796" w:rsidRPr="001A6007" w:rsidRDefault="00423796" w:rsidP="00423796">
      <w:pPr>
        <w:numPr>
          <w:ilvl w:val="1"/>
          <w:numId w:val="0"/>
        </w:numPr>
        <w:tabs>
          <w:tab w:val="left" w:pos="1134"/>
        </w:tabs>
        <w:ind w:left="1134" w:hanging="567"/>
      </w:pPr>
      <w:r w:rsidRPr="001A6007">
        <w:rPr>
          <w:b/>
        </w:rPr>
        <w:t>Alternative #1 – Return to Sponsor</w:t>
      </w:r>
    </w:p>
    <w:p w14:paraId="3A9C83D9" w14:textId="77777777" w:rsidR="00423796" w:rsidRPr="001A6007" w:rsidRDefault="00423796" w:rsidP="00423796">
      <w:pPr>
        <w:ind w:left="567"/>
      </w:pPr>
      <w:r w:rsidRPr="001A6007">
        <w:t xml:space="preserve">After completion of the </w:t>
      </w:r>
      <w:r>
        <w:t xml:space="preserve">Clinical </w:t>
      </w:r>
      <w:r w:rsidRPr="001A6007">
        <w:t>Trial at the Site, or at an earlier time specified by Sponsor</w:t>
      </w:r>
      <w:r>
        <w:t>,</w:t>
      </w:r>
      <w:r w:rsidRPr="001A6007">
        <w:t xml:space="preserve"> the Sponsor will contact the Participating Organisation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Participating Organisation’s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Participating Organisation.</w:t>
      </w:r>
    </w:p>
    <w:p w14:paraId="217AFCF1" w14:textId="77777777" w:rsidR="00423796" w:rsidRPr="001A6007" w:rsidRDefault="00423796" w:rsidP="00423796">
      <w:pPr>
        <w:ind w:left="567"/>
        <w:rPr>
          <w:b/>
        </w:rPr>
      </w:pPr>
      <w:r w:rsidRPr="001A6007">
        <w:rPr>
          <w:b/>
        </w:rPr>
        <w:t>Alternative #2 – Return of Sponsor Resources to Sponsor and transfer of Sponsor Equipment to the Participating Organisation with value included in funding.</w:t>
      </w:r>
    </w:p>
    <w:p w14:paraId="06466C9E" w14:textId="77777777" w:rsidR="00423796" w:rsidRPr="001A6007" w:rsidRDefault="00423796" w:rsidP="00423796">
      <w:pPr>
        <w:ind w:left="567"/>
      </w:pPr>
      <w:r w:rsidRPr="001A6007">
        <w:t xml:space="preserve">After completion of the </w:t>
      </w:r>
      <w:r>
        <w:t xml:space="preserve">Clinical </w:t>
      </w:r>
      <w:r w:rsidRPr="001A6007">
        <w:t>Trial at the Site</w:t>
      </w:r>
      <w:r>
        <w:t>,</w:t>
      </w:r>
      <w:r w:rsidRPr="001A6007">
        <w:t xml:space="preserve"> or at an earlier time specified by Sponsor</w:t>
      </w:r>
      <w:r>
        <w:t>,</w:t>
      </w:r>
      <w:r w:rsidRPr="001A6007">
        <w:t xml:space="preserve"> the Sponsor will contact the Participating Organisation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at Sponsor’s expense, to the Sponsor or a location designated by Sponsor. The Participating Organisation’s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56C18C50" w14:textId="77777777" w:rsidR="00423796" w:rsidRPr="001A6007" w:rsidRDefault="00423796" w:rsidP="00423796">
      <w:pPr>
        <w:ind w:left="567"/>
      </w:pPr>
      <w:r w:rsidRPr="001A6007">
        <w:t xml:space="preserve">The total compensation for Clinical Trial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Clinical Trial Subjects (or some </w:t>
      </w:r>
      <w:r>
        <w:t>other</w:t>
      </w:r>
      <w:r w:rsidRPr="001A6007">
        <w:t xml:space="preserve"> number of Clinical Trial Subjects agreeable to the Sponsor), has complied with the terms of the Agreement and has satisfactorily completed all Protocol requirements. The Sponsor will ensure that this transfer is documented in writing and the </w:t>
      </w:r>
      <w:r>
        <w:t>P</w:t>
      </w:r>
      <w:r w:rsidRPr="001A6007">
        <w:t>arties hereby acknowledge and agree that the estimated depreciated value of Sponsor Equipment at termination of this Agreement is part of the total compensation payable for Clinical Trial conduct.</w:t>
      </w:r>
    </w:p>
    <w:p w14:paraId="5A30CBA0" w14:textId="77777777" w:rsidR="00423796" w:rsidRPr="001A6007" w:rsidRDefault="00423796" w:rsidP="00423796">
      <w:pPr>
        <w:ind w:left="567"/>
      </w:pPr>
      <w:r w:rsidRPr="001A6007">
        <w:t>If any Sponsor Equipment is so transferred, it will be transferred ‘as is’ and Sponsor does not make any representation or provide any warranty of any kind concerning it.</w:t>
      </w:r>
    </w:p>
    <w:p w14:paraId="1D00AEEA" w14:textId="77777777" w:rsidR="00423796" w:rsidRPr="001A6007" w:rsidRDefault="00423796" w:rsidP="00423796">
      <w:pPr>
        <w:ind w:left="567"/>
        <w:rPr>
          <w:b/>
        </w:rPr>
      </w:pPr>
      <w:r w:rsidRPr="001A6007">
        <w:rPr>
          <w:b/>
        </w:rPr>
        <w:t xml:space="preserve">Alternative #3 – Return of Sponsor Resources to Sponsor and purchase of Sponsor Equipment by Participating Organisation. </w:t>
      </w:r>
    </w:p>
    <w:p w14:paraId="3E430F2A" w14:textId="77777777" w:rsidR="00423796" w:rsidRPr="001A6007" w:rsidRDefault="00423796" w:rsidP="00423796">
      <w:pPr>
        <w:ind w:left="567"/>
      </w:pPr>
      <w:r w:rsidRPr="001A6007">
        <w:t xml:space="preserve">After completion of the </w:t>
      </w:r>
      <w:r>
        <w:t xml:space="preserve">Clinical </w:t>
      </w:r>
      <w:r w:rsidRPr="001A6007">
        <w:t>Trial at the Site</w:t>
      </w:r>
      <w:r>
        <w:t>,</w:t>
      </w:r>
      <w:r w:rsidRPr="001A6007">
        <w:t xml:space="preserve"> or at an earlier time specified by Sponsor, the Sponsor will contact the Participating Organisation to make </w:t>
      </w:r>
      <w:r w:rsidRPr="001A6007">
        <w:lastRenderedPageBreak/>
        <w:t xml:space="preserve">arrangements 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Participating Organisation’s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2DA99507" w14:textId="77777777" w:rsidR="00423796" w:rsidRPr="001A6007" w:rsidRDefault="00423796" w:rsidP="00423796">
      <w:pPr>
        <w:ind w:left="567"/>
      </w:pPr>
      <w:r w:rsidRPr="001A6007">
        <w:t xml:space="preserve">After completion of the </w:t>
      </w:r>
      <w:r>
        <w:t xml:space="preserve">Clinical </w:t>
      </w:r>
      <w:r w:rsidRPr="001A6007">
        <w:t>Trial at the Site, Sponsor will make Sponsor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5DC6EE0E" w14:textId="77777777" w:rsidR="00423796" w:rsidRPr="001A6007" w:rsidRDefault="00423796" w:rsidP="00423796">
      <w:pPr>
        <w:ind w:left="567"/>
      </w:pPr>
      <w:r w:rsidRPr="001A6007">
        <w:t>If any Sponsor Equipment is so transferred, it will be transferred ‘as is’ and Sponsor does not make any representation or provide any warranty of any kind concerning it.</w:t>
      </w:r>
    </w:p>
    <w:p w14:paraId="33A777FD" w14:textId="77777777" w:rsidR="00423796" w:rsidRDefault="00423796" w:rsidP="00423796">
      <w:pPr>
        <w:pStyle w:val="Normalnos"/>
        <w:numPr>
          <w:ilvl w:val="0"/>
          <w:numId w:val="16"/>
        </w:numPr>
      </w:pPr>
      <w:r w:rsidRPr="001A6007">
        <w:t>Vendor-Provided Equipment or Resources</w:t>
      </w:r>
    </w:p>
    <w:p w14:paraId="3AB2E3C7" w14:textId="4A9DF932" w:rsidR="00423796" w:rsidRDefault="00423796" w:rsidP="00423796">
      <w:pPr>
        <w:pStyle w:val="Normalnos"/>
        <w:numPr>
          <w:ilvl w:val="0"/>
          <w:numId w:val="0"/>
        </w:numPr>
        <w:ind w:left="1134" w:hanging="567"/>
      </w:pPr>
      <w:sdt>
        <w:sdtPr>
          <w:id w:val="1247544892"/>
          <w14:checkbox>
            <w14:checked w14:val="0"/>
            <w14:checkedState w14:val="2612" w14:font="MS Gothic"/>
            <w14:uncheckedState w14:val="2610" w14:font="MS Gothic"/>
          </w14:checkbox>
        </w:sdtPr>
        <w:sdtContent>
          <w:r>
            <w:rPr>
              <w:rFonts w:ascii="MS Gothic" w:eastAsia="MS Gothic" w:hAnsi="MS Gothic" w:hint="eastAsia"/>
            </w:rPr>
            <w:t>☐</w:t>
          </w:r>
        </w:sdtContent>
      </w:sdt>
      <w:r>
        <w:tab/>
        <w:t>Please check this box if no Equipment or Resources will be provided by a Vendor</w:t>
      </w:r>
    </w:p>
    <w:p w14:paraId="7BD90BFA" w14:textId="77777777" w:rsidR="00423796" w:rsidRPr="001A6007" w:rsidRDefault="00423796" w:rsidP="00423796">
      <w:pPr>
        <w:pStyle w:val="Normalnos"/>
        <w:ind w:left="1134"/>
      </w:pPr>
      <w:r w:rsidRPr="0095276D">
        <w:rPr>
          <w:b/>
        </w:rPr>
        <w:t>The Sponsor</w:t>
      </w:r>
      <w:r w:rsidRPr="001A6007">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423796" w:rsidRPr="001A6007" w14:paraId="1E2801AC" w14:textId="77777777" w:rsidTr="00423796">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50AD68FC" w14:textId="77777777" w:rsidR="00423796" w:rsidRPr="001A6007" w:rsidRDefault="00423796" w:rsidP="00423796">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7A16C6E" w14:textId="77777777" w:rsidR="00423796" w:rsidRPr="001A6007" w:rsidRDefault="00423796" w:rsidP="00423796">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6C98C7A" w14:textId="77777777" w:rsidR="00423796" w:rsidRPr="001A6007" w:rsidRDefault="00423796" w:rsidP="00423796">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D1F2054" w14:textId="77777777" w:rsidR="00423796" w:rsidRPr="001A6007" w:rsidRDefault="00423796" w:rsidP="00423796">
            <w:pPr>
              <w:spacing w:before="240"/>
              <w:rPr>
                <w:b/>
              </w:rPr>
            </w:pPr>
            <w:r w:rsidRPr="001A6007">
              <w:rPr>
                <w:b/>
              </w:rPr>
              <w:t>Depreciation</w:t>
            </w:r>
          </w:p>
        </w:tc>
      </w:tr>
      <w:tr w:rsidR="00423796" w:rsidRPr="001A6007" w14:paraId="6D4B1D7A"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7FD4DE13" w14:textId="77777777" w:rsidR="00423796" w:rsidRPr="001A6007" w:rsidRDefault="00423796" w:rsidP="00423796">
            <w:pPr>
              <w:numPr>
                <w:ilvl w:val="0"/>
                <w:numId w:val="28"/>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45880C1"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2503DB5"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0B5C418B" w14:textId="77777777" w:rsidR="00423796" w:rsidRPr="001A6007" w:rsidRDefault="00423796" w:rsidP="00423796">
            <w:pPr>
              <w:spacing w:before="120" w:after="120"/>
            </w:pPr>
          </w:p>
        </w:tc>
      </w:tr>
      <w:tr w:rsidR="00423796" w:rsidRPr="001A6007" w14:paraId="4241D30C"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75B6C30F"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F660C75"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8F8E802"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FE93FCF" w14:textId="77777777" w:rsidR="00423796" w:rsidRPr="001A6007" w:rsidRDefault="00423796" w:rsidP="00423796">
            <w:pPr>
              <w:spacing w:before="120" w:after="120"/>
            </w:pPr>
          </w:p>
        </w:tc>
      </w:tr>
      <w:tr w:rsidR="00423796" w:rsidRPr="001A6007" w14:paraId="1E354407"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724A4DF2"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79D2DE8"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3F6F3D3"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3F4B7A0" w14:textId="77777777" w:rsidR="00423796" w:rsidRPr="001A6007" w:rsidRDefault="00423796" w:rsidP="00423796">
            <w:pPr>
              <w:spacing w:before="120" w:after="120"/>
            </w:pPr>
          </w:p>
        </w:tc>
      </w:tr>
      <w:tr w:rsidR="00423796" w:rsidRPr="001A6007" w14:paraId="0189B53A"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7C7F7E48"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21C83C5"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AF800E5"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7473358" w14:textId="77777777" w:rsidR="00423796" w:rsidRPr="001A6007" w:rsidRDefault="00423796" w:rsidP="00423796">
            <w:pPr>
              <w:spacing w:before="120" w:after="120"/>
            </w:pPr>
          </w:p>
        </w:tc>
      </w:tr>
      <w:tr w:rsidR="00423796" w:rsidRPr="001A6007" w14:paraId="63BD62C1"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1AFA2819"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9E0F924"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6C27F95"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EA53A61" w14:textId="77777777" w:rsidR="00423796" w:rsidRPr="001A6007" w:rsidRDefault="00423796" w:rsidP="00423796">
            <w:pPr>
              <w:spacing w:before="120" w:after="120"/>
            </w:pPr>
          </w:p>
        </w:tc>
      </w:tr>
      <w:tr w:rsidR="00423796" w:rsidRPr="001A6007" w14:paraId="4942D757" w14:textId="77777777" w:rsidTr="00423796">
        <w:trPr>
          <w:trHeight w:val="56"/>
        </w:trPr>
        <w:tc>
          <w:tcPr>
            <w:tcW w:w="575" w:type="dxa"/>
            <w:tcBorders>
              <w:top w:val="single" w:sz="6" w:space="0" w:color="auto"/>
              <w:left w:val="single" w:sz="6" w:space="0" w:color="auto"/>
              <w:bottom w:val="single" w:sz="6" w:space="0" w:color="auto"/>
              <w:right w:val="single" w:sz="6" w:space="0" w:color="auto"/>
            </w:tcBorders>
          </w:tcPr>
          <w:p w14:paraId="73828198" w14:textId="77777777" w:rsidR="00423796" w:rsidRPr="001A6007" w:rsidRDefault="00423796" w:rsidP="00423796">
            <w:pPr>
              <w:numPr>
                <w:ilvl w:val="0"/>
                <w:numId w:val="16"/>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0B28B3E" w14:textId="77777777" w:rsidR="00423796" w:rsidRPr="001A6007" w:rsidRDefault="00423796" w:rsidP="00423796">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C94C070" w14:textId="77777777" w:rsidR="00423796" w:rsidRPr="001A6007" w:rsidRDefault="00423796" w:rsidP="00423796">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1A7465B" w14:textId="77777777" w:rsidR="00423796" w:rsidRPr="001A6007" w:rsidRDefault="00423796" w:rsidP="00423796">
            <w:pPr>
              <w:spacing w:before="120" w:after="120"/>
            </w:pPr>
          </w:p>
        </w:tc>
      </w:tr>
    </w:tbl>
    <w:p w14:paraId="244C0CFC" w14:textId="77777777" w:rsidR="00423796" w:rsidRPr="0095276D" w:rsidRDefault="00423796" w:rsidP="00423796">
      <w:pPr>
        <w:spacing w:before="240"/>
        <w:ind w:left="567"/>
        <w:rPr>
          <w:b/>
        </w:rPr>
      </w:pPr>
      <w:r w:rsidRPr="0095276D">
        <w:rPr>
          <w:b/>
        </w:rPr>
        <w:t xml:space="preserve">Permitted Uses of Vendor Property </w:t>
      </w:r>
    </w:p>
    <w:p w14:paraId="149AD400" w14:textId="77777777" w:rsidR="00423796" w:rsidRPr="001A6007" w:rsidRDefault="00423796" w:rsidP="00423796">
      <w:pPr>
        <w:spacing w:before="240"/>
        <w:ind w:left="567"/>
      </w:pPr>
      <w:r w:rsidRPr="001A6007">
        <w:t>The Participating Organisation will use Vendor Property only for purposes of this Clinical Trial.</w:t>
      </w:r>
    </w:p>
    <w:p w14:paraId="12C3BD2C" w14:textId="77777777" w:rsidR="00423796" w:rsidRPr="0095276D" w:rsidRDefault="00423796" w:rsidP="00423796">
      <w:pPr>
        <w:ind w:left="567"/>
        <w:rPr>
          <w:b/>
          <w:highlight w:val="yellow"/>
        </w:rPr>
      </w:pPr>
      <w:r w:rsidRPr="0095276D">
        <w:rPr>
          <w:b/>
          <w:highlight w:val="yellow"/>
        </w:rPr>
        <w:t>[Alternatively, specify permitted uses.]</w:t>
      </w:r>
    </w:p>
    <w:p w14:paraId="7A3D0B29" w14:textId="77777777" w:rsidR="00423796" w:rsidRPr="001A6007" w:rsidRDefault="00423796" w:rsidP="00423796">
      <w:pPr>
        <w:numPr>
          <w:ilvl w:val="0"/>
          <w:numId w:val="25"/>
        </w:numPr>
        <w:tabs>
          <w:tab w:val="left" w:pos="1134"/>
        </w:tabs>
      </w:pPr>
      <w:r w:rsidRPr="001A6007">
        <w:t>Disposition of Vendor Property</w:t>
      </w:r>
    </w:p>
    <w:p w14:paraId="12E21D5B" w14:textId="77777777" w:rsidR="00423796" w:rsidRPr="001A6007" w:rsidRDefault="00423796" w:rsidP="00423796">
      <w:pPr>
        <w:pStyle w:val="Normalnos"/>
        <w:ind w:left="1134"/>
      </w:pPr>
      <w:r w:rsidRPr="001A6007">
        <w:t xml:space="preserve">The Vendor will determine the disposition of Vendor Property after completion of the </w:t>
      </w:r>
      <w:r>
        <w:t xml:space="preserve">Clinical </w:t>
      </w:r>
      <w:r w:rsidRPr="001A6007">
        <w:t>Trial at the Site.</w:t>
      </w:r>
    </w:p>
    <w:p w14:paraId="078CF079" w14:textId="77777777" w:rsidR="00423796" w:rsidRDefault="00423796" w:rsidP="00423796">
      <w:pPr>
        <w:keepNext/>
        <w:numPr>
          <w:ilvl w:val="0"/>
          <w:numId w:val="16"/>
        </w:numPr>
        <w:tabs>
          <w:tab w:val="left" w:pos="1134"/>
        </w:tabs>
      </w:pPr>
      <w:r w:rsidRPr="001A6007">
        <w:lastRenderedPageBreak/>
        <w:t>Ownership, Responsibilities, and Liability</w:t>
      </w:r>
    </w:p>
    <w:p w14:paraId="44F1FF37" w14:textId="77777777" w:rsidR="00423796" w:rsidRPr="001A6007" w:rsidRDefault="00423796" w:rsidP="00423796">
      <w:pPr>
        <w:pStyle w:val="Normalnos"/>
        <w:ind w:left="1134"/>
      </w:pPr>
      <w:r w:rsidRPr="0095276D">
        <w:rPr>
          <w:b/>
        </w:rPr>
        <w:t>Ownership</w:t>
      </w:r>
      <w:r w:rsidRPr="001A6007">
        <w:t xml:space="preserve">: Sponsor Equipment and Sponsor Resources and Vendor Property are and remain for the duration of the Clinical Trial at the Participating Organisation, the property of Sponsor, the Vendor or the </w:t>
      </w:r>
      <w:proofErr w:type="gramStart"/>
      <w:r w:rsidRPr="001A6007">
        <w:t>licensor, as the case may be</w:t>
      </w:r>
      <w:proofErr w:type="gramEnd"/>
      <w:r w:rsidRPr="001A6007">
        <w:t>.</w:t>
      </w:r>
    </w:p>
    <w:p w14:paraId="12D8AFBC" w14:textId="77777777" w:rsidR="00423796" w:rsidRPr="001A6007" w:rsidRDefault="00423796" w:rsidP="00423796">
      <w:pPr>
        <w:numPr>
          <w:ilvl w:val="1"/>
          <w:numId w:val="25"/>
        </w:numPr>
        <w:tabs>
          <w:tab w:val="left" w:pos="1134"/>
        </w:tabs>
        <w:ind w:left="1134"/>
      </w:pPr>
      <w:r w:rsidRPr="001A6007">
        <w:rPr>
          <w:b/>
        </w:rPr>
        <w:t>Liability</w:t>
      </w:r>
      <w:r w:rsidRPr="001A6007">
        <w:t xml:space="preserve">: Equipment </w:t>
      </w:r>
      <w:r>
        <w:t>and</w:t>
      </w:r>
      <w:r w:rsidRPr="001A6007">
        <w:t xml:space="preserve"> Resources Only.</w:t>
      </w:r>
    </w:p>
    <w:p w14:paraId="1DDA6F1B" w14:textId="77777777" w:rsidR="00423796" w:rsidRPr="001A6007" w:rsidRDefault="00423796" w:rsidP="00423796">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5FE50DF0" w14:textId="77777777" w:rsidR="00423796" w:rsidRPr="001A6007" w:rsidRDefault="00423796" w:rsidP="00423796">
      <w:pPr>
        <w:numPr>
          <w:ilvl w:val="0"/>
          <w:numId w:val="26"/>
        </w:numPr>
        <w:spacing w:after="120"/>
        <w:ind w:left="1418" w:hanging="284"/>
      </w:pPr>
      <w:r w:rsidRPr="001A6007">
        <w:t>such damages were caused by the wilful misconduct, negligent acts or omissions of Sponsor or the Vendor; or</w:t>
      </w:r>
    </w:p>
    <w:p w14:paraId="715493B1" w14:textId="77777777" w:rsidR="00423796" w:rsidRPr="001A6007" w:rsidRDefault="00423796" w:rsidP="00423796">
      <w:pPr>
        <w:numPr>
          <w:ilvl w:val="0"/>
          <w:numId w:val="26"/>
        </w:numPr>
        <w:ind w:left="1418" w:hanging="284"/>
      </w:pPr>
      <w:r w:rsidRPr="001A6007">
        <w:t>a personal injury to a Clinical Trial Subject is one covered by the indemnity detailed in Appendix 3 of this Agreement.</w:t>
      </w:r>
    </w:p>
    <w:p w14:paraId="54B2CF88" w14:textId="77777777" w:rsidR="00423796" w:rsidRPr="001A6007" w:rsidRDefault="00423796" w:rsidP="00423796">
      <w:pPr>
        <w:ind w:left="1134"/>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Participating Organisation in the event replacement of the foregoing is deemed required as a result of equipment failure or routine maintenance.</w:t>
      </w:r>
    </w:p>
    <w:p w14:paraId="6AD07357" w14:textId="77777777" w:rsidR="00423796" w:rsidRPr="001A6007" w:rsidRDefault="00423796" w:rsidP="00423796">
      <w:pPr>
        <w:ind w:left="1134"/>
      </w:pPr>
      <w:r w:rsidRPr="001A6007">
        <w:t xml:space="preserve">Subject to </w:t>
      </w:r>
      <w:r>
        <w:t>C</w:t>
      </w:r>
      <w:r w:rsidRPr="001A6007">
        <w:t xml:space="preserve">lause 5.4 of the Agreement, the Participating Organisation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3F0A53A9" w14:textId="296DD060" w:rsidR="00423796" w:rsidRDefault="00423796">
      <w:pPr>
        <w:tabs>
          <w:tab w:val="clear" w:pos="567"/>
          <w:tab w:val="clear" w:pos="1418"/>
          <w:tab w:val="clear" w:pos="1843"/>
        </w:tabs>
        <w:spacing w:after="160" w:line="259" w:lineRule="auto"/>
      </w:pPr>
      <w:r>
        <w:br w:type="page"/>
      </w:r>
    </w:p>
    <w:p w14:paraId="5E8B74C4" w14:textId="77777777" w:rsidR="00423796" w:rsidRPr="00A7105C" w:rsidRDefault="00423796" w:rsidP="00423796">
      <w:pPr>
        <w:pStyle w:val="Heading1"/>
      </w:pPr>
      <w:r w:rsidRPr="00A7105C">
        <w:lastRenderedPageBreak/>
        <w:t>Appendix 8 – Formal Delegation of Authority to a Corporate Affiliate to Contractually Bind Sponsor</w:t>
      </w:r>
    </w:p>
    <w:p w14:paraId="270B77DE" w14:textId="18145AB6" w:rsidR="00F7748F" w:rsidRDefault="00F7748F">
      <w:pPr>
        <w:tabs>
          <w:tab w:val="clear" w:pos="567"/>
          <w:tab w:val="clear" w:pos="1418"/>
          <w:tab w:val="clear" w:pos="1843"/>
        </w:tabs>
        <w:spacing w:after="160" w:line="259" w:lineRule="auto"/>
      </w:pPr>
      <w:r>
        <w:br w:type="page"/>
      </w:r>
    </w:p>
    <w:p w14:paraId="5FE8C42B" w14:textId="23A54B87" w:rsidR="00423796" w:rsidRPr="00F7748F" w:rsidRDefault="00F7748F" w:rsidP="00423796">
      <w:pPr>
        <w:rPr>
          <w:b/>
          <w:bCs/>
        </w:rPr>
      </w:pPr>
      <w:r>
        <w:rPr>
          <w:b/>
          <w:bCs/>
        </w:rPr>
        <w:lastRenderedPageBreak/>
        <w:t>FINAL PAGE</w:t>
      </w:r>
    </w:p>
    <w:sectPr w:rsidR="00423796" w:rsidRPr="00F7748F" w:rsidSect="00423796">
      <w:pgSz w:w="11906" w:h="16838" w:code="9"/>
      <w:pgMar w:top="1361" w:right="1134" w:bottom="1361"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85C1" w14:textId="77777777" w:rsidR="00423796" w:rsidRDefault="00423796" w:rsidP="009219A1">
      <w:pPr>
        <w:spacing w:after="0"/>
      </w:pPr>
      <w:r>
        <w:separator/>
      </w:r>
    </w:p>
  </w:endnote>
  <w:endnote w:type="continuationSeparator" w:id="0">
    <w:p w14:paraId="6AA4AEB7" w14:textId="77777777" w:rsidR="00423796" w:rsidRDefault="00423796" w:rsidP="00921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6289" w14:textId="77777777" w:rsidR="00423796" w:rsidRPr="00215DD7" w:rsidRDefault="00423796" w:rsidP="009219A1">
    <w:pPr>
      <w:pBdr>
        <w:top w:val="single" w:sz="4" w:space="1" w:color="auto"/>
      </w:pBdr>
      <w:spacing w:after="0"/>
      <w:rPr>
        <w:sz w:val="20"/>
        <w:szCs w:val="20"/>
        <w:highlight w:val="yellow"/>
      </w:rPr>
    </w:pPr>
  </w:p>
  <w:p w14:paraId="3F13E9C7" w14:textId="77777777" w:rsidR="00423796" w:rsidRPr="00215DD7" w:rsidRDefault="00423796" w:rsidP="009219A1">
    <w:pPr>
      <w:spacing w:after="0"/>
      <w:rPr>
        <w:sz w:val="20"/>
        <w:szCs w:val="20"/>
        <w:highlight w:val="yellow"/>
      </w:rPr>
    </w:pPr>
    <w:r w:rsidRPr="00215DD7">
      <w:rPr>
        <w:sz w:val="20"/>
        <w:szCs w:val="20"/>
        <w:highlight w:val="yellow"/>
      </w:rPr>
      <w:t>[Name of Clinical Trial and Sponsor Protocol Reference Number]</w:t>
    </w:r>
  </w:p>
  <w:p w14:paraId="79FC401F" w14:textId="77777777" w:rsidR="00423796" w:rsidRPr="00215DD7" w:rsidRDefault="00423796" w:rsidP="009219A1">
    <w:pPr>
      <w:spacing w:after="0"/>
      <w:rPr>
        <w:sz w:val="20"/>
        <w:szCs w:val="20"/>
        <w:highlight w:val="yellow"/>
      </w:rPr>
    </w:pPr>
    <w:r w:rsidRPr="00215DD7">
      <w:rPr>
        <w:sz w:val="20"/>
        <w:szCs w:val="20"/>
        <w:highlight w:val="yellow"/>
      </w:rPr>
      <w:t>[Name of Principal Investigator: [*]]</w:t>
    </w:r>
  </w:p>
  <w:p w14:paraId="5D34D461" w14:textId="77777777" w:rsidR="00423796" w:rsidRPr="00153ADD" w:rsidRDefault="00423796" w:rsidP="009219A1">
    <w:pPr>
      <w:tabs>
        <w:tab w:val="right" w:pos="9356"/>
      </w:tabs>
      <w:spacing w:after="0"/>
      <w:rPr>
        <w:sz w:val="22"/>
      </w:rPr>
    </w:pPr>
    <w:r w:rsidRPr="00215DD7">
      <w:rPr>
        <w:sz w:val="20"/>
        <w:szCs w:val="20"/>
        <w:highlight w:val="yellow"/>
      </w:rPr>
      <w:t>[IRAS Number]</w:t>
    </w:r>
    <w:r w:rsidRPr="00AB0CD6">
      <w:rPr>
        <w:highlight w:val="yellow"/>
      </w:rPr>
      <w:tab/>
    </w:r>
    <w:r w:rsidRPr="00AB0CD6">
      <w:rPr>
        <w:highlight w:val="yellow"/>
      </w:rPr>
      <w:tab/>
    </w:r>
    <w:r>
      <w:tab/>
    </w:r>
    <w:r w:rsidRPr="00153ADD">
      <w:rPr>
        <w:sz w:val="22"/>
      </w:rPr>
      <w:fldChar w:fldCharType="begin"/>
    </w:r>
    <w:r w:rsidRPr="00153ADD">
      <w:rPr>
        <w:sz w:val="22"/>
      </w:rPr>
      <w:instrText xml:space="preserve"> PAGE   \* MERGEFORMAT </w:instrText>
    </w:r>
    <w:r w:rsidRPr="00153ADD">
      <w:rPr>
        <w:sz w:val="22"/>
      </w:rPr>
      <w:fldChar w:fldCharType="separate"/>
    </w:r>
    <w:r>
      <w:rPr>
        <w:sz w:val="22"/>
      </w:rPr>
      <w:t>2</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3233" w14:textId="77777777" w:rsidR="00423796" w:rsidRPr="009219A1" w:rsidRDefault="00423796" w:rsidP="009219A1">
    <w:pPr>
      <w:pStyle w:val="Footer"/>
      <w:jc w:val="right"/>
      <w:rPr>
        <w:sz w:val="22"/>
        <w:szCs w:val="20"/>
      </w:rPr>
    </w:pPr>
    <w:r w:rsidRPr="009219A1">
      <w:rPr>
        <w:sz w:val="22"/>
        <w:szCs w:val="20"/>
      </w:rPr>
      <w:fldChar w:fldCharType="begin"/>
    </w:r>
    <w:r w:rsidRPr="009219A1">
      <w:rPr>
        <w:sz w:val="22"/>
        <w:szCs w:val="20"/>
      </w:rPr>
      <w:instrText xml:space="preserve"> PAGE   \* MERGEFORMAT </w:instrText>
    </w:r>
    <w:r w:rsidRPr="009219A1">
      <w:rPr>
        <w:sz w:val="22"/>
        <w:szCs w:val="20"/>
      </w:rPr>
      <w:fldChar w:fldCharType="separate"/>
    </w:r>
    <w:r>
      <w:rPr>
        <w:sz w:val="22"/>
        <w:szCs w:val="20"/>
      </w:rPr>
      <w:t>2</w:t>
    </w:r>
    <w:r w:rsidRPr="009219A1">
      <w:rPr>
        <w:b/>
        <w:bCs/>
        <w:noProof/>
        <w:sz w:val="22"/>
        <w:szCs w:val="20"/>
      </w:rPr>
      <w:fldChar w:fldCharType="end"/>
    </w:r>
    <w:r w:rsidRPr="009219A1">
      <w:rPr>
        <w:b/>
        <w:bCs/>
        <w:sz w:val="22"/>
        <w:szCs w:val="20"/>
      </w:rPr>
      <w:t xml:space="preserve"> </w:t>
    </w:r>
    <w:r w:rsidRPr="009219A1">
      <w:rPr>
        <w:sz w:val="22"/>
        <w:szCs w:val="20"/>
      </w:rPr>
      <w:t>|</w:t>
    </w:r>
    <w:r w:rsidRPr="009219A1">
      <w:rPr>
        <w:b/>
        <w:bCs/>
        <w:sz w:val="22"/>
        <w:szCs w:val="20"/>
      </w:rPr>
      <w:t xml:space="preserve"> </w:t>
    </w:r>
    <w:r w:rsidRPr="009219A1">
      <w:rPr>
        <w:color w:val="7F7F7F" w:themeColor="background1" w:themeShade="7F"/>
        <w:spacing w:val="60"/>
        <w:sz w:val="22"/>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28B7" w14:textId="77777777" w:rsidR="00423796" w:rsidRDefault="00423796" w:rsidP="009219A1">
      <w:pPr>
        <w:spacing w:after="0"/>
      </w:pPr>
      <w:r>
        <w:separator/>
      </w:r>
    </w:p>
  </w:footnote>
  <w:footnote w:type="continuationSeparator" w:id="0">
    <w:p w14:paraId="0B4683DF" w14:textId="77777777" w:rsidR="00423796" w:rsidRDefault="00423796" w:rsidP="009219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9D20" w14:textId="38FB9E6E" w:rsidR="00423796" w:rsidRPr="009234B2" w:rsidRDefault="00423796" w:rsidP="00DE03D6">
    <w:pPr>
      <w:spacing w:after="120"/>
      <w:rPr>
        <w:sz w:val="22"/>
      </w:rPr>
    </w:pPr>
    <w:r w:rsidRPr="009234B2">
      <w:rPr>
        <w:sz w:val="22"/>
      </w:rPr>
      <w:t>Primary Care Model Clinical Trial Agreement (</w:t>
    </w:r>
    <w:r>
      <w:rPr>
        <w:sz w:val="22"/>
      </w:rPr>
      <w:t>tri</w:t>
    </w:r>
    <w:r w:rsidRPr="009234B2">
      <w:rPr>
        <w:sz w:val="22"/>
      </w:rPr>
      <w:t>partite) (January 2021)</w:t>
    </w:r>
  </w:p>
  <w:p w14:paraId="27C9BDD3" w14:textId="77777777" w:rsidR="00423796" w:rsidRPr="009234B2" w:rsidRDefault="00423796" w:rsidP="00DE03D6">
    <w:pPr>
      <w:pBdr>
        <w:top w:val="single" w:sz="4" w:space="1" w:color="auto"/>
      </w:pBdr>
      <w:spacing w:after="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03"/>
    <w:multiLevelType w:val="hybridMultilevel"/>
    <w:tmpl w:val="F13E9FE0"/>
    <w:lvl w:ilvl="0" w:tplc="0562E402">
      <w:start w:val="1"/>
      <w:numFmt w:val="bullet"/>
      <w:pStyle w:val="Clauselevel4"/>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1D84E6F"/>
    <w:multiLevelType w:val="hybridMultilevel"/>
    <w:tmpl w:val="7EEA66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735BF"/>
    <w:multiLevelType w:val="hybridMultilevel"/>
    <w:tmpl w:val="30C44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356A8"/>
    <w:multiLevelType w:val="multilevel"/>
    <w:tmpl w:val="0EB24630"/>
    <w:lvl w:ilvl="0">
      <w:start w:val="1"/>
      <w:numFmt w:val="decimal"/>
      <w:lvlText w:val="%1."/>
      <w:lvlJc w:val="left"/>
      <w:pPr>
        <w:ind w:left="644" w:hanging="360"/>
      </w:pPr>
    </w:lvl>
    <w:lvl w:ilvl="1">
      <w:start w:val="1"/>
      <w:numFmt w:val="decimal"/>
      <w:isLgl/>
      <w:lvlText w:val="%1.%2"/>
      <w:lvlJc w:val="left"/>
      <w:pPr>
        <w:ind w:left="1422" w:hanging="855"/>
      </w:pPr>
      <w:rPr>
        <w:rFonts w:hint="default"/>
      </w:rPr>
    </w:lvl>
    <w:lvl w:ilvl="2">
      <w:start w:val="1"/>
      <w:numFmt w:val="lowerLetter"/>
      <w:isLgl/>
      <w:lvlText w:val="%1.%2.%3"/>
      <w:lvlJc w:val="left"/>
      <w:pPr>
        <w:ind w:left="1705" w:hanging="855"/>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D981424"/>
    <w:multiLevelType w:val="multilevel"/>
    <w:tmpl w:val="DC820998"/>
    <w:lvl w:ilvl="0">
      <w:start w:val="1"/>
      <w:numFmt w:val="decimal"/>
      <w:lvlText w:val="%1."/>
      <w:lvlJc w:val="left"/>
      <w:pPr>
        <w:ind w:left="567" w:hanging="567"/>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215092"/>
    <w:multiLevelType w:val="hybridMultilevel"/>
    <w:tmpl w:val="42A88FF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A2DB6"/>
    <w:multiLevelType w:val="hybridMultilevel"/>
    <w:tmpl w:val="9704F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9"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E573871"/>
    <w:multiLevelType w:val="hybridMultilevel"/>
    <w:tmpl w:val="FDE84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7054C2"/>
    <w:multiLevelType w:val="hybridMultilevel"/>
    <w:tmpl w:val="A3243114"/>
    <w:lvl w:ilvl="0" w:tplc="939EBB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17"/>
  </w:num>
  <w:num w:numId="12">
    <w:abstractNumId w:val="2"/>
  </w:num>
  <w:num w:numId="13">
    <w:abstractNumId w:val="0"/>
  </w:num>
  <w:num w:numId="14">
    <w:abstractNumId w:val="8"/>
  </w:num>
  <w:num w:numId="15">
    <w:abstractNumId w:val="8"/>
    <w:lvlOverride w:ilvl="0">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5"/>
  </w:num>
  <w:num w:numId="21">
    <w:abstractNumId w:val="3"/>
  </w:num>
  <w:num w:numId="22">
    <w:abstractNumId w:val="6"/>
  </w:num>
  <w:num w:numId="23">
    <w:abstractNumId w:val="4"/>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0B"/>
    <w:rsid w:val="00031021"/>
    <w:rsid w:val="00055914"/>
    <w:rsid w:val="00065D8A"/>
    <w:rsid w:val="00113E04"/>
    <w:rsid w:val="0014616D"/>
    <w:rsid w:val="001700E9"/>
    <w:rsid w:val="003333F1"/>
    <w:rsid w:val="00391731"/>
    <w:rsid w:val="003A461C"/>
    <w:rsid w:val="003B0750"/>
    <w:rsid w:val="00423796"/>
    <w:rsid w:val="00480412"/>
    <w:rsid w:val="004A71FD"/>
    <w:rsid w:val="005177C5"/>
    <w:rsid w:val="006651EE"/>
    <w:rsid w:val="006E24BC"/>
    <w:rsid w:val="007127A3"/>
    <w:rsid w:val="00730F57"/>
    <w:rsid w:val="00765341"/>
    <w:rsid w:val="007B56BA"/>
    <w:rsid w:val="0086114E"/>
    <w:rsid w:val="00881311"/>
    <w:rsid w:val="008A43A8"/>
    <w:rsid w:val="008E4AA3"/>
    <w:rsid w:val="008F7AA3"/>
    <w:rsid w:val="009219A1"/>
    <w:rsid w:val="0095603A"/>
    <w:rsid w:val="00991D69"/>
    <w:rsid w:val="00A14C84"/>
    <w:rsid w:val="00A325BD"/>
    <w:rsid w:val="00AC4549"/>
    <w:rsid w:val="00AE6016"/>
    <w:rsid w:val="00B67165"/>
    <w:rsid w:val="00BC4571"/>
    <w:rsid w:val="00BF41A6"/>
    <w:rsid w:val="00CA040C"/>
    <w:rsid w:val="00CA17EF"/>
    <w:rsid w:val="00CC490B"/>
    <w:rsid w:val="00CE5871"/>
    <w:rsid w:val="00DE03D6"/>
    <w:rsid w:val="00E3284A"/>
    <w:rsid w:val="00E9604E"/>
    <w:rsid w:val="00EA33D0"/>
    <w:rsid w:val="00F7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7239"/>
  <w15:chartTrackingRefBased/>
  <w15:docId w15:val="{465B6A5F-E079-473B-AF31-7B5E75D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A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link w:val="ListParagraphChar"/>
    <w:uiPriority w:val="34"/>
    <w:qFormat/>
    <w:rsid w:val="00881311"/>
    <w:pPr>
      <w:numPr>
        <w:numId w:val="9"/>
      </w:numPr>
      <w:spacing w:after="120"/>
      <w:ind w:left="1985" w:hanging="1418"/>
    </w:pPr>
  </w:style>
  <w:style w:type="paragraph" w:customStyle="1" w:styleId="Bullet">
    <w:name w:val="Bullet"/>
    <w:basedOn w:val="Normal"/>
    <w:link w:val="BulletChar"/>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95603A"/>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219A1"/>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219A1"/>
    <w:rPr>
      <w:rFonts w:ascii="Arial" w:hAnsi="Arial"/>
      <w:color w:val="000000" w:themeColor="text1"/>
      <w:sz w:val="24"/>
    </w:rPr>
  </w:style>
  <w:style w:type="paragraph" w:styleId="Footer">
    <w:name w:val="footer"/>
    <w:basedOn w:val="Normal"/>
    <w:link w:val="FooterChar"/>
    <w:uiPriority w:val="99"/>
    <w:unhideWhenUsed/>
    <w:rsid w:val="009219A1"/>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219A1"/>
    <w:rPr>
      <w:rFonts w:ascii="Arial" w:hAnsi="Arial"/>
      <w:color w:val="000000" w:themeColor="text1"/>
      <w:sz w:val="24"/>
    </w:rPr>
  </w:style>
  <w:style w:type="character" w:styleId="Hyperlink">
    <w:name w:val="Hyperlink"/>
    <w:basedOn w:val="DefaultParagraphFont"/>
    <w:uiPriority w:val="99"/>
    <w:unhideWhenUsed/>
    <w:rsid w:val="0095603A"/>
    <w:rPr>
      <w:color w:val="0563C1" w:themeColor="hyperlink"/>
      <w:u w:val="single"/>
    </w:rPr>
  </w:style>
  <w:style w:type="table" w:styleId="TableGrid">
    <w:name w:val="Table Grid"/>
    <w:basedOn w:val="TableNormal"/>
    <w:uiPriority w:val="39"/>
    <w:rsid w:val="0086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9604E"/>
    <w:rPr>
      <w:rFonts w:ascii="Arial" w:hAnsi="Arial"/>
      <w:sz w:val="24"/>
    </w:rPr>
  </w:style>
  <w:style w:type="character" w:customStyle="1" w:styleId="BulletChar">
    <w:name w:val="Bullet Char"/>
    <w:basedOn w:val="ListParagraphChar"/>
    <w:link w:val="Bullet"/>
    <w:rsid w:val="00E9604E"/>
    <w:rPr>
      <w:rFonts w:ascii="Arial" w:hAnsi="Arial"/>
      <w:sz w:val="24"/>
    </w:rPr>
  </w:style>
  <w:style w:type="paragraph" w:customStyle="1" w:styleId="Sub-clauselevel3">
    <w:name w:val="Sub-clause (level 3)"/>
    <w:basedOn w:val="Normal"/>
    <w:qFormat/>
    <w:rsid w:val="00E9604E"/>
    <w:pPr>
      <w:numPr>
        <w:numId w:val="14"/>
      </w:numPr>
      <w:spacing w:after="120"/>
      <w:ind w:left="1843" w:hanging="425"/>
    </w:pPr>
  </w:style>
  <w:style w:type="paragraph" w:customStyle="1" w:styleId="Normalnos">
    <w:name w:val="Normal nos."/>
    <w:basedOn w:val="Normal"/>
    <w:qFormat/>
    <w:rsid w:val="00E9604E"/>
    <w:pPr>
      <w:numPr>
        <w:ilvl w:val="1"/>
        <w:numId w:val="16"/>
      </w:numPr>
      <w:tabs>
        <w:tab w:val="left" w:pos="113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pi@abp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ransplantation/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gov.uk\data\Users\GBBULVD\BULHOME2\GHabicht\My%20Documents\Custom%20Office%20Templates\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41B2-FA3C-43AF-B57C-ACE3A5C9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template.dotx</Template>
  <TotalTime>184</TotalTime>
  <Pages>59</Pages>
  <Words>20417</Words>
  <Characters>116378</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9</cp:revision>
  <dcterms:created xsi:type="dcterms:W3CDTF">2021-03-04T12:29:00Z</dcterms:created>
  <dcterms:modified xsi:type="dcterms:W3CDTF">2021-03-04T18:06:00Z</dcterms:modified>
</cp:coreProperties>
</file>